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5C" w:rsidRPr="00C21218" w:rsidRDefault="0058455C" w:rsidP="0058455C">
      <w:pPr>
        <w:jc w:val="center"/>
        <w:rPr>
          <w:rFonts w:ascii="Times" w:hAnsi="Times"/>
          <w:b/>
          <w:szCs w:val="24"/>
        </w:rPr>
      </w:pPr>
      <w:bookmarkStart w:id="0" w:name="_Toc375122343"/>
      <w:bookmarkStart w:id="1" w:name="_Toc375575250"/>
      <w:r w:rsidRPr="00C21218">
        <w:rPr>
          <w:rFonts w:ascii="Times" w:hAnsi="Times"/>
          <w:b/>
          <w:szCs w:val="24"/>
        </w:rPr>
        <w:t>Autor</w:t>
      </w:r>
    </w:p>
    <w:p w:rsidR="0058455C" w:rsidRPr="00C21218" w:rsidRDefault="0058455C" w:rsidP="0058455C">
      <w:pPr>
        <w:jc w:val="center"/>
        <w:rPr>
          <w:rFonts w:ascii="Times" w:hAnsi="Times"/>
          <w:color w:val="FF0000"/>
          <w:szCs w:val="24"/>
        </w:rPr>
      </w:pPr>
      <w:r w:rsidRPr="00C21218">
        <w:rPr>
          <w:rFonts w:ascii="Times" w:hAnsi="Times"/>
          <w:color w:val="FF0000"/>
          <w:szCs w:val="24"/>
        </w:rPr>
        <w:tab/>
      </w:r>
      <w:r w:rsidRPr="00C21218">
        <w:rPr>
          <w:rFonts w:ascii="Times" w:hAnsi="Times"/>
          <w:color w:val="FF0000"/>
          <w:szCs w:val="24"/>
        </w:rPr>
        <w:tab/>
      </w:r>
    </w:p>
    <w:p w:rsidR="0058455C" w:rsidRPr="00C21218" w:rsidRDefault="0058455C" w:rsidP="0058455C">
      <w:pPr>
        <w:jc w:val="center"/>
        <w:rPr>
          <w:rFonts w:ascii="Times" w:hAnsi="Times"/>
          <w:szCs w:val="24"/>
        </w:rPr>
      </w:pPr>
      <w:r w:rsidRPr="00C21218">
        <w:rPr>
          <w:rFonts w:ascii="Times" w:hAnsi="Times"/>
          <w:b/>
          <w:szCs w:val="24"/>
        </w:rPr>
        <w:t>TÍTULO DO TRABALHO</w:t>
      </w:r>
      <w:r w:rsidRPr="00C21218">
        <w:rPr>
          <w:rFonts w:ascii="Times" w:hAnsi="Times"/>
          <w:szCs w:val="24"/>
        </w:rPr>
        <w:t xml:space="preserve">: </w:t>
      </w:r>
      <w:r w:rsidRPr="00C21218">
        <w:rPr>
          <w:rFonts w:ascii="Times" w:hAnsi="Times"/>
          <w:b/>
          <w:szCs w:val="24"/>
        </w:rPr>
        <w:t>subtítulo</w:t>
      </w:r>
    </w:p>
    <w:p w:rsidR="0058455C" w:rsidRDefault="0058455C" w:rsidP="0058455C">
      <w:pPr>
        <w:ind w:left="4248" w:firstLine="375"/>
        <w:rPr>
          <w:rFonts w:ascii="Times" w:hAnsi="Times"/>
          <w:szCs w:val="24"/>
        </w:rPr>
      </w:pPr>
    </w:p>
    <w:p w:rsidR="00544E0A" w:rsidRPr="00C21218" w:rsidRDefault="00544E0A" w:rsidP="0058455C">
      <w:pPr>
        <w:ind w:left="4248" w:firstLine="375"/>
        <w:rPr>
          <w:rFonts w:ascii="Times" w:hAnsi="Times"/>
          <w:szCs w:val="24"/>
        </w:rPr>
      </w:pPr>
    </w:p>
    <w:p w:rsidR="0058455C" w:rsidRPr="00C21218" w:rsidRDefault="0058455C" w:rsidP="0058455C">
      <w:pPr>
        <w:ind w:left="4248" w:firstLine="375"/>
        <w:rPr>
          <w:rFonts w:ascii="Times" w:hAnsi="Times"/>
          <w:szCs w:val="24"/>
        </w:rPr>
      </w:pPr>
    </w:p>
    <w:p w:rsidR="0058455C" w:rsidRPr="00C21218" w:rsidRDefault="00544E0A" w:rsidP="0058455C">
      <w:pPr>
        <w:spacing w:line="240" w:lineRule="auto"/>
        <w:ind w:left="3969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Trabalho de Conclusão apresentado</w:t>
      </w:r>
      <w:r w:rsidR="0058455C" w:rsidRPr="00C21218">
        <w:rPr>
          <w:rFonts w:ascii="Times" w:hAnsi="Times"/>
          <w:szCs w:val="24"/>
        </w:rPr>
        <w:t xml:space="preserve"> ao programa de Pó</w:t>
      </w:r>
      <w:r>
        <w:rPr>
          <w:rFonts w:ascii="Times" w:hAnsi="Times"/>
          <w:szCs w:val="24"/>
        </w:rPr>
        <w:t xml:space="preserve">s-Graduação em </w:t>
      </w:r>
      <w:r w:rsidR="0058455C" w:rsidRPr="00C21218">
        <w:rPr>
          <w:rFonts w:ascii="Times" w:hAnsi="Times"/>
          <w:szCs w:val="24"/>
        </w:rPr>
        <w:t xml:space="preserve"> da Universidade Federal dos Vales do Jequitinhonha e Mucuri, como requisito parcial p</w:t>
      </w:r>
      <w:r>
        <w:rPr>
          <w:rFonts w:ascii="Times" w:hAnsi="Times"/>
          <w:szCs w:val="24"/>
        </w:rPr>
        <w:t>ara obtenção do título de Especialista</w:t>
      </w:r>
      <w:r w:rsidR="0058455C" w:rsidRPr="00C21218">
        <w:rPr>
          <w:rFonts w:ascii="Times" w:hAnsi="Times"/>
          <w:szCs w:val="24"/>
        </w:rPr>
        <w:t>.</w:t>
      </w:r>
    </w:p>
    <w:p w:rsidR="0058455C" w:rsidRPr="00C21218" w:rsidRDefault="0058455C" w:rsidP="0058455C">
      <w:pPr>
        <w:ind w:left="3260" w:firstLine="709"/>
        <w:rPr>
          <w:rFonts w:ascii="Times" w:hAnsi="Times"/>
          <w:color w:val="FF0000"/>
          <w:szCs w:val="24"/>
        </w:rPr>
      </w:pPr>
      <w:r w:rsidRPr="00C21218">
        <w:rPr>
          <w:rFonts w:ascii="Times" w:hAnsi="Times"/>
          <w:color w:val="FF0000"/>
          <w:szCs w:val="24"/>
        </w:rPr>
        <w:tab/>
      </w:r>
    </w:p>
    <w:p w:rsidR="0058455C" w:rsidRDefault="0058455C" w:rsidP="0058455C">
      <w:pPr>
        <w:ind w:left="3969"/>
        <w:jc w:val="both"/>
        <w:rPr>
          <w:rFonts w:ascii="Times" w:hAnsi="Times"/>
          <w:szCs w:val="24"/>
        </w:rPr>
      </w:pPr>
      <w:r w:rsidRPr="00C21218">
        <w:rPr>
          <w:rFonts w:ascii="Times" w:hAnsi="Times"/>
          <w:szCs w:val="24"/>
        </w:rPr>
        <w:t xml:space="preserve">Orientador: Prof. Dr. </w:t>
      </w:r>
    </w:p>
    <w:p w:rsidR="007266CE" w:rsidRDefault="007266CE" w:rsidP="0058455C">
      <w:pPr>
        <w:ind w:left="3969"/>
        <w:jc w:val="both"/>
        <w:rPr>
          <w:rFonts w:ascii="Times" w:hAnsi="Times"/>
          <w:szCs w:val="24"/>
        </w:rPr>
      </w:pPr>
    </w:p>
    <w:p w:rsidR="0058455C" w:rsidRPr="00C21218" w:rsidRDefault="0058455C" w:rsidP="0058455C">
      <w:pPr>
        <w:ind w:left="3969"/>
        <w:jc w:val="both"/>
        <w:rPr>
          <w:rFonts w:ascii="Times" w:hAnsi="Times"/>
          <w:szCs w:val="24"/>
        </w:rPr>
      </w:pPr>
    </w:p>
    <w:p w:rsidR="0058455C" w:rsidRPr="00C21218" w:rsidRDefault="0058455C" w:rsidP="0058455C">
      <w:pPr>
        <w:ind w:left="3969"/>
        <w:jc w:val="both"/>
        <w:rPr>
          <w:rFonts w:ascii="Times" w:hAnsi="Times"/>
          <w:szCs w:val="24"/>
        </w:rPr>
      </w:pPr>
      <w:r w:rsidRPr="00C21218">
        <w:rPr>
          <w:rFonts w:ascii="Times" w:hAnsi="Times"/>
          <w:szCs w:val="24"/>
        </w:rPr>
        <w:t>Data de aprovação _____/_____/_____.</w:t>
      </w:r>
    </w:p>
    <w:p w:rsidR="0058455C" w:rsidRPr="00C21218" w:rsidRDefault="0058455C" w:rsidP="0058455C">
      <w:pPr>
        <w:jc w:val="center"/>
        <w:rPr>
          <w:rFonts w:ascii="Times" w:hAnsi="Times"/>
          <w:szCs w:val="24"/>
        </w:rPr>
      </w:pPr>
    </w:p>
    <w:p w:rsidR="0058455C" w:rsidRPr="00C21218" w:rsidRDefault="0058455C" w:rsidP="0058455C">
      <w:pPr>
        <w:spacing w:line="240" w:lineRule="auto"/>
        <w:jc w:val="center"/>
        <w:rPr>
          <w:rFonts w:ascii="Times" w:hAnsi="Times"/>
          <w:szCs w:val="24"/>
        </w:rPr>
      </w:pPr>
    </w:p>
    <w:p w:rsidR="0058455C" w:rsidRPr="0058455C" w:rsidRDefault="008204F3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8204F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2" type="#_x0000_t32" style="position:absolute;left:0;text-align:left;margin-left:88pt;margin-top:1.25pt;width:276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Jm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"/>
        </w:pict>
      </w:r>
      <w:r w:rsidR="0058455C" w:rsidRPr="0058455C">
        <w:rPr>
          <w:rFonts w:ascii="Times" w:hAnsi="Times" w:cs="Times"/>
          <w:szCs w:val="24"/>
        </w:rPr>
        <w:t xml:space="preserve">Profa. Dra. </w:t>
      </w:r>
      <w:r w:rsidR="00C9401E">
        <w:rPr>
          <w:rFonts w:ascii="Times" w:hAnsi="Times" w:cs="Times"/>
          <w:szCs w:val="24"/>
        </w:rPr>
        <w:t>Jjjjjj Ggggg Hhh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>Faculdade de Ciências Agrárias e Veterinária - UNESP</w:t>
      </w:r>
    </w:p>
    <w:p w:rsidR="0058455C" w:rsidRPr="0058455C" w:rsidRDefault="0058455C" w:rsidP="0058455C">
      <w:pPr>
        <w:jc w:val="center"/>
        <w:rPr>
          <w:rFonts w:ascii="Times" w:hAnsi="Times" w:cs="Times"/>
          <w:color w:val="FF0000"/>
          <w:szCs w:val="24"/>
        </w:rPr>
      </w:pPr>
    </w:p>
    <w:p w:rsidR="0058455C" w:rsidRPr="0058455C" w:rsidRDefault="0058455C" w:rsidP="0058455C">
      <w:pPr>
        <w:jc w:val="center"/>
        <w:rPr>
          <w:rFonts w:ascii="Times" w:hAnsi="Times" w:cs="Times"/>
          <w:color w:val="FF0000"/>
          <w:szCs w:val="24"/>
        </w:rPr>
      </w:pPr>
    </w:p>
    <w:p w:rsidR="0058455C" w:rsidRPr="0058455C" w:rsidRDefault="008204F3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8204F3">
        <w:rPr>
          <w:noProof/>
        </w:rPr>
        <w:pict>
          <v:shape id="AutoShape 212" o:spid="_x0000_s1051" type="#_x0000_t32" style="position:absolute;left:0;text-align:left;margin-left:87pt;margin-top:12.05pt;width:276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MG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"/>
        </w:pic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 xml:space="preserve">Profa Dra Ddddd Eeeee Aaaaa 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>Faculdade de Ciências Agrárias - UFVJM</w:t>
      </w:r>
    </w:p>
    <w:p w:rsidR="0058455C" w:rsidRP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8204F3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8204F3">
        <w:rPr>
          <w:noProof/>
        </w:rPr>
        <w:pict>
          <v:shape id="AutoShape 213" o:spid="_x0000_s1050" type="#_x0000_t32" style="position:absolute;left:0;text-align:left;margin-left:88pt;margin-top:.75pt;width:27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ao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"/>
        </w:pict>
      </w:r>
      <w:r w:rsidR="0058455C" w:rsidRPr="0058455C">
        <w:rPr>
          <w:rFonts w:ascii="Times" w:hAnsi="Times" w:cs="Times"/>
          <w:szCs w:val="24"/>
        </w:rPr>
        <w:t xml:space="preserve"> Prof. Dr. Llllll Mmmm Sssss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>Faculdade de Ciências Agrárias - UFVJM</w:t>
      </w:r>
    </w:p>
    <w:p w:rsid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58455C" w:rsidP="0058455C">
      <w:pPr>
        <w:jc w:val="center"/>
        <w:rPr>
          <w:rFonts w:ascii="Times" w:hAnsi="Times" w:cs="Times"/>
          <w:b/>
          <w:szCs w:val="24"/>
        </w:rPr>
      </w:pPr>
    </w:p>
    <w:p w:rsidR="0058455C" w:rsidRPr="0058455C" w:rsidRDefault="008204F3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8204F3">
        <w:rPr>
          <w:noProof/>
        </w:rPr>
        <w:pict>
          <v:shape id="AutoShape 216" o:spid="_x0000_s1049" type="#_x0000_t32" style="position:absolute;left:0;text-align:left;margin-left:87pt;margin-top:1.25pt;width:27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fn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OJuFCQ3GFRBYqa0NPdKjejXPmn53SOmqI6rlMfztZCA7CxnJu5RwcQbq7IYvmkEM&#10;gQpxXMfG9gESBoGOcSun21b40SMKHyfTdAqrxoh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"/>
        </w:pict>
      </w:r>
      <w:r w:rsidR="0058455C" w:rsidRPr="0058455C">
        <w:rPr>
          <w:rFonts w:ascii="Times" w:hAnsi="Times" w:cs="Times"/>
          <w:szCs w:val="24"/>
        </w:rPr>
        <w:t xml:space="preserve">Prof. Dr.  Aaaaa Bbbbb Ccccc 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szCs w:val="24"/>
        </w:rPr>
      </w:pPr>
      <w:r w:rsidRPr="0058455C">
        <w:rPr>
          <w:rFonts w:ascii="Times" w:hAnsi="Times" w:cs="Times"/>
          <w:szCs w:val="24"/>
        </w:rPr>
        <w:t>Faculdade de Ciências Agrárias - UFVJM</w:t>
      </w:r>
    </w:p>
    <w:p w:rsidR="0058455C" w:rsidRPr="0058455C" w:rsidRDefault="0058455C" w:rsidP="0058455C">
      <w:pPr>
        <w:spacing w:line="240" w:lineRule="auto"/>
        <w:jc w:val="center"/>
        <w:rPr>
          <w:rFonts w:ascii="Times" w:hAnsi="Times" w:cs="Times"/>
          <w:b/>
        </w:rPr>
      </w:pPr>
    </w:p>
    <w:p w:rsidR="00AD107E" w:rsidRDefault="00AD107E" w:rsidP="0058455C">
      <w:pPr>
        <w:jc w:val="center"/>
        <w:rPr>
          <w:b/>
        </w:rPr>
      </w:pPr>
    </w:p>
    <w:p w:rsidR="00AD107E" w:rsidRDefault="0058455C" w:rsidP="00287728">
      <w:pPr>
        <w:jc w:val="center"/>
        <w:rPr>
          <w:rFonts w:ascii="Times" w:hAnsi="Times" w:cs="Times"/>
          <w:b/>
          <w:szCs w:val="24"/>
        </w:rPr>
      </w:pPr>
      <w:r w:rsidRPr="00B03AD5">
        <w:rPr>
          <w:rFonts w:ascii="Times" w:hAnsi="Times" w:cs="Times"/>
          <w:b/>
          <w:szCs w:val="24"/>
        </w:rPr>
        <w:t>Local</w:t>
      </w:r>
    </w:p>
    <w:p w:rsidR="00AD107E" w:rsidRDefault="00AD107E" w:rsidP="00AD107E">
      <w:pPr>
        <w:rPr>
          <w:rFonts w:ascii="Times" w:hAnsi="Times" w:cs="Times"/>
          <w:b/>
          <w:szCs w:val="24"/>
        </w:rPr>
        <w:sectPr w:rsidR="00AD107E" w:rsidSect="00510A5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701" w:right="1134" w:bottom="1134" w:left="1701" w:header="624" w:footer="624" w:gutter="0"/>
          <w:pgNumType w:start="1"/>
          <w:cols w:space="961"/>
          <w:formProt w:val="0"/>
          <w:titlePg/>
          <w:docGrid w:linePitch="360"/>
        </w:sectPr>
      </w:pPr>
    </w:p>
    <w:bookmarkEnd w:id="0"/>
    <w:bookmarkEnd w:id="1"/>
    <w:p w:rsidR="00B64608" w:rsidRPr="00604333" w:rsidRDefault="00B64608" w:rsidP="008B5A19">
      <w:pPr>
        <w:spacing w:line="240" w:lineRule="auto"/>
        <w:rPr>
          <w:rFonts w:cs="Times New Roman"/>
          <w:szCs w:val="24"/>
        </w:rPr>
      </w:pPr>
    </w:p>
    <w:sectPr w:rsidR="00B64608" w:rsidRPr="00604333" w:rsidSect="00C649B7">
      <w:headerReference w:type="even" r:id="rId13"/>
      <w:type w:val="continuous"/>
      <w:pgSz w:w="11906" w:h="16838"/>
      <w:pgMar w:top="1701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0C" w:rsidRDefault="00DC3D0C" w:rsidP="00FF281A">
      <w:r>
        <w:separator/>
      </w:r>
    </w:p>
  </w:endnote>
  <w:endnote w:type="continuationSeparator" w:id="1">
    <w:p w:rsidR="00DC3D0C" w:rsidRDefault="00DC3D0C" w:rsidP="00FF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49" w:rsidRPr="00B05CA3" w:rsidRDefault="008E4B49" w:rsidP="00B05CA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49" w:rsidRDefault="008E4B49" w:rsidP="00C649B7">
    <w:pPr>
      <w:pStyle w:val="Rodap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49" w:rsidRDefault="008E4B49" w:rsidP="00A26A8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0C" w:rsidRDefault="00DC3D0C" w:rsidP="00FF281A">
      <w:r>
        <w:separator/>
      </w:r>
    </w:p>
  </w:footnote>
  <w:footnote w:type="continuationSeparator" w:id="1">
    <w:p w:rsidR="00DC3D0C" w:rsidRDefault="00DC3D0C" w:rsidP="00FF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49" w:rsidRDefault="008E4B49" w:rsidP="00C649B7">
    <w:pPr>
      <w:pStyle w:val="Cabealho"/>
      <w:framePr w:wrap="around" w:vAnchor="text" w:hAnchor="margin" w:xAlign="outside" w:y="1"/>
      <w:rPr>
        <w:rStyle w:val="Nmerodepgina"/>
      </w:rPr>
    </w:pPr>
  </w:p>
  <w:p w:rsidR="008E4B49" w:rsidRPr="00B05CA3" w:rsidRDefault="008E4B49" w:rsidP="00AD107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49" w:rsidRDefault="008204F3" w:rsidP="004E6AFD">
    <w:pPr>
      <w:pStyle w:val="Sumrio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514.05pt;margin-top:40.05pt;width:22pt;height: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" filled="f" fillcolor="#4f81bd" stroked="f">
          <v:textbox style="mso-next-textbox:#Text Box 5" inset=",0,,0">
            <w:txbxContent>
              <w:p w:rsidR="008E4B49" w:rsidRPr="00287728" w:rsidRDefault="008E4B49" w:rsidP="00287728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95" w:rsidRDefault="008204F3" w:rsidP="00C649B7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2676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66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7695" w:rsidRPr="00B05CA3" w:rsidRDefault="00267695" w:rsidP="00267695">
    <w:pPr>
      <w:pStyle w:val="Cabealho"/>
      <w:tabs>
        <w:tab w:val="clear" w:pos="4252"/>
        <w:tab w:val="clear" w:pos="8504"/>
        <w:tab w:val="left" w:pos="1490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447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4A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CCD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BC9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923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0E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C6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48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D4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4E3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2"/>
    <w:multiLevelType w:val="multilevel"/>
    <w:tmpl w:val="06148F3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0"/>
    <w:multiLevelType w:val="multilevel"/>
    <w:tmpl w:val="00000020"/>
    <w:name w:val="WW8Num3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9FF2736"/>
    <w:multiLevelType w:val="multilevel"/>
    <w:tmpl w:val="1140016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107E73C7"/>
    <w:multiLevelType w:val="multilevel"/>
    <w:tmpl w:val="FCDC2588"/>
    <w:name w:val="WW8Num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21F7593"/>
    <w:multiLevelType w:val="multilevel"/>
    <w:tmpl w:val="BB0EA4F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125465BE"/>
    <w:multiLevelType w:val="hybridMultilevel"/>
    <w:tmpl w:val="CE0A09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221826"/>
    <w:multiLevelType w:val="multilevel"/>
    <w:tmpl w:val="1140016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3553589"/>
    <w:multiLevelType w:val="hybridMultilevel"/>
    <w:tmpl w:val="71A41142"/>
    <w:lvl w:ilvl="0" w:tplc="7ACC4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2768D"/>
    <w:multiLevelType w:val="multilevel"/>
    <w:tmpl w:val="6D3E4FD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2FFF00B5"/>
    <w:multiLevelType w:val="multilevel"/>
    <w:tmpl w:val="9442296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0403675"/>
    <w:multiLevelType w:val="hybridMultilevel"/>
    <w:tmpl w:val="B1963B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48C28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4D1969"/>
    <w:multiLevelType w:val="multilevel"/>
    <w:tmpl w:val="FF5AD9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>
    <w:nsid w:val="36D4190A"/>
    <w:multiLevelType w:val="hybridMultilevel"/>
    <w:tmpl w:val="B0E25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6A009A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3E8E7CE8"/>
    <w:multiLevelType w:val="multilevel"/>
    <w:tmpl w:val="37E0FF64"/>
    <w:styleLink w:val="Rodrigo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7877"/>
        </w:tabs>
        <w:ind w:left="736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217"/>
        </w:tabs>
        <w:ind w:left="770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57"/>
        </w:tabs>
        <w:ind w:left="804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897"/>
        </w:tabs>
        <w:ind w:left="838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37"/>
        </w:tabs>
        <w:ind w:left="87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577"/>
        </w:tabs>
        <w:ind w:left="906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17"/>
        </w:tabs>
        <w:ind w:left="9407" w:hanging="227"/>
      </w:pPr>
      <w:rPr>
        <w:rFonts w:hint="default"/>
      </w:rPr>
    </w:lvl>
  </w:abstractNum>
  <w:abstractNum w:abstractNumId="27">
    <w:nsid w:val="4F0F48A3"/>
    <w:multiLevelType w:val="hybridMultilevel"/>
    <w:tmpl w:val="C0B46120"/>
    <w:lvl w:ilvl="0" w:tplc="0416000D">
      <w:start w:val="1"/>
      <w:numFmt w:val="bullet"/>
      <w:lvlText w:val=""/>
      <w:lvlJc w:val="left"/>
      <w:pPr>
        <w:tabs>
          <w:tab w:val="num" w:pos="-3540"/>
        </w:tabs>
        <w:ind w:left="-354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-2820"/>
        </w:tabs>
        <w:ind w:left="-28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-2100"/>
        </w:tabs>
        <w:ind w:left="-21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-1380"/>
        </w:tabs>
        <w:ind w:left="-13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</w:abstractNum>
  <w:abstractNum w:abstractNumId="28">
    <w:nsid w:val="4FA2445F"/>
    <w:multiLevelType w:val="hybridMultilevel"/>
    <w:tmpl w:val="5DB456DA"/>
    <w:name w:val="WW8Num23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25B4E"/>
    <w:multiLevelType w:val="multilevel"/>
    <w:tmpl w:val="05061E2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>
    <w:nsid w:val="561B14F9"/>
    <w:multiLevelType w:val="multilevel"/>
    <w:tmpl w:val="0FC67FC2"/>
    <w:lvl w:ilvl="0">
      <w:start w:val="1"/>
      <w:numFmt w:val="decimal"/>
      <w:pStyle w:val="Estilo1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Estilo32"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Estilo3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stilo34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Estilo35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58BF66B5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C347B06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F021BA6"/>
    <w:multiLevelType w:val="multilevel"/>
    <w:tmpl w:val="FF5AD9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>
    <w:nsid w:val="649C0DD1"/>
    <w:multiLevelType w:val="hybridMultilevel"/>
    <w:tmpl w:val="7A325E90"/>
    <w:lvl w:ilvl="0" w:tplc="7ACC4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7D326B"/>
    <w:multiLevelType w:val="multilevel"/>
    <w:tmpl w:val="EA9613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6">
    <w:nsid w:val="6A7439C1"/>
    <w:multiLevelType w:val="hybridMultilevel"/>
    <w:tmpl w:val="D77407B8"/>
    <w:name w:val="WW8Num22"/>
    <w:lvl w:ilvl="0" w:tplc="8222EFA2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76719"/>
    <w:multiLevelType w:val="multilevel"/>
    <w:tmpl w:val="04160023"/>
    <w:styleLink w:val="ICA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  <w:rPr>
        <w:rFonts w:ascii="Arial" w:hAnsi="Arial"/>
        <w:b/>
        <w:color w:val="auto"/>
        <w:sz w:val="20"/>
        <w:szCs w:val="20"/>
        <w:u w:val="no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713373D4"/>
    <w:multiLevelType w:val="multilevel"/>
    <w:tmpl w:val="E5FEED0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28"/>
  </w:num>
  <w:num w:numId="5">
    <w:abstractNumId w:val="17"/>
  </w:num>
  <w:num w:numId="6">
    <w:abstractNumId w:val="19"/>
  </w:num>
  <w:num w:numId="7">
    <w:abstractNumId w:val="34"/>
  </w:num>
  <w:num w:numId="8">
    <w:abstractNumId w:val="27"/>
  </w:num>
  <w:num w:numId="9">
    <w:abstractNumId w:val="22"/>
  </w:num>
  <w:num w:numId="10">
    <w:abstractNumId w:val="24"/>
  </w:num>
  <w:num w:numId="11">
    <w:abstractNumId w:val="30"/>
  </w:num>
  <w:num w:numId="1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attachedTemplate r:id="rId1"/>
  <w:doNotTrackMoves/>
  <w:documentProtection w:edit="forms" w:formatting="1" w:enforcement="0"/>
  <w:styleLockTheme/>
  <w:styleLockQFSet/>
  <w:defaultTabStop w:val="57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 style="mso-position-horizontal-relative:page;mso-position-vertical-relative:page;v-text-anchor:middle" fillcolor="#4f81bd" stroke="f">
      <v:fill color="#4f81bd"/>
      <v:stroke on="f"/>
      <v:textbox inset=",0,,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C51"/>
    <w:rsid w:val="0000059C"/>
    <w:rsid w:val="00000B48"/>
    <w:rsid w:val="00000FE9"/>
    <w:rsid w:val="000013A6"/>
    <w:rsid w:val="00001AE3"/>
    <w:rsid w:val="00001DA6"/>
    <w:rsid w:val="00001F6D"/>
    <w:rsid w:val="00002DED"/>
    <w:rsid w:val="00002EEB"/>
    <w:rsid w:val="00003479"/>
    <w:rsid w:val="00003613"/>
    <w:rsid w:val="00003C32"/>
    <w:rsid w:val="00004007"/>
    <w:rsid w:val="00004141"/>
    <w:rsid w:val="0000446A"/>
    <w:rsid w:val="00004475"/>
    <w:rsid w:val="000044AC"/>
    <w:rsid w:val="0000475F"/>
    <w:rsid w:val="0000478D"/>
    <w:rsid w:val="000049C5"/>
    <w:rsid w:val="00004DAD"/>
    <w:rsid w:val="0000568C"/>
    <w:rsid w:val="00005B86"/>
    <w:rsid w:val="00005E2F"/>
    <w:rsid w:val="000060B1"/>
    <w:rsid w:val="00006351"/>
    <w:rsid w:val="00006637"/>
    <w:rsid w:val="00006792"/>
    <w:rsid w:val="00006AD3"/>
    <w:rsid w:val="00006DEB"/>
    <w:rsid w:val="00006DFA"/>
    <w:rsid w:val="00007053"/>
    <w:rsid w:val="000071C6"/>
    <w:rsid w:val="000076C1"/>
    <w:rsid w:val="000076E8"/>
    <w:rsid w:val="00010708"/>
    <w:rsid w:val="000107D7"/>
    <w:rsid w:val="00010ECD"/>
    <w:rsid w:val="000113A8"/>
    <w:rsid w:val="000113E9"/>
    <w:rsid w:val="000117AD"/>
    <w:rsid w:val="00011D9C"/>
    <w:rsid w:val="000121AF"/>
    <w:rsid w:val="0001343C"/>
    <w:rsid w:val="000135BD"/>
    <w:rsid w:val="00013682"/>
    <w:rsid w:val="000136BD"/>
    <w:rsid w:val="0001391C"/>
    <w:rsid w:val="00013C37"/>
    <w:rsid w:val="00013D14"/>
    <w:rsid w:val="000140E9"/>
    <w:rsid w:val="00014530"/>
    <w:rsid w:val="00014922"/>
    <w:rsid w:val="000150BA"/>
    <w:rsid w:val="00015F23"/>
    <w:rsid w:val="00016B8E"/>
    <w:rsid w:val="00016DD8"/>
    <w:rsid w:val="00016FD8"/>
    <w:rsid w:val="0001765A"/>
    <w:rsid w:val="000176AA"/>
    <w:rsid w:val="0001779D"/>
    <w:rsid w:val="00017B00"/>
    <w:rsid w:val="00017C31"/>
    <w:rsid w:val="0002042C"/>
    <w:rsid w:val="000211A8"/>
    <w:rsid w:val="000212E7"/>
    <w:rsid w:val="000219F7"/>
    <w:rsid w:val="00021A0A"/>
    <w:rsid w:val="00021EE7"/>
    <w:rsid w:val="00022027"/>
    <w:rsid w:val="00022347"/>
    <w:rsid w:val="00022769"/>
    <w:rsid w:val="00023018"/>
    <w:rsid w:val="0002312C"/>
    <w:rsid w:val="00023468"/>
    <w:rsid w:val="00024704"/>
    <w:rsid w:val="00024DE8"/>
    <w:rsid w:val="00024E36"/>
    <w:rsid w:val="00025433"/>
    <w:rsid w:val="000260AA"/>
    <w:rsid w:val="000261AB"/>
    <w:rsid w:val="0002627F"/>
    <w:rsid w:val="00027466"/>
    <w:rsid w:val="00027B17"/>
    <w:rsid w:val="000300C3"/>
    <w:rsid w:val="00030BFB"/>
    <w:rsid w:val="00030CF5"/>
    <w:rsid w:val="00030E91"/>
    <w:rsid w:val="000316BF"/>
    <w:rsid w:val="00031933"/>
    <w:rsid w:val="00031CD6"/>
    <w:rsid w:val="00031E4B"/>
    <w:rsid w:val="00032729"/>
    <w:rsid w:val="00032846"/>
    <w:rsid w:val="00032AB7"/>
    <w:rsid w:val="00032DB0"/>
    <w:rsid w:val="00032E0A"/>
    <w:rsid w:val="00033138"/>
    <w:rsid w:val="000337D1"/>
    <w:rsid w:val="000338B8"/>
    <w:rsid w:val="00033B61"/>
    <w:rsid w:val="00033C8C"/>
    <w:rsid w:val="0003444B"/>
    <w:rsid w:val="00034550"/>
    <w:rsid w:val="00034798"/>
    <w:rsid w:val="000350B6"/>
    <w:rsid w:val="00035785"/>
    <w:rsid w:val="00035D03"/>
    <w:rsid w:val="0003600D"/>
    <w:rsid w:val="00036A5B"/>
    <w:rsid w:val="00036BE0"/>
    <w:rsid w:val="00037506"/>
    <w:rsid w:val="0003756B"/>
    <w:rsid w:val="000377E5"/>
    <w:rsid w:val="00040060"/>
    <w:rsid w:val="000407A1"/>
    <w:rsid w:val="00040F7E"/>
    <w:rsid w:val="0004115E"/>
    <w:rsid w:val="00041991"/>
    <w:rsid w:val="0004272A"/>
    <w:rsid w:val="00042BD6"/>
    <w:rsid w:val="0004349A"/>
    <w:rsid w:val="00043895"/>
    <w:rsid w:val="00043B06"/>
    <w:rsid w:val="00043D6D"/>
    <w:rsid w:val="00043FC6"/>
    <w:rsid w:val="0004424E"/>
    <w:rsid w:val="00044530"/>
    <w:rsid w:val="00044598"/>
    <w:rsid w:val="00044A9F"/>
    <w:rsid w:val="00044E21"/>
    <w:rsid w:val="00044E35"/>
    <w:rsid w:val="00044E63"/>
    <w:rsid w:val="00045A5C"/>
    <w:rsid w:val="00046210"/>
    <w:rsid w:val="0004641B"/>
    <w:rsid w:val="00046599"/>
    <w:rsid w:val="00046F40"/>
    <w:rsid w:val="00047028"/>
    <w:rsid w:val="000470E6"/>
    <w:rsid w:val="000477CF"/>
    <w:rsid w:val="00050126"/>
    <w:rsid w:val="00051279"/>
    <w:rsid w:val="000518CA"/>
    <w:rsid w:val="00051A45"/>
    <w:rsid w:val="00052179"/>
    <w:rsid w:val="0005243C"/>
    <w:rsid w:val="00052B3D"/>
    <w:rsid w:val="00052EE5"/>
    <w:rsid w:val="00053029"/>
    <w:rsid w:val="0005377D"/>
    <w:rsid w:val="00053E4D"/>
    <w:rsid w:val="00053F3A"/>
    <w:rsid w:val="000544D0"/>
    <w:rsid w:val="00054C8F"/>
    <w:rsid w:val="00054DBB"/>
    <w:rsid w:val="00055D4E"/>
    <w:rsid w:val="00055E1B"/>
    <w:rsid w:val="00055EE0"/>
    <w:rsid w:val="0005663D"/>
    <w:rsid w:val="0005696A"/>
    <w:rsid w:val="00056D5C"/>
    <w:rsid w:val="00056F33"/>
    <w:rsid w:val="00057224"/>
    <w:rsid w:val="00057313"/>
    <w:rsid w:val="00057EED"/>
    <w:rsid w:val="0006081C"/>
    <w:rsid w:val="00060C99"/>
    <w:rsid w:val="00060CE4"/>
    <w:rsid w:val="00060EA2"/>
    <w:rsid w:val="00061A11"/>
    <w:rsid w:val="00061A17"/>
    <w:rsid w:val="00062473"/>
    <w:rsid w:val="00063668"/>
    <w:rsid w:val="000645E6"/>
    <w:rsid w:val="0006482F"/>
    <w:rsid w:val="00064A4F"/>
    <w:rsid w:val="00064F62"/>
    <w:rsid w:val="000653A2"/>
    <w:rsid w:val="000654F1"/>
    <w:rsid w:val="00065CA6"/>
    <w:rsid w:val="000662D0"/>
    <w:rsid w:val="0006690D"/>
    <w:rsid w:val="00066C66"/>
    <w:rsid w:val="00067591"/>
    <w:rsid w:val="00067914"/>
    <w:rsid w:val="0007009C"/>
    <w:rsid w:val="000702A9"/>
    <w:rsid w:val="00070F0D"/>
    <w:rsid w:val="0007129D"/>
    <w:rsid w:val="00071884"/>
    <w:rsid w:val="000718E3"/>
    <w:rsid w:val="00071FA8"/>
    <w:rsid w:val="0007215A"/>
    <w:rsid w:val="000723B1"/>
    <w:rsid w:val="00072F5D"/>
    <w:rsid w:val="000738CB"/>
    <w:rsid w:val="00073F97"/>
    <w:rsid w:val="00074031"/>
    <w:rsid w:val="000746B4"/>
    <w:rsid w:val="0007547E"/>
    <w:rsid w:val="0007584F"/>
    <w:rsid w:val="00075C05"/>
    <w:rsid w:val="00075E69"/>
    <w:rsid w:val="0007623C"/>
    <w:rsid w:val="00076393"/>
    <w:rsid w:val="00076554"/>
    <w:rsid w:val="000768E5"/>
    <w:rsid w:val="00076E2C"/>
    <w:rsid w:val="0007704B"/>
    <w:rsid w:val="00077221"/>
    <w:rsid w:val="000802CC"/>
    <w:rsid w:val="0008102D"/>
    <w:rsid w:val="00081105"/>
    <w:rsid w:val="000811E0"/>
    <w:rsid w:val="000813BC"/>
    <w:rsid w:val="000832C2"/>
    <w:rsid w:val="00083B90"/>
    <w:rsid w:val="00083C42"/>
    <w:rsid w:val="00083F21"/>
    <w:rsid w:val="00084275"/>
    <w:rsid w:val="00084366"/>
    <w:rsid w:val="00084BF5"/>
    <w:rsid w:val="00084F70"/>
    <w:rsid w:val="00085B19"/>
    <w:rsid w:val="00086033"/>
    <w:rsid w:val="00086378"/>
    <w:rsid w:val="000869FE"/>
    <w:rsid w:val="00086FDE"/>
    <w:rsid w:val="00087442"/>
    <w:rsid w:val="000875CC"/>
    <w:rsid w:val="0008793E"/>
    <w:rsid w:val="00087EF5"/>
    <w:rsid w:val="000900D8"/>
    <w:rsid w:val="000909D3"/>
    <w:rsid w:val="00090A3B"/>
    <w:rsid w:val="00090BF5"/>
    <w:rsid w:val="00090CE0"/>
    <w:rsid w:val="0009146B"/>
    <w:rsid w:val="0009173A"/>
    <w:rsid w:val="0009183B"/>
    <w:rsid w:val="0009194E"/>
    <w:rsid w:val="0009255D"/>
    <w:rsid w:val="0009259B"/>
    <w:rsid w:val="00092700"/>
    <w:rsid w:val="00092732"/>
    <w:rsid w:val="0009317C"/>
    <w:rsid w:val="00093225"/>
    <w:rsid w:val="0009369B"/>
    <w:rsid w:val="00093AB4"/>
    <w:rsid w:val="00093B88"/>
    <w:rsid w:val="00094781"/>
    <w:rsid w:val="00094918"/>
    <w:rsid w:val="00094C30"/>
    <w:rsid w:val="000957C1"/>
    <w:rsid w:val="00095F97"/>
    <w:rsid w:val="000969B6"/>
    <w:rsid w:val="00096A5F"/>
    <w:rsid w:val="00096E60"/>
    <w:rsid w:val="0009745D"/>
    <w:rsid w:val="00097875"/>
    <w:rsid w:val="000A00B4"/>
    <w:rsid w:val="000A0354"/>
    <w:rsid w:val="000A0501"/>
    <w:rsid w:val="000A119C"/>
    <w:rsid w:val="000A1AA2"/>
    <w:rsid w:val="000A1DFE"/>
    <w:rsid w:val="000A1F23"/>
    <w:rsid w:val="000A2202"/>
    <w:rsid w:val="000A24E4"/>
    <w:rsid w:val="000A264E"/>
    <w:rsid w:val="000A3FCF"/>
    <w:rsid w:val="000A42FF"/>
    <w:rsid w:val="000A4578"/>
    <w:rsid w:val="000A4BD8"/>
    <w:rsid w:val="000A4C87"/>
    <w:rsid w:val="000A5246"/>
    <w:rsid w:val="000A550B"/>
    <w:rsid w:val="000A5890"/>
    <w:rsid w:val="000A5930"/>
    <w:rsid w:val="000A5F25"/>
    <w:rsid w:val="000A6E6A"/>
    <w:rsid w:val="000A6EE1"/>
    <w:rsid w:val="000A78FC"/>
    <w:rsid w:val="000A7A1E"/>
    <w:rsid w:val="000A7B01"/>
    <w:rsid w:val="000B01CF"/>
    <w:rsid w:val="000B0277"/>
    <w:rsid w:val="000B0390"/>
    <w:rsid w:val="000B19AF"/>
    <w:rsid w:val="000B1AE9"/>
    <w:rsid w:val="000B20C4"/>
    <w:rsid w:val="000B238E"/>
    <w:rsid w:val="000B292F"/>
    <w:rsid w:val="000B2C95"/>
    <w:rsid w:val="000B2D3F"/>
    <w:rsid w:val="000B2FA8"/>
    <w:rsid w:val="000B32D6"/>
    <w:rsid w:val="000B3E75"/>
    <w:rsid w:val="000B4F92"/>
    <w:rsid w:val="000B509B"/>
    <w:rsid w:val="000B658C"/>
    <w:rsid w:val="000B6799"/>
    <w:rsid w:val="000B6E3D"/>
    <w:rsid w:val="000B734F"/>
    <w:rsid w:val="000B73F3"/>
    <w:rsid w:val="000B7425"/>
    <w:rsid w:val="000C0632"/>
    <w:rsid w:val="000C091B"/>
    <w:rsid w:val="000C0B70"/>
    <w:rsid w:val="000C0E1C"/>
    <w:rsid w:val="000C128C"/>
    <w:rsid w:val="000C1762"/>
    <w:rsid w:val="000C1897"/>
    <w:rsid w:val="000C18FF"/>
    <w:rsid w:val="000C1A16"/>
    <w:rsid w:val="000C1B1F"/>
    <w:rsid w:val="000C1BE9"/>
    <w:rsid w:val="000C1CB3"/>
    <w:rsid w:val="000C1F0D"/>
    <w:rsid w:val="000C2464"/>
    <w:rsid w:val="000C2DD7"/>
    <w:rsid w:val="000C339B"/>
    <w:rsid w:val="000C34E6"/>
    <w:rsid w:val="000C3B74"/>
    <w:rsid w:val="000C43C3"/>
    <w:rsid w:val="000C4776"/>
    <w:rsid w:val="000C494E"/>
    <w:rsid w:val="000C4F90"/>
    <w:rsid w:val="000C51F1"/>
    <w:rsid w:val="000C5592"/>
    <w:rsid w:val="000C5836"/>
    <w:rsid w:val="000C5A1D"/>
    <w:rsid w:val="000C5D2B"/>
    <w:rsid w:val="000C5EC8"/>
    <w:rsid w:val="000C614A"/>
    <w:rsid w:val="000C6388"/>
    <w:rsid w:val="000C6DA2"/>
    <w:rsid w:val="000C6FDD"/>
    <w:rsid w:val="000C7371"/>
    <w:rsid w:val="000C740A"/>
    <w:rsid w:val="000C7623"/>
    <w:rsid w:val="000C7C21"/>
    <w:rsid w:val="000C7FD9"/>
    <w:rsid w:val="000D015A"/>
    <w:rsid w:val="000D015B"/>
    <w:rsid w:val="000D02AE"/>
    <w:rsid w:val="000D0491"/>
    <w:rsid w:val="000D04CF"/>
    <w:rsid w:val="000D0557"/>
    <w:rsid w:val="000D09BD"/>
    <w:rsid w:val="000D09E4"/>
    <w:rsid w:val="000D1021"/>
    <w:rsid w:val="000D108F"/>
    <w:rsid w:val="000D1249"/>
    <w:rsid w:val="000D212C"/>
    <w:rsid w:val="000D2452"/>
    <w:rsid w:val="000D2494"/>
    <w:rsid w:val="000D2D24"/>
    <w:rsid w:val="000D2D88"/>
    <w:rsid w:val="000D35F9"/>
    <w:rsid w:val="000D3E63"/>
    <w:rsid w:val="000D3F76"/>
    <w:rsid w:val="000D5507"/>
    <w:rsid w:val="000D5AC8"/>
    <w:rsid w:val="000D5C7F"/>
    <w:rsid w:val="000D5F0D"/>
    <w:rsid w:val="000D67A0"/>
    <w:rsid w:val="000D69ED"/>
    <w:rsid w:val="000D6EB0"/>
    <w:rsid w:val="000D7F7C"/>
    <w:rsid w:val="000E02DF"/>
    <w:rsid w:val="000E03AA"/>
    <w:rsid w:val="000E0617"/>
    <w:rsid w:val="000E08E6"/>
    <w:rsid w:val="000E0AC9"/>
    <w:rsid w:val="000E0FA3"/>
    <w:rsid w:val="000E1173"/>
    <w:rsid w:val="000E1551"/>
    <w:rsid w:val="000E1A8D"/>
    <w:rsid w:val="000E1E7F"/>
    <w:rsid w:val="000E1EFF"/>
    <w:rsid w:val="000E24D2"/>
    <w:rsid w:val="000E2DFB"/>
    <w:rsid w:val="000E3035"/>
    <w:rsid w:val="000E47F4"/>
    <w:rsid w:val="000E4D7B"/>
    <w:rsid w:val="000E549B"/>
    <w:rsid w:val="000E5511"/>
    <w:rsid w:val="000E5933"/>
    <w:rsid w:val="000E5CD3"/>
    <w:rsid w:val="000E5E50"/>
    <w:rsid w:val="000E611A"/>
    <w:rsid w:val="000E614A"/>
    <w:rsid w:val="000E6377"/>
    <w:rsid w:val="000E6443"/>
    <w:rsid w:val="000E660F"/>
    <w:rsid w:val="000E66A3"/>
    <w:rsid w:val="000E6BDF"/>
    <w:rsid w:val="000E6BFC"/>
    <w:rsid w:val="000E7371"/>
    <w:rsid w:val="000E7A17"/>
    <w:rsid w:val="000F008F"/>
    <w:rsid w:val="000F0CAF"/>
    <w:rsid w:val="000F0E59"/>
    <w:rsid w:val="000F1492"/>
    <w:rsid w:val="000F160F"/>
    <w:rsid w:val="000F18E1"/>
    <w:rsid w:val="000F1968"/>
    <w:rsid w:val="000F1C72"/>
    <w:rsid w:val="000F1D18"/>
    <w:rsid w:val="000F20F2"/>
    <w:rsid w:val="000F210C"/>
    <w:rsid w:val="000F2403"/>
    <w:rsid w:val="000F3134"/>
    <w:rsid w:val="000F314F"/>
    <w:rsid w:val="000F342D"/>
    <w:rsid w:val="000F38EE"/>
    <w:rsid w:val="000F3906"/>
    <w:rsid w:val="000F3D52"/>
    <w:rsid w:val="000F4049"/>
    <w:rsid w:val="000F4155"/>
    <w:rsid w:val="000F44E1"/>
    <w:rsid w:val="000F454B"/>
    <w:rsid w:val="000F4766"/>
    <w:rsid w:val="000F4B6F"/>
    <w:rsid w:val="000F4EB1"/>
    <w:rsid w:val="000F5079"/>
    <w:rsid w:val="000F514D"/>
    <w:rsid w:val="000F56E3"/>
    <w:rsid w:val="000F6204"/>
    <w:rsid w:val="000F6394"/>
    <w:rsid w:val="000F647D"/>
    <w:rsid w:val="000F6D53"/>
    <w:rsid w:val="000F6F36"/>
    <w:rsid w:val="000F71DF"/>
    <w:rsid w:val="000F75BD"/>
    <w:rsid w:val="000F7681"/>
    <w:rsid w:val="000F7B43"/>
    <w:rsid w:val="00100560"/>
    <w:rsid w:val="00100649"/>
    <w:rsid w:val="0010086D"/>
    <w:rsid w:val="00101181"/>
    <w:rsid w:val="001015C4"/>
    <w:rsid w:val="001018D4"/>
    <w:rsid w:val="00101C44"/>
    <w:rsid w:val="00101F24"/>
    <w:rsid w:val="001020FE"/>
    <w:rsid w:val="001023B9"/>
    <w:rsid w:val="00102524"/>
    <w:rsid w:val="00102B11"/>
    <w:rsid w:val="00102B3C"/>
    <w:rsid w:val="001036E7"/>
    <w:rsid w:val="001042FF"/>
    <w:rsid w:val="001046D8"/>
    <w:rsid w:val="00104A85"/>
    <w:rsid w:val="00104CEC"/>
    <w:rsid w:val="00104D86"/>
    <w:rsid w:val="00104D8B"/>
    <w:rsid w:val="0010515E"/>
    <w:rsid w:val="001053C9"/>
    <w:rsid w:val="001058FE"/>
    <w:rsid w:val="0010591B"/>
    <w:rsid w:val="0010597E"/>
    <w:rsid w:val="001060B6"/>
    <w:rsid w:val="001060C7"/>
    <w:rsid w:val="001063D3"/>
    <w:rsid w:val="00106621"/>
    <w:rsid w:val="001066B4"/>
    <w:rsid w:val="001071DB"/>
    <w:rsid w:val="001071DF"/>
    <w:rsid w:val="00107477"/>
    <w:rsid w:val="00107A66"/>
    <w:rsid w:val="0011066A"/>
    <w:rsid w:val="00111A1A"/>
    <w:rsid w:val="001126F2"/>
    <w:rsid w:val="00112778"/>
    <w:rsid w:val="001128CF"/>
    <w:rsid w:val="00113149"/>
    <w:rsid w:val="00113317"/>
    <w:rsid w:val="001135BB"/>
    <w:rsid w:val="0011376A"/>
    <w:rsid w:val="0011379E"/>
    <w:rsid w:val="00113A8F"/>
    <w:rsid w:val="00113BA4"/>
    <w:rsid w:val="00113FB3"/>
    <w:rsid w:val="001145EF"/>
    <w:rsid w:val="00114630"/>
    <w:rsid w:val="0011499F"/>
    <w:rsid w:val="001149D8"/>
    <w:rsid w:val="0011549C"/>
    <w:rsid w:val="001155C5"/>
    <w:rsid w:val="00115701"/>
    <w:rsid w:val="00115F4B"/>
    <w:rsid w:val="00116000"/>
    <w:rsid w:val="00116050"/>
    <w:rsid w:val="00116412"/>
    <w:rsid w:val="00116DEE"/>
    <w:rsid w:val="00116F60"/>
    <w:rsid w:val="001171B6"/>
    <w:rsid w:val="00117F4E"/>
    <w:rsid w:val="00120214"/>
    <w:rsid w:val="001208AD"/>
    <w:rsid w:val="00120B3E"/>
    <w:rsid w:val="00120E30"/>
    <w:rsid w:val="00120E4F"/>
    <w:rsid w:val="001214DC"/>
    <w:rsid w:val="001219E1"/>
    <w:rsid w:val="00121AB4"/>
    <w:rsid w:val="001220B4"/>
    <w:rsid w:val="001221CB"/>
    <w:rsid w:val="00122A3D"/>
    <w:rsid w:val="00122E37"/>
    <w:rsid w:val="00122F55"/>
    <w:rsid w:val="00123161"/>
    <w:rsid w:val="001236E8"/>
    <w:rsid w:val="00123991"/>
    <w:rsid w:val="001243CA"/>
    <w:rsid w:val="00124BFE"/>
    <w:rsid w:val="00125180"/>
    <w:rsid w:val="00125265"/>
    <w:rsid w:val="00125321"/>
    <w:rsid w:val="001254E1"/>
    <w:rsid w:val="0012552F"/>
    <w:rsid w:val="0012594B"/>
    <w:rsid w:val="00125C3D"/>
    <w:rsid w:val="001269BC"/>
    <w:rsid w:val="00126A33"/>
    <w:rsid w:val="00126CA1"/>
    <w:rsid w:val="00126E8C"/>
    <w:rsid w:val="00127DF6"/>
    <w:rsid w:val="001302A1"/>
    <w:rsid w:val="001309C6"/>
    <w:rsid w:val="00130B0B"/>
    <w:rsid w:val="00130EC1"/>
    <w:rsid w:val="001313FB"/>
    <w:rsid w:val="00131565"/>
    <w:rsid w:val="001319E6"/>
    <w:rsid w:val="00131BAB"/>
    <w:rsid w:val="00131EFE"/>
    <w:rsid w:val="00132082"/>
    <w:rsid w:val="00132213"/>
    <w:rsid w:val="0013297C"/>
    <w:rsid w:val="00132EAA"/>
    <w:rsid w:val="00133934"/>
    <w:rsid w:val="00133BEC"/>
    <w:rsid w:val="001343EA"/>
    <w:rsid w:val="00134827"/>
    <w:rsid w:val="00134AB0"/>
    <w:rsid w:val="00134E98"/>
    <w:rsid w:val="00135300"/>
    <w:rsid w:val="00135744"/>
    <w:rsid w:val="001357CB"/>
    <w:rsid w:val="001358DD"/>
    <w:rsid w:val="00135B06"/>
    <w:rsid w:val="00135C67"/>
    <w:rsid w:val="00135C7C"/>
    <w:rsid w:val="00135DAF"/>
    <w:rsid w:val="00135DD0"/>
    <w:rsid w:val="00136338"/>
    <w:rsid w:val="00136F7B"/>
    <w:rsid w:val="0013781B"/>
    <w:rsid w:val="00137D81"/>
    <w:rsid w:val="00137FD1"/>
    <w:rsid w:val="001408D3"/>
    <w:rsid w:val="0014116D"/>
    <w:rsid w:val="00141372"/>
    <w:rsid w:val="0014176A"/>
    <w:rsid w:val="00142558"/>
    <w:rsid w:val="00142645"/>
    <w:rsid w:val="00142930"/>
    <w:rsid w:val="00142E4F"/>
    <w:rsid w:val="00143022"/>
    <w:rsid w:val="00143478"/>
    <w:rsid w:val="00143740"/>
    <w:rsid w:val="00143E8D"/>
    <w:rsid w:val="00143EC3"/>
    <w:rsid w:val="00144895"/>
    <w:rsid w:val="0014499B"/>
    <w:rsid w:val="00144E76"/>
    <w:rsid w:val="00145104"/>
    <w:rsid w:val="00145813"/>
    <w:rsid w:val="00145869"/>
    <w:rsid w:val="001458F5"/>
    <w:rsid w:val="00145C14"/>
    <w:rsid w:val="00145E43"/>
    <w:rsid w:val="0014671D"/>
    <w:rsid w:val="0014679E"/>
    <w:rsid w:val="00146C88"/>
    <w:rsid w:val="00146CC9"/>
    <w:rsid w:val="00146E3F"/>
    <w:rsid w:val="00146FE7"/>
    <w:rsid w:val="0014703E"/>
    <w:rsid w:val="001472F2"/>
    <w:rsid w:val="0014763E"/>
    <w:rsid w:val="00147977"/>
    <w:rsid w:val="001503B5"/>
    <w:rsid w:val="0015085C"/>
    <w:rsid w:val="00150E1E"/>
    <w:rsid w:val="00150FD5"/>
    <w:rsid w:val="001515C5"/>
    <w:rsid w:val="00151A41"/>
    <w:rsid w:val="00151D78"/>
    <w:rsid w:val="00152AE1"/>
    <w:rsid w:val="00152C29"/>
    <w:rsid w:val="00152D2A"/>
    <w:rsid w:val="0015372C"/>
    <w:rsid w:val="00153804"/>
    <w:rsid w:val="00154195"/>
    <w:rsid w:val="001541FE"/>
    <w:rsid w:val="0015460B"/>
    <w:rsid w:val="00155408"/>
    <w:rsid w:val="00155A14"/>
    <w:rsid w:val="0015687C"/>
    <w:rsid w:val="001568A2"/>
    <w:rsid w:val="00156A77"/>
    <w:rsid w:val="00157018"/>
    <w:rsid w:val="0015712D"/>
    <w:rsid w:val="001571B9"/>
    <w:rsid w:val="001573B6"/>
    <w:rsid w:val="001574F7"/>
    <w:rsid w:val="00160734"/>
    <w:rsid w:val="00160756"/>
    <w:rsid w:val="001609D3"/>
    <w:rsid w:val="00160ADA"/>
    <w:rsid w:val="0016184D"/>
    <w:rsid w:val="00161987"/>
    <w:rsid w:val="00161B72"/>
    <w:rsid w:val="00161C38"/>
    <w:rsid w:val="00161CA6"/>
    <w:rsid w:val="00161E96"/>
    <w:rsid w:val="0016219C"/>
    <w:rsid w:val="00162ADC"/>
    <w:rsid w:val="00162E64"/>
    <w:rsid w:val="00162F2F"/>
    <w:rsid w:val="0016331C"/>
    <w:rsid w:val="001639F6"/>
    <w:rsid w:val="00163A94"/>
    <w:rsid w:val="00163AD3"/>
    <w:rsid w:val="00163C51"/>
    <w:rsid w:val="00163F64"/>
    <w:rsid w:val="0016472A"/>
    <w:rsid w:val="00164E4B"/>
    <w:rsid w:val="0016509C"/>
    <w:rsid w:val="00165430"/>
    <w:rsid w:val="001654DF"/>
    <w:rsid w:val="001657DB"/>
    <w:rsid w:val="0016599C"/>
    <w:rsid w:val="00165B22"/>
    <w:rsid w:val="00165CD1"/>
    <w:rsid w:val="00166065"/>
    <w:rsid w:val="00166190"/>
    <w:rsid w:val="00166631"/>
    <w:rsid w:val="001674B1"/>
    <w:rsid w:val="001675C0"/>
    <w:rsid w:val="00167E94"/>
    <w:rsid w:val="00170327"/>
    <w:rsid w:val="00170E0E"/>
    <w:rsid w:val="00170E92"/>
    <w:rsid w:val="00171ABD"/>
    <w:rsid w:val="0017204C"/>
    <w:rsid w:val="00172757"/>
    <w:rsid w:val="0017326E"/>
    <w:rsid w:val="00173513"/>
    <w:rsid w:val="00173614"/>
    <w:rsid w:val="00173B73"/>
    <w:rsid w:val="00174D37"/>
    <w:rsid w:val="0017533A"/>
    <w:rsid w:val="00175341"/>
    <w:rsid w:val="001754D9"/>
    <w:rsid w:val="00175AFF"/>
    <w:rsid w:val="0017639E"/>
    <w:rsid w:val="00177356"/>
    <w:rsid w:val="00177556"/>
    <w:rsid w:val="00177EAD"/>
    <w:rsid w:val="0018011C"/>
    <w:rsid w:val="001806E4"/>
    <w:rsid w:val="00180B54"/>
    <w:rsid w:val="00181692"/>
    <w:rsid w:val="001816CF"/>
    <w:rsid w:val="00181970"/>
    <w:rsid w:val="0018216F"/>
    <w:rsid w:val="001825F4"/>
    <w:rsid w:val="001827C8"/>
    <w:rsid w:val="00182A2E"/>
    <w:rsid w:val="00182DA8"/>
    <w:rsid w:val="00182F42"/>
    <w:rsid w:val="0018324C"/>
    <w:rsid w:val="00183C91"/>
    <w:rsid w:val="00184173"/>
    <w:rsid w:val="00184CCF"/>
    <w:rsid w:val="00184DF7"/>
    <w:rsid w:val="001854E6"/>
    <w:rsid w:val="00185580"/>
    <w:rsid w:val="0018564D"/>
    <w:rsid w:val="0018573D"/>
    <w:rsid w:val="00185C02"/>
    <w:rsid w:val="001866D4"/>
    <w:rsid w:val="0018683A"/>
    <w:rsid w:val="00186968"/>
    <w:rsid w:val="00186F3F"/>
    <w:rsid w:val="001871D8"/>
    <w:rsid w:val="00187351"/>
    <w:rsid w:val="00187EAD"/>
    <w:rsid w:val="00190509"/>
    <w:rsid w:val="00191C25"/>
    <w:rsid w:val="00191D61"/>
    <w:rsid w:val="00192228"/>
    <w:rsid w:val="00192F62"/>
    <w:rsid w:val="0019332A"/>
    <w:rsid w:val="00193408"/>
    <w:rsid w:val="0019345C"/>
    <w:rsid w:val="001937E3"/>
    <w:rsid w:val="00193E8E"/>
    <w:rsid w:val="00194C48"/>
    <w:rsid w:val="0019549E"/>
    <w:rsid w:val="001954DE"/>
    <w:rsid w:val="00195B60"/>
    <w:rsid w:val="00195EFC"/>
    <w:rsid w:val="00195FD3"/>
    <w:rsid w:val="00196A1B"/>
    <w:rsid w:val="00196D16"/>
    <w:rsid w:val="00196E50"/>
    <w:rsid w:val="0019703E"/>
    <w:rsid w:val="001977BB"/>
    <w:rsid w:val="00197B0A"/>
    <w:rsid w:val="00197BFA"/>
    <w:rsid w:val="00197CC3"/>
    <w:rsid w:val="001A00DA"/>
    <w:rsid w:val="001A0278"/>
    <w:rsid w:val="001A028A"/>
    <w:rsid w:val="001A0863"/>
    <w:rsid w:val="001A0A40"/>
    <w:rsid w:val="001A27AA"/>
    <w:rsid w:val="001A2B4A"/>
    <w:rsid w:val="001A3166"/>
    <w:rsid w:val="001A3310"/>
    <w:rsid w:val="001A35D2"/>
    <w:rsid w:val="001A3C54"/>
    <w:rsid w:val="001A3D46"/>
    <w:rsid w:val="001A3D58"/>
    <w:rsid w:val="001A4381"/>
    <w:rsid w:val="001A455D"/>
    <w:rsid w:val="001A4999"/>
    <w:rsid w:val="001A49C0"/>
    <w:rsid w:val="001A4BE2"/>
    <w:rsid w:val="001A564D"/>
    <w:rsid w:val="001A61A5"/>
    <w:rsid w:val="001A6215"/>
    <w:rsid w:val="001A6460"/>
    <w:rsid w:val="001A677C"/>
    <w:rsid w:val="001A7F54"/>
    <w:rsid w:val="001B03B9"/>
    <w:rsid w:val="001B09B2"/>
    <w:rsid w:val="001B1230"/>
    <w:rsid w:val="001B12F7"/>
    <w:rsid w:val="001B15C1"/>
    <w:rsid w:val="001B1807"/>
    <w:rsid w:val="001B23EC"/>
    <w:rsid w:val="001B295E"/>
    <w:rsid w:val="001B2C3C"/>
    <w:rsid w:val="001B2E83"/>
    <w:rsid w:val="001B3A25"/>
    <w:rsid w:val="001B4237"/>
    <w:rsid w:val="001B4617"/>
    <w:rsid w:val="001B4938"/>
    <w:rsid w:val="001B4B1B"/>
    <w:rsid w:val="001B4C57"/>
    <w:rsid w:val="001B5213"/>
    <w:rsid w:val="001B59C9"/>
    <w:rsid w:val="001B6449"/>
    <w:rsid w:val="001B6538"/>
    <w:rsid w:val="001B6C45"/>
    <w:rsid w:val="001B6FA7"/>
    <w:rsid w:val="001B709E"/>
    <w:rsid w:val="001B71EF"/>
    <w:rsid w:val="001B79A9"/>
    <w:rsid w:val="001B7ABC"/>
    <w:rsid w:val="001B7E48"/>
    <w:rsid w:val="001C0424"/>
    <w:rsid w:val="001C06F8"/>
    <w:rsid w:val="001C0969"/>
    <w:rsid w:val="001C09CF"/>
    <w:rsid w:val="001C0C51"/>
    <w:rsid w:val="001C0CD5"/>
    <w:rsid w:val="001C0DEA"/>
    <w:rsid w:val="001C112E"/>
    <w:rsid w:val="001C12DD"/>
    <w:rsid w:val="001C139A"/>
    <w:rsid w:val="001C13FF"/>
    <w:rsid w:val="001C14DB"/>
    <w:rsid w:val="001C1F6C"/>
    <w:rsid w:val="001C1F6F"/>
    <w:rsid w:val="001C2016"/>
    <w:rsid w:val="001C20C8"/>
    <w:rsid w:val="001C2362"/>
    <w:rsid w:val="001C2BF3"/>
    <w:rsid w:val="001C39D3"/>
    <w:rsid w:val="001C4B14"/>
    <w:rsid w:val="001C5918"/>
    <w:rsid w:val="001C6773"/>
    <w:rsid w:val="001C7139"/>
    <w:rsid w:val="001C73DE"/>
    <w:rsid w:val="001C7AB8"/>
    <w:rsid w:val="001C7BA6"/>
    <w:rsid w:val="001C7F3A"/>
    <w:rsid w:val="001D0651"/>
    <w:rsid w:val="001D08ED"/>
    <w:rsid w:val="001D0BD0"/>
    <w:rsid w:val="001D0C08"/>
    <w:rsid w:val="001D0E60"/>
    <w:rsid w:val="001D16CA"/>
    <w:rsid w:val="001D16F8"/>
    <w:rsid w:val="001D1AA8"/>
    <w:rsid w:val="001D1EA8"/>
    <w:rsid w:val="001D246F"/>
    <w:rsid w:val="001D2AF7"/>
    <w:rsid w:val="001D34FC"/>
    <w:rsid w:val="001D3DAC"/>
    <w:rsid w:val="001D40AF"/>
    <w:rsid w:val="001D4AE4"/>
    <w:rsid w:val="001D4B59"/>
    <w:rsid w:val="001D4CE9"/>
    <w:rsid w:val="001D5500"/>
    <w:rsid w:val="001D59FA"/>
    <w:rsid w:val="001D5C4D"/>
    <w:rsid w:val="001D6155"/>
    <w:rsid w:val="001D646C"/>
    <w:rsid w:val="001D7135"/>
    <w:rsid w:val="001D750F"/>
    <w:rsid w:val="001E0C1A"/>
    <w:rsid w:val="001E148D"/>
    <w:rsid w:val="001E1EE1"/>
    <w:rsid w:val="001E21AC"/>
    <w:rsid w:val="001E22FE"/>
    <w:rsid w:val="001E2332"/>
    <w:rsid w:val="001E2C5E"/>
    <w:rsid w:val="001E38AF"/>
    <w:rsid w:val="001E3E06"/>
    <w:rsid w:val="001E4177"/>
    <w:rsid w:val="001E4178"/>
    <w:rsid w:val="001E4258"/>
    <w:rsid w:val="001E42F3"/>
    <w:rsid w:val="001E47F5"/>
    <w:rsid w:val="001E4E89"/>
    <w:rsid w:val="001E543B"/>
    <w:rsid w:val="001E5859"/>
    <w:rsid w:val="001E5A64"/>
    <w:rsid w:val="001E6151"/>
    <w:rsid w:val="001E64F8"/>
    <w:rsid w:val="001E6732"/>
    <w:rsid w:val="001E68BD"/>
    <w:rsid w:val="001E7544"/>
    <w:rsid w:val="001E764A"/>
    <w:rsid w:val="001E7880"/>
    <w:rsid w:val="001E78FB"/>
    <w:rsid w:val="001E7C47"/>
    <w:rsid w:val="001F01A4"/>
    <w:rsid w:val="001F0AB1"/>
    <w:rsid w:val="001F0C51"/>
    <w:rsid w:val="001F0FC6"/>
    <w:rsid w:val="001F1198"/>
    <w:rsid w:val="001F1BE7"/>
    <w:rsid w:val="001F1F20"/>
    <w:rsid w:val="001F310C"/>
    <w:rsid w:val="001F346C"/>
    <w:rsid w:val="001F404A"/>
    <w:rsid w:val="001F489A"/>
    <w:rsid w:val="001F4B20"/>
    <w:rsid w:val="001F4FDC"/>
    <w:rsid w:val="001F508C"/>
    <w:rsid w:val="001F54B0"/>
    <w:rsid w:val="001F5645"/>
    <w:rsid w:val="001F6763"/>
    <w:rsid w:val="001F6C35"/>
    <w:rsid w:val="001F6CB0"/>
    <w:rsid w:val="001F7007"/>
    <w:rsid w:val="001F780A"/>
    <w:rsid w:val="001F7CFA"/>
    <w:rsid w:val="002001FA"/>
    <w:rsid w:val="002007CF"/>
    <w:rsid w:val="00200DE1"/>
    <w:rsid w:val="00201087"/>
    <w:rsid w:val="002011FA"/>
    <w:rsid w:val="00201A3E"/>
    <w:rsid w:val="00201E61"/>
    <w:rsid w:val="00201F29"/>
    <w:rsid w:val="00201F3F"/>
    <w:rsid w:val="002021AC"/>
    <w:rsid w:val="00203382"/>
    <w:rsid w:val="00203409"/>
    <w:rsid w:val="0020353D"/>
    <w:rsid w:val="00203753"/>
    <w:rsid w:val="002042F8"/>
    <w:rsid w:val="00204301"/>
    <w:rsid w:val="0020435C"/>
    <w:rsid w:val="00204493"/>
    <w:rsid w:val="002044F5"/>
    <w:rsid w:val="002047AD"/>
    <w:rsid w:val="00204A91"/>
    <w:rsid w:val="00204AD1"/>
    <w:rsid w:val="00204D7D"/>
    <w:rsid w:val="00204F30"/>
    <w:rsid w:val="0020550C"/>
    <w:rsid w:val="002057FB"/>
    <w:rsid w:val="00205882"/>
    <w:rsid w:val="00205B81"/>
    <w:rsid w:val="00205C4D"/>
    <w:rsid w:val="00206457"/>
    <w:rsid w:val="002066B9"/>
    <w:rsid w:val="00206C4A"/>
    <w:rsid w:val="00206D74"/>
    <w:rsid w:val="0020735E"/>
    <w:rsid w:val="00207501"/>
    <w:rsid w:val="00207839"/>
    <w:rsid w:val="00207B7C"/>
    <w:rsid w:val="00207FBE"/>
    <w:rsid w:val="00210107"/>
    <w:rsid w:val="002103D9"/>
    <w:rsid w:val="00210589"/>
    <w:rsid w:val="002106BC"/>
    <w:rsid w:val="00210AB3"/>
    <w:rsid w:val="00210E62"/>
    <w:rsid w:val="00211276"/>
    <w:rsid w:val="00211AC7"/>
    <w:rsid w:val="002122C6"/>
    <w:rsid w:val="00212D55"/>
    <w:rsid w:val="00212EC6"/>
    <w:rsid w:val="00213872"/>
    <w:rsid w:val="002138FD"/>
    <w:rsid w:val="0021403C"/>
    <w:rsid w:val="00214116"/>
    <w:rsid w:val="00214571"/>
    <w:rsid w:val="002157BA"/>
    <w:rsid w:val="00215CD9"/>
    <w:rsid w:val="0021642F"/>
    <w:rsid w:val="00216C49"/>
    <w:rsid w:val="002172C0"/>
    <w:rsid w:val="00217A6B"/>
    <w:rsid w:val="002204E6"/>
    <w:rsid w:val="00220575"/>
    <w:rsid w:val="00220914"/>
    <w:rsid w:val="00220AEC"/>
    <w:rsid w:val="00220BAF"/>
    <w:rsid w:val="0022108E"/>
    <w:rsid w:val="0022113B"/>
    <w:rsid w:val="002213F9"/>
    <w:rsid w:val="00221B19"/>
    <w:rsid w:val="00222C2B"/>
    <w:rsid w:val="00223174"/>
    <w:rsid w:val="00223324"/>
    <w:rsid w:val="002236F2"/>
    <w:rsid w:val="0022370C"/>
    <w:rsid w:val="002237A4"/>
    <w:rsid w:val="002237ED"/>
    <w:rsid w:val="00223941"/>
    <w:rsid w:val="00223A4E"/>
    <w:rsid w:val="00223E50"/>
    <w:rsid w:val="0022418D"/>
    <w:rsid w:val="00224574"/>
    <w:rsid w:val="00225045"/>
    <w:rsid w:val="00225975"/>
    <w:rsid w:val="00226760"/>
    <w:rsid w:val="00226ACC"/>
    <w:rsid w:val="00230304"/>
    <w:rsid w:val="00230A84"/>
    <w:rsid w:val="00230E37"/>
    <w:rsid w:val="00230FF0"/>
    <w:rsid w:val="0023111D"/>
    <w:rsid w:val="0023126A"/>
    <w:rsid w:val="00231305"/>
    <w:rsid w:val="00231AD9"/>
    <w:rsid w:val="002321BC"/>
    <w:rsid w:val="00232310"/>
    <w:rsid w:val="00232997"/>
    <w:rsid w:val="002329F7"/>
    <w:rsid w:val="00232D53"/>
    <w:rsid w:val="00232ECD"/>
    <w:rsid w:val="00232F40"/>
    <w:rsid w:val="002330CD"/>
    <w:rsid w:val="002339FC"/>
    <w:rsid w:val="00233D5D"/>
    <w:rsid w:val="0023400F"/>
    <w:rsid w:val="002343AD"/>
    <w:rsid w:val="00234416"/>
    <w:rsid w:val="00234676"/>
    <w:rsid w:val="0023474A"/>
    <w:rsid w:val="00234C69"/>
    <w:rsid w:val="00235791"/>
    <w:rsid w:val="00235A39"/>
    <w:rsid w:val="00235D65"/>
    <w:rsid w:val="0023616C"/>
    <w:rsid w:val="002373E6"/>
    <w:rsid w:val="00237B33"/>
    <w:rsid w:val="00237BF1"/>
    <w:rsid w:val="0024006C"/>
    <w:rsid w:val="00240701"/>
    <w:rsid w:val="00240C2D"/>
    <w:rsid w:val="00240C4C"/>
    <w:rsid w:val="00240CFB"/>
    <w:rsid w:val="00240E6A"/>
    <w:rsid w:val="00240EAC"/>
    <w:rsid w:val="002412E0"/>
    <w:rsid w:val="002413FB"/>
    <w:rsid w:val="00241630"/>
    <w:rsid w:val="00241870"/>
    <w:rsid w:val="0024197B"/>
    <w:rsid w:val="00241AAB"/>
    <w:rsid w:val="00241ABA"/>
    <w:rsid w:val="00242060"/>
    <w:rsid w:val="002424A8"/>
    <w:rsid w:val="00243028"/>
    <w:rsid w:val="002430BF"/>
    <w:rsid w:val="00243265"/>
    <w:rsid w:val="0024377E"/>
    <w:rsid w:val="0024392F"/>
    <w:rsid w:val="002439FB"/>
    <w:rsid w:val="00243AC7"/>
    <w:rsid w:val="002440B3"/>
    <w:rsid w:val="00244143"/>
    <w:rsid w:val="00244936"/>
    <w:rsid w:val="00244C1B"/>
    <w:rsid w:val="00245986"/>
    <w:rsid w:val="00245E3C"/>
    <w:rsid w:val="002467B4"/>
    <w:rsid w:val="00246808"/>
    <w:rsid w:val="002468F7"/>
    <w:rsid w:val="00246B19"/>
    <w:rsid w:val="00247092"/>
    <w:rsid w:val="002474C6"/>
    <w:rsid w:val="0024770E"/>
    <w:rsid w:val="00250144"/>
    <w:rsid w:val="002503F3"/>
    <w:rsid w:val="002507FF"/>
    <w:rsid w:val="00250D24"/>
    <w:rsid w:val="00250D54"/>
    <w:rsid w:val="0025134C"/>
    <w:rsid w:val="00251397"/>
    <w:rsid w:val="00251743"/>
    <w:rsid w:val="00251D89"/>
    <w:rsid w:val="00252D26"/>
    <w:rsid w:val="0025340A"/>
    <w:rsid w:val="00253410"/>
    <w:rsid w:val="002536AC"/>
    <w:rsid w:val="002545CF"/>
    <w:rsid w:val="00254612"/>
    <w:rsid w:val="002549EB"/>
    <w:rsid w:val="00254B41"/>
    <w:rsid w:val="00254C2F"/>
    <w:rsid w:val="00254ED3"/>
    <w:rsid w:val="00255016"/>
    <w:rsid w:val="0025670F"/>
    <w:rsid w:val="0025672B"/>
    <w:rsid w:val="00256A20"/>
    <w:rsid w:val="00256A4C"/>
    <w:rsid w:val="00256CBB"/>
    <w:rsid w:val="00256F52"/>
    <w:rsid w:val="002571E4"/>
    <w:rsid w:val="00257537"/>
    <w:rsid w:val="00257824"/>
    <w:rsid w:val="00257C74"/>
    <w:rsid w:val="002600D2"/>
    <w:rsid w:val="0026017F"/>
    <w:rsid w:val="00260210"/>
    <w:rsid w:val="00260294"/>
    <w:rsid w:val="002603B0"/>
    <w:rsid w:val="002603B5"/>
    <w:rsid w:val="002613EE"/>
    <w:rsid w:val="00261461"/>
    <w:rsid w:val="0026148A"/>
    <w:rsid w:val="00261793"/>
    <w:rsid w:val="002619A5"/>
    <w:rsid w:val="002620B6"/>
    <w:rsid w:val="00262AD0"/>
    <w:rsid w:val="002640F9"/>
    <w:rsid w:val="00264388"/>
    <w:rsid w:val="0026461A"/>
    <w:rsid w:val="0026467C"/>
    <w:rsid w:val="00264D8D"/>
    <w:rsid w:val="00264F76"/>
    <w:rsid w:val="002650E2"/>
    <w:rsid w:val="00265727"/>
    <w:rsid w:val="00265FFB"/>
    <w:rsid w:val="002660C7"/>
    <w:rsid w:val="002663D3"/>
    <w:rsid w:val="00266561"/>
    <w:rsid w:val="00266727"/>
    <w:rsid w:val="0026681D"/>
    <w:rsid w:val="00267235"/>
    <w:rsid w:val="00267409"/>
    <w:rsid w:val="00267590"/>
    <w:rsid w:val="00267695"/>
    <w:rsid w:val="00267B29"/>
    <w:rsid w:val="002700D5"/>
    <w:rsid w:val="002706E1"/>
    <w:rsid w:val="0027102C"/>
    <w:rsid w:val="00271082"/>
    <w:rsid w:val="002710B8"/>
    <w:rsid w:val="00271187"/>
    <w:rsid w:val="002714BE"/>
    <w:rsid w:val="00271533"/>
    <w:rsid w:val="00271E0F"/>
    <w:rsid w:val="002720E0"/>
    <w:rsid w:val="002724FE"/>
    <w:rsid w:val="002727EA"/>
    <w:rsid w:val="0027312E"/>
    <w:rsid w:val="00273356"/>
    <w:rsid w:val="002733C5"/>
    <w:rsid w:val="0027378B"/>
    <w:rsid w:val="00273AD5"/>
    <w:rsid w:val="00273D67"/>
    <w:rsid w:val="00273F80"/>
    <w:rsid w:val="00274B56"/>
    <w:rsid w:val="00274BB3"/>
    <w:rsid w:val="0027505D"/>
    <w:rsid w:val="00275369"/>
    <w:rsid w:val="002756A9"/>
    <w:rsid w:val="0027583E"/>
    <w:rsid w:val="002758DC"/>
    <w:rsid w:val="00275A68"/>
    <w:rsid w:val="00275B35"/>
    <w:rsid w:val="002760E8"/>
    <w:rsid w:val="00276562"/>
    <w:rsid w:val="00276B67"/>
    <w:rsid w:val="00276FF2"/>
    <w:rsid w:val="0027739C"/>
    <w:rsid w:val="0027757D"/>
    <w:rsid w:val="00277687"/>
    <w:rsid w:val="0027783A"/>
    <w:rsid w:val="00277CC6"/>
    <w:rsid w:val="002801C9"/>
    <w:rsid w:val="00280324"/>
    <w:rsid w:val="00281036"/>
    <w:rsid w:val="00281652"/>
    <w:rsid w:val="002816CF"/>
    <w:rsid w:val="00281DC7"/>
    <w:rsid w:val="0028270B"/>
    <w:rsid w:val="002827FF"/>
    <w:rsid w:val="00282B01"/>
    <w:rsid w:val="00283401"/>
    <w:rsid w:val="002836E0"/>
    <w:rsid w:val="00284942"/>
    <w:rsid w:val="002850A2"/>
    <w:rsid w:val="0028520A"/>
    <w:rsid w:val="002852D0"/>
    <w:rsid w:val="002854D5"/>
    <w:rsid w:val="00285CA1"/>
    <w:rsid w:val="00285FFB"/>
    <w:rsid w:val="002864D6"/>
    <w:rsid w:val="00286D34"/>
    <w:rsid w:val="00286D74"/>
    <w:rsid w:val="00286F09"/>
    <w:rsid w:val="00287728"/>
    <w:rsid w:val="0028775B"/>
    <w:rsid w:val="002879B2"/>
    <w:rsid w:val="00287D5F"/>
    <w:rsid w:val="002900BB"/>
    <w:rsid w:val="002908F2"/>
    <w:rsid w:val="00290D91"/>
    <w:rsid w:val="00291EAF"/>
    <w:rsid w:val="00292259"/>
    <w:rsid w:val="00292484"/>
    <w:rsid w:val="00292558"/>
    <w:rsid w:val="00292D14"/>
    <w:rsid w:val="00293124"/>
    <w:rsid w:val="002938D3"/>
    <w:rsid w:val="00293990"/>
    <w:rsid w:val="00293A55"/>
    <w:rsid w:val="0029409C"/>
    <w:rsid w:val="002943C8"/>
    <w:rsid w:val="00294801"/>
    <w:rsid w:val="00294A1E"/>
    <w:rsid w:val="00294D42"/>
    <w:rsid w:val="00294FE9"/>
    <w:rsid w:val="00295118"/>
    <w:rsid w:val="0029538E"/>
    <w:rsid w:val="0029560D"/>
    <w:rsid w:val="002956CE"/>
    <w:rsid w:val="002956F0"/>
    <w:rsid w:val="00295909"/>
    <w:rsid w:val="00295962"/>
    <w:rsid w:val="00295C56"/>
    <w:rsid w:val="00295F3C"/>
    <w:rsid w:val="00296748"/>
    <w:rsid w:val="00296877"/>
    <w:rsid w:val="00296F7A"/>
    <w:rsid w:val="002972D5"/>
    <w:rsid w:val="00297A7B"/>
    <w:rsid w:val="00297EFE"/>
    <w:rsid w:val="002A001F"/>
    <w:rsid w:val="002A0E21"/>
    <w:rsid w:val="002A10E7"/>
    <w:rsid w:val="002A1317"/>
    <w:rsid w:val="002A1C3C"/>
    <w:rsid w:val="002A2CAD"/>
    <w:rsid w:val="002A2ECC"/>
    <w:rsid w:val="002A2F46"/>
    <w:rsid w:val="002A3005"/>
    <w:rsid w:val="002A3526"/>
    <w:rsid w:val="002A3CC7"/>
    <w:rsid w:val="002A3E00"/>
    <w:rsid w:val="002A4285"/>
    <w:rsid w:val="002A4A06"/>
    <w:rsid w:val="002A4AB5"/>
    <w:rsid w:val="002A5042"/>
    <w:rsid w:val="002A51E4"/>
    <w:rsid w:val="002A5400"/>
    <w:rsid w:val="002A561F"/>
    <w:rsid w:val="002A563F"/>
    <w:rsid w:val="002A59F0"/>
    <w:rsid w:val="002A65B4"/>
    <w:rsid w:val="002A6F6A"/>
    <w:rsid w:val="002A77BA"/>
    <w:rsid w:val="002A7AD6"/>
    <w:rsid w:val="002B080E"/>
    <w:rsid w:val="002B0DF5"/>
    <w:rsid w:val="002B18D0"/>
    <w:rsid w:val="002B1D93"/>
    <w:rsid w:val="002B1DB4"/>
    <w:rsid w:val="002B1DC7"/>
    <w:rsid w:val="002B1E68"/>
    <w:rsid w:val="002B27DB"/>
    <w:rsid w:val="002B3A3A"/>
    <w:rsid w:val="002B3AEC"/>
    <w:rsid w:val="002B3E6E"/>
    <w:rsid w:val="002B4AAB"/>
    <w:rsid w:val="002B4CA4"/>
    <w:rsid w:val="002B5119"/>
    <w:rsid w:val="002B545D"/>
    <w:rsid w:val="002B54B2"/>
    <w:rsid w:val="002B5C1C"/>
    <w:rsid w:val="002B5E63"/>
    <w:rsid w:val="002B5F6B"/>
    <w:rsid w:val="002B6388"/>
    <w:rsid w:val="002B6BC2"/>
    <w:rsid w:val="002B7376"/>
    <w:rsid w:val="002B76AE"/>
    <w:rsid w:val="002B7DBA"/>
    <w:rsid w:val="002C0068"/>
    <w:rsid w:val="002C05BA"/>
    <w:rsid w:val="002C07E7"/>
    <w:rsid w:val="002C0EC6"/>
    <w:rsid w:val="002C11FD"/>
    <w:rsid w:val="002C1970"/>
    <w:rsid w:val="002C2356"/>
    <w:rsid w:val="002C2C1F"/>
    <w:rsid w:val="002C2F8A"/>
    <w:rsid w:val="002C3242"/>
    <w:rsid w:val="002C3447"/>
    <w:rsid w:val="002C3C91"/>
    <w:rsid w:val="002C3DB5"/>
    <w:rsid w:val="002C4543"/>
    <w:rsid w:val="002C47FA"/>
    <w:rsid w:val="002C4E70"/>
    <w:rsid w:val="002C5F2B"/>
    <w:rsid w:val="002C61C0"/>
    <w:rsid w:val="002C758B"/>
    <w:rsid w:val="002C75E1"/>
    <w:rsid w:val="002C7647"/>
    <w:rsid w:val="002C7DAB"/>
    <w:rsid w:val="002D016A"/>
    <w:rsid w:val="002D03D6"/>
    <w:rsid w:val="002D0705"/>
    <w:rsid w:val="002D0A4F"/>
    <w:rsid w:val="002D1688"/>
    <w:rsid w:val="002D1A76"/>
    <w:rsid w:val="002D201F"/>
    <w:rsid w:val="002D2882"/>
    <w:rsid w:val="002D2D6F"/>
    <w:rsid w:val="002D324F"/>
    <w:rsid w:val="002D3301"/>
    <w:rsid w:val="002D33DC"/>
    <w:rsid w:val="002D3777"/>
    <w:rsid w:val="002D3CA5"/>
    <w:rsid w:val="002D3F64"/>
    <w:rsid w:val="002D3F84"/>
    <w:rsid w:val="002D4060"/>
    <w:rsid w:val="002D4896"/>
    <w:rsid w:val="002D5441"/>
    <w:rsid w:val="002D5557"/>
    <w:rsid w:val="002D55B4"/>
    <w:rsid w:val="002D696B"/>
    <w:rsid w:val="002D6C67"/>
    <w:rsid w:val="002D75F1"/>
    <w:rsid w:val="002D7971"/>
    <w:rsid w:val="002D7C87"/>
    <w:rsid w:val="002E01D1"/>
    <w:rsid w:val="002E0986"/>
    <w:rsid w:val="002E0A19"/>
    <w:rsid w:val="002E0C82"/>
    <w:rsid w:val="002E0D4D"/>
    <w:rsid w:val="002E1180"/>
    <w:rsid w:val="002E13DD"/>
    <w:rsid w:val="002E1A1E"/>
    <w:rsid w:val="002E1F06"/>
    <w:rsid w:val="002E1FFD"/>
    <w:rsid w:val="002E2171"/>
    <w:rsid w:val="002E2308"/>
    <w:rsid w:val="002E2A18"/>
    <w:rsid w:val="002E3396"/>
    <w:rsid w:val="002E3688"/>
    <w:rsid w:val="002E382B"/>
    <w:rsid w:val="002E3D48"/>
    <w:rsid w:val="002E4128"/>
    <w:rsid w:val="002E4A34"/>
    <w:rsid w:val="002E4F7D"/>
    <w:rsid w:val="002E5404"/>
    <w:rsid w:val="002E5966"/>
    <w:rsid w:val="002E6195"/>
    <w:rsid w:val="002E74AD"/>
    <w:rsid w:val="002E7AD8"/>
    <w:rsid w:val="002E7B56"/>
    <w:rsid w:val="002F038B"/>
    <w:rsid w:val="002F0484"/>
    <w:rsid w:val="002F085A"/>
    <w:rsid w:val="002F0D63"/>
    <w:rsid w:val="002F1440"/>
    <w:rsid w:val="002F14CF"/>
    <w:rsid w:val="002F210B"/>
    <w:rsid w:val="002F2414"/>
    <w:rsid w:val="002F2919"/>
    <w:rsid w:val="002F2B03"/>
    <w:rsid w:val="002F3031"/>
    <w:rsid w:val="002F31A4"/>
    <w:rsid w:val="002F31EE"/>
    <w:rsid w:val="002F3304"/>
    <w:rsid w:val="002F3C39"/>
    <w:rsid w:val="002F3F5F"/>
    <w:rsid w:val="002F3FF3"/>
    <w:rsid w:val="002F4291"/>
    <w:rsid w:val="002F471E"/>
    <w:rsid w:val="002F4966"/>
    <w:rsid w:val="002F51BE"/>
    <w:rsid w:val="002F52E9"/>
    <w:rsid w:val="002F5837"/>
    <w:rsid w:val="002F5BBD"/>
    <w:rsid w:val="002F5EF2"/>
    <w:rsid w:val="002F62B8"/>
    <w:rsid w:val="002F637F"/>
    <w:rsid w:val="002F6395"/>
    <w:rsid w:val="002F63E9"/>
    <w:rsid w:val="002F6634"/>
    <w:rsid w:val="002F70F1"/>
    <w:rsid w:val="002F72E4"/>
    <w:rsid w:val="002F7433"/>
    <w:rsid w:val="002F7906"/>
    <w:rsid w:val="002F7E83"/>
    <w:rsid w:val="0030004D"/>
    <w:rsid w:val="00300120"/>
    <w:rsid w:val="00300205"/>
    <w:rsid w:val="003002A7"/>
    <w:rsid w:val="0030098F"/>
    <w:rsid w:val="00300D77"/>
    <w:rsid w:val="00301506"/>
    <w:rsid w:val="00301F87"/>
    <w:rsid w:val="0030203E"/>
    <w:rsid w:val="00302433"/>
    <w:rsid w:val="00302464"/>
    <w:rsid w:val="00302EF1"/>
    <w:rsid w:val="0030314F"/>
    <w:rsid w:val="00303915"/>
    <w:rsid w:val="00303D2E"/>
    <w:rsid w:val="00303D63"/>
    <w:rsid w:val="00303DE6"/>
    <w:rsid w:val="00303E54"/>
    <w:rsid w:val="00303E79"/>
    <w:rsid w:val="00304099"/>
    <w:rsid w:val="00304240"/>
    <w:rsid w:val="00304504"/>
    <w:rsid w:val="0030476F"/>
    <w:rsid w:val="0030498E"/>
    <w:rsid w:val="003053E0"/>
    <w:rsid w:val="003054A8"/>
    <w:rsid w:val="0030558F"/>
    <w:rsid w:val="003063C2"/>
    <w:rsid w:val="0030644F"/>
    <w:rsid w:val="0030663E"/>
    <w:rsid w:val="00306F40"/>
    <w:rsid w:val="0030765D"/>
    <w:rsid w:val="00307F12"/>
    <w:rsid w:val="0031069F"/>
    <w:rsid w:val="0031139C"/>
    <w:rsid w:val="003117D3"/>
    <w:rsid w:val="00311A72"/>
    <w:rsid w:val="00311B15"/>
    <w:rsid w:val="00312474"/>
    <w:rsid w:val="0031249D"/>
    <w:rsid w:val="003125A8"/>
    <w:rsid w:val="00312756"/>
    <w:rsid w:val="00313043"/>
    <w:rsid w:val="003130AA"/>
    <w:rsid w:val="003134F4"/>
    <w:rsid w:val="003139BE"/>
    <w:rsid w:val="00313C32"/>
    <w:rsid w:val="0031419F"/>
    <w:rsid w:val="003141D5"/>
    <w:rsid w:val="003145B9"/>
    <w:rsid w:val="00314686"/>
    <w:rsid w:val="00314DB2"/>
    <w:rsid w:val="00314EF3"/>
    <w:rsid w:val="00315304"/>
    <w:rsid w:val="003153F2"/>
    <w:rsid w:val="00315B3B"/>
    <w:rsid w:val="0031605C"/>
    <w:rsid w:val="003162A5"/>
    <w:rsid w:val="003165DB"/>
    <w:rsid w:val="003166C9"/>
    <w:rsid w:val="00316830"/>
    <w:rsid w:val="003168D4"/>
    <w:rsid w:val="0031721C"/>
    <w:rsid w:val="00317241"/>
    <w:rsid w:val="003200B1"/>
    <w:rsid w:val="00320745"/>
    <w:rsid w:val="003209E4"/>
    <w:rsid w:val="00321015"/>
    <w:rsid w:val="003210BB"/>
    <w:rsid w:val="0032157B"/>
    <w:rsid w:val="00322445"/>
    <w:rsid w:val="00322AA9"/>
    <w:rsid w:val="00322B72"/>
    <w:rsid w:val="00322BDB"/>
    <w:rsid w:val="003231FE"/>
    <w:rsid w:val="00323EAF"/>
    <w:rsid w:val="003240D7"/>
    <w:rsid w:val="00324D2E"/>
    <w:rsid w:val="00324F9F"/>
    <w:rsid w:val="00325480"/>
    <w:rsid w:val="003266BE"/>
    <w:rsid w:val="0032683B"/>
    <w:rsid w:val="0032773B"/>
    <w:rsid w:val="00327743"/>
    <w:rsid w:val="00327795"/>
    <w:rsid w:val="003301D5"/>
    <w:rsid w:val="00330C90"/>
    <w:rsid w:val="00331441"/>
    <w:rsid w:val="00331680"/>
    <w:rsid w:val="00331A5A"/>
    <w:rsid w:val="00331CC9"/>
    <w:rsid w:val="00331D97"/>
    <w:rsid w:val="00331EB4"/>
    <w:rsid w:val="00333209"/>
    <w:rsid w:val="003336C9"/>
    <w:rsid w:val="0033389B"/>
    <w:rsid w:val="00333D19"/>
    <w:rsid w:val="00333E7B"/>
    <w:rsid w:val="0033559A"/>
    <w:rsid w:val="00335D59"/>
    <w:rsid w:val="0033648D"/>
    <w:rsid w:val="00336688"/>
    <w:rsid w:val="00336839"/>
    <w:rsid w:val="00336AC0"/>
    <w:rsid w:val="00337CFA"/>
    <w:rsid w:val="00337DA9"/>
    <w:rsid w:val="00337F89"/>
    <w:rsid w:val="00340625"/>
    <w:rsid w:val="00340E95"/>
    <w:rsid w:val="00340F48"/>
    <w:rsid w:val="00341189"/>
    <w:rsid w:val="00341316"/>
    <w:rsid w:val="0034164F"/>
    <w:rsid w:val="00341A4D"/>
    <w:rsid w:val="00341F44"/>
    <w:rsid w:val="00341FF4"/>
    <w:rsid w:val="00342808"/>
    <w:rsid w:val="00342818"/>
    <w:rsid w:val="00343020"/>
    <w:rsid w:val="00343359"/>
    <w:rsid w:val="0034369F"/>
    <w:rsid w:val="00343FBE"/>
    <w:rsid w:val="003444A7"/>
    <w:rsid w:val="0034461B"/>
    <w:rsid w:val="003449EF"/>
    <w:rsid w:val="00344B0D"/>
    <w:rsid w:val="00344FBF"/>
    <w:rsid w:val="00344FD8"/>
    <w:rsid w:val="0034534E"/>
    <w:rsid w:val="00345563"/>
    <w:rsid w:val="003459C2"/>
    <w:rsid w:val="00345AEF"/>
    <w:rsid w:val="00345B6F"/>
    <w:rsid w:val="00345BED"/>
    <w:rsid w:val="00345ED5"/>
    <w:rsid w:val="00346392"/>
    <w:rsid w:val="003466BC"/>
    <w:rsid w:val="00347123"/>
    <w:rsid w:val="0034723C"/>
    <w:rsid w:val="00347510"/>
    <w:rsid w:val="00347673"/>
    <w:rsid w:val="003477D5"/>
    <w:rsid w:val="00347928"/>
    <w:rsid w:val="00347ED6"/>
    <w:rsid w:val="00350835"/>
    <w:rsid w:val="00350D27"/>
    <w:rsid w:val="003514DB"/>
    <w:rsid w:val="00351F37"/>
    <w:rsid w:val="0035214C"/>
    <w:rsid w:val="0035241D"/>
    <w:rsid w:val="00352A2A"/>
    <w:rsid w:val="00353089"/>
    <w:rsid w:val="00353432"/>
    <w:rsid w:val="0035354D"/>
    <w:rsid w:val="00353CF6"/>
    <w:rsid w:val="00353DED"/>
    <w:rsid w:val="00354036"/>
    <w:rsid w:val="003542F3"/>
    <w:rsid w:val="003546E6"/>
    <w:rsid w:val="003548FA"/>
    <w:rsid w:val="00355208"/>
    <w:rsid w:val="00355376"/>
    <w:rsid w:val="00355E5D"/>
    <w:rsid w:val="003564BB"/>
    <w:rsid w:val="00356642"/>
    <w:rsid w:val="003576D8"/>
    <w:rsid w:val="0035794A"/>
    <w:rsid w:val="00357FB1"/>
    <w:rsid w:val="003607B2"/>
    <w:rsid w:val="00360C78"/>
    <w:rsid w:val="00360F4F"/>
    <w:rsid w:val="003614BF"/>
    <w:rsid w:val="003614F8"/>
    <w:rsid w:val="00361C40"/>
    <w:rsid w:val="00361D22"/>
    <w:rsid w:val="00362000"/>
    <w:rsid w:val="00362149"/>
    <w:rsid w:val="003622CE"/>
    <w:rsid w:val="003633F9"/>
    <w:rsid w:val="00363F84"/>
    <w:rsid w:val="00365326"/>
    <w:rsid w:val="00365469"/>
    <w:rsid w:val="00365842"/>
    <w:rsid w:val="00365935"/>
    <w:rsid w:val="00366434"/>
    <w:rsid w:val="003665C4"/>
    <w:rsid w:val="00366A15"/>
    <w:rsid w:val="00367545"/>
    <w:rsid w:val="003676B2"/>
    <w:rsid w:val="003676DD"/>
    <w:rsid w:val="0036772C"/>
    <w:rsid w:val="00367C46"/>
    <w:rsid w:val="003701F3"/>
    <w:rsid w:val="003707DB"/>
    <w:rsid w:val="003708BD"/>
    <w:rsid w:val="00370934"/>
    <w:rsid w:val="00370CBF"/>
    <w:rsid w:val="00371360"/>
    <w:rsid w:val="0037156C"/>
    <w:rsid w:val="0037172A"/>
    <w:rsid w:val="00371850"/>
    <w:rsid w:val="00371952"/>
    <w:rsid w:val="0037204F"/>
    <w:rsid w:val="003721B7"/>
    <w:rsid w:val="003728C2"/>
    <w:rsid w:val="00372CB8"/>
    <w:rsid w:val="003730BB"/>
    <w:rsid w:val="00373AE7"/>
    <w:rsid w:val="00373DA0"/>
    <w:rsid w:val="003741A9"/>
    <w:rsid w:val="00374AF1"/>
    <w:rsid w:val="00374CC1"/>
    <w:rsid w:val="00374E2B"/>
    <w:rsid w:val="00375416"/>
    <w:rsid w:val="00375DB3"/>
    <w:rsid w:val="003760F0"/>
    <w:rsid w:val="00376DFD"/>
    <w:rsid w:val="0037742F"/>
    <w:rsid w:val="003774A9"/>
    <w:rsid w:val="00377D46"/>
    <w:rsid w:val="00380543"/>
    <w:rsid w:val="00380A45"/>
    <w:rsid w:val="00381638"/>
    <w:rsid w:val="003818D4"/>
    <w:rsid w:val="003824B9"/>
    <w:rsid w:val="0038282C"/>
    <w:rsid w:val="00383ABF"/>
    <w:rsid w:val="003840C8"/>
    <w:rsid w:val="00384EAD"/>
    <w:rsid w:val="00385142"/>
    <w:rsid w:val="00385371"/>
    <w:rsid w:val="00385618"/>
    <w:rsid w:val="00385A69"/>
    <w:rsid w:val="00385C50"/>
    <w:rsid w:val="00385C58"/>
    <w:rsid w:val="00385F38"/>
    <w:rsid w:val="00385F83"/>
    <w:rsid w:val="003868B3"/>
    <w:rsid w:val="00386A57"/>
    <w:rsid w:val="00386ADE"/>
    <w:rsid w:val="00386FA7"/>
    <w:rsid w:val="0038767F"/>
    <w:rsid w:val="003902A8"/>
    <w:rsid w:val="003906D4"/>
    <w:rsid w:val="003907F9"/>
    <w:rsid w:val="00391100"/>
    <w:rsid w:val="0039136D"/>
    <w:rsid w:val="003915B2"/>
    <w:rsid w:val="003926F0"/>
    <w:rsid w:val="00392753"/>
    <w:rsid w:val="00392758"/>
    <w:rsid w:val="0039283B"/>
    <w:rsid w:val="0039285F"/>
    <w:rsid w:val="003929C9"/>
    <w:rsid w:val="00392CC2"/>
    <w:rsid w:val="00393D57"/>
    <w:rsid w:val="00394374"/>
    <w:rsid w:val="00394384"/>
    <w:rsid w:val="0039478A"/>
    <w:rsid w:val="003948C5"/>
    <w:rsid w:val="00394B65"/>
    <w:rsid w:val="00394DAC"/>
    <w:rsid w:val="00395A60"/>
    <w:rsid w:val="00396C81"/>
    <w:rsid w:val="00396E3C"/>
    <w:rsid w:val="003971D6"/>
    <w:rsid w:val="003972B5"/>
    <w:rsid w:val="003A0345"/>
    <w:rsid w:val="003A11D3"/>
    <w:rsid w:val="003A1397"/>
    <w:rsid w:val="003A1696"/>
    <w:rsid w:val="003A1C86"/>
    <w:rsid w:val="003A23E6"/>
    <w:rsid w:val="003A27F5"/>
    <w:rsid w:val="003A290F"/>
    <w:rsid w:val="003A333F"/>
    <w:rsid w:val="003A34BB"/>
    <w:rsid w:val="003A35F2"/>
    <w:rsid w:val="003A3691"/>
    <w:rsid w:val="003A3A11"/>
    <w:rsid w:val="003A426D"/>
    <w:rsid w:val="003A437B"/>
    <w:rsid w:val="003A4ADE"/>
    <w:rsid w:val="003A4B38"/>
    <w:rsid w:val="003A4DB3"/>
    <w:rsid w:val="003A52BF"/>
    <w:rsid w:val="003A538B"/>
    <w:rsid w:val="003A53BE"/>
    <w:rsid w:val="003A58CC"/>
    <w:rsid w:val="003A5907"/>
    <w:rsid w:val="003A5F8B"/>
    <w:rsid w:val="003A63BE"/>
    <w:rsid w:val="003A73B5"/>
    <w:rsid w:val="003A7550"/>
    <w:rsid w:val="003A7B60"/>
    <w:rsid w:val="003A7DAA"/>
    <w:rsid w:val="003B0561"/>
    <w:rsid w:val="003B0B9A"/>
    <w:rsid w:val="003B0EBC"/>
    <w:rsid w:val="003B1350"/>
    <w:rsid w:val="003B1BD4"/>
    <w:rsid w:val="003B1F56"/>
    <w:rsid w:val="003B29DE"/>
    <w:rsid w:val="003B2F14"/>
    <w:rsid w:val="003B32F5"/>
    <w:rsid w:val="003B34AA"/>
    <w:rsid w:val="003B3564"/>
    <w:rsid w:val="003B3F14"/>
    <w:rsid w:val="003B4419"/>
    <w:rsid w:val="003B4491"/>
    <w:rsid w:val="003B453E"/>
    <w:rsid w:val="003B476D"/>
    <w:rsid w:val="003B4F98"/>
    <w:rsid w:val="003B558C"/>
    <w:rsid w:val="003B6071"/>
    <w:rsid w:val="003B62BF"/>
    <w:rsid w:val="003B6687"/>
    <w:rsid w:val="003B6DA7"/>
    <w:rsid w:val="003B7028"/>
    <w:rsid w:val="003B71B7"/>
    <w:rsid w:val="003B7DE8"/>
    <w:rsid w:val="003C00FF"/>
    <w:rsid w:val="003C0537"/>
    <w:rsid w:val="003C07B6"/>
    <w:rsid w:val="003C0B39"/>
    <w:rsid w:val="003C0BDE"/>
    <w:rsid w:val="003C0BEB"/>
    <w:rsid w:val="003C1A21"/>
    <w:rsid w:val="003C1C82"/>
    <w:rsid w:val="003C1D78"/>
    <w:rsid w:val="003C1F37"/>
    <w:rsid w:val="003C233E"/>
    <w:rsid w:val="003C257F"/>
    <w:rsid w:val="003C2610"/>
    <w:rsid w:val="003C283F"/>
    <w:rsid w:val="003C2DDD"/>
    <w:rsid w:val="003C33AD"/>
    <w:rsid w:val="003C3E81"/>
    <w:rsid w:val="003C3F13"/>
    <w:rsid w:val="003C4B8E"/>
    <w:rsid w:val="003C573E"/>
    <w:rsid w:val="003C5A16"/>
    <w:rsid w:val="003C6027"/>
    <w:rsid w:val="003C710D"/>
    <w:rsid w:val="003C725F"/>
    <w:rsid w:val="003C7837"/>
    <w:rsid w:val="003C7A07"/>
    <w:rsid w:val="003C7BD1"/>
    <w:rsid w:val="003D0B35"/>
    <w:rsid w:val="003D1713"/>
    <w:rsid w:val="003D175C"/>
    <w:rsid w:val="003D19BE"/>
    <w:rsid w:val="003D1DA3"/>
    <w:rsid w:val="003D26CB"/>
    <w:rsid w:val="003D2BA8"/>
    <w:rsid w:val="003D3032"/>
    <w:rsid w:val="003D382B"/>
    <w:rsid w:val="003D3956"/>
    <w:rsid w:val="003D3BCA"/>
    <w:rsid w:val="003D3C96"/>
    <w:rsid w:val="003D430F"/>
    <w:rsid w:val="003D4376"/>
    <w:rsid w:val="003D44AF"/>
    <w:rsid w:val="003D46BD"/>
    <w:rsid w:val="003D4810"/>
    <w:rsid w:val="003D4D7A"/>
    <w:rsid w:val="003D5651"/>
    <w:rsid w:val="003D5682"/>
    <w:rsid w:val="003D5A6F"/>
    <w:rsid w:val="003D5BA8"/>
    <w:rsid w:val="003D5DF7"/>
    <w:rsid w:val="003D5EDB"/>
    <w:rsid w:val="003D5F7A"/>
    <w:rsid w:val="003D610E"/>
    <w:rsid w:val="003D62D0"/>
    <w:rsid w:val="003D66B9"/>
    <w:rsid w:val="003D6E15"/>
    <w:rsid w:val="003D7533"/>
    <w:rsid w:val="003D7F5F"/>
    <w:rsid w:val="003E082E"/>
    <w:rsid w:val="003E08EF"/>
    <w:rsid w:val="003E09E8"/>
    <w:rsid w:val="003E0E45"/>
    <w:rsid w:val="003E0FFF"/>
    <w:rsid w:val="003E1279"/>
    <w:rsid w:val="003E1B59"/>
    <w:rsid w:val="003E1DA4"/>
    <w:rsid w:val="003E32B1"/>
    <w:rsid w:val="003E3E09"/>
    <w:rsid w:val="003E3EBA"/>
    <w:rsid w:val="003E46BF"/>
    <w:rsid w:val="003E4D67"/>
    <w:rsid w:val="003E5C01"/>
    <w:rsid w:val="003E5D2F"/>
    <w:rsid w:val="003E6A4F"/>
    <w:rsid w:val="003E6F2C"/>
    <w:rsid w:val="003E7090"/>
    <w:rsid w:val="003E72A8"/>
    <w:rsid w:val="003E7518"/>
    <w:rsid w:val="003E782E"/>
    <w:rsid w:val="003F02F1"/>
    <w:rsid w:val="003F0723"/>
    <w:rsid w:val="003F0F8F"/>
    <w:rsid w:val="003F1378"/>
    <w:rsid w:val="003F15C6"/>
    <w:rsid w:val="003F1AFC"/>
    <w:rsid w:val="003F1B08"/>
    <w:rsid w:val="003F1C9A"/>
    <w:rsid w:val="003F1DB7"/>
    <w:rsid w:val="003F2750"/>
    <w:rsid w:val="003F29C5"/>
    <w:rsid w:val="003F2B5E"/>
    <w:rsid w:val="003F2C24"/>
    <w:rsid w:val="003F2F03"/>
    <w:rsid w:val="003F2F0B"/>
    <w:rsid w:val="003F33CA"/>
    <w:rsid w:val="003F3577"/>
    <w:rsid w:val="003F3B37"/>
    <w:rsid w:val="003F429A"/>
    <w:rsid w:val="003F4478"/>
    <w:rsid w:val="003F4BEA"/>
    <w:rsid w:val="003F4EEE"/>
    <w:rsid w:val="003F540C"/>
    <w:rsid w:val="003F5557"/>
    <w:rsid w:val="003F586E"/>
    <w:rsid w:val="003F5C52"/>
    <w:rsid w:val="003F5D08"/>
    <w:rsid w:val="003F5D81"/>
    <w:rsid w:val="003F63BC"/>
    <w:rsid w:val="003F6AA6"/>
    <w:rsid w:val="003F6AB4"/>
    <w:rsid w:val="003F6B0C"/>
    <w:rsid w:val="003F6D93"/>
    <w:rsid w:val="003F7AB7"/>
    <w:rsid w:val="004003DD"/>
    <w:rsid w:val="0040044B"/>
    <w:rsid w:val="00400AF5"/>
    <w:rsid w:val="004013E8"/>
    <w:rsid w:val="00401DA0"/>
    <w:rsid w:val="00402299"/>
    <w:rsid w:val="004022FC"/>
    <w:rsid w:val="00402325"/>
    <w:rsid w:val="0040393E"/>
    <w:rsid w:val="004043A5"/>
    <w:rsid w:val="004047DC"/>
    <w:rsid w:val="0040487C"/>
    <w:rsid w:val="00404BD1"/>
    <w:rsid w:val="00404C00"/>
    <w:rsid w:val="00404C9B"/>
    <w:rsid w:val="00404EE5"/>
    <w:rsid w:val="00404F1E"/>
    <w:rsid w:val="00405064"/>
    <w:rsid w:val="0040526B"/>
    <w:rsid w:val="00405691"/>
    <w:rsid w:val="0040569F"/>
    <w:rsid w:val="00405B2F"/>
    <w:rsid w:val="00405B9A"/>
    <w:rsid w:val="00407109"/>
    <w:rsid w:val="004072AC"/>
    <w:rsid w:val="00407778"/>
    <w:rsid w:val="00407B29"/>
    <w:rsid w:val="00407B47"/>
    <w:rsid w:val="00407B4A"/>
    <w:rsid w:val="00407CDD"/>
    <w:rsid w:val="00407F9B"/>
    <w:rsid w:val="004101D3"/>
    <w:rsid w:val="00410761"/>
    <w:rsid w:val="004107EB"/>
    <w:rsid w:val="00411270"/>
    <w:rsid w:val="004114AA"/>
    <w:rsid w:val="004114DA"/>
    <w:rsid w:val="004114F4"/>
    <w:rsid w:val="0041184D"/>
    <w:rsid w:val="00411B22"/>
    <w:rsid w:val="00411F5F"/>
    <w:rsid w:val="00411FD7"/>
    <w:rsid w:val="004122CD"/>
    <w:rsid w:val="00412651"/>
    <w:rsid w:val="00412B64"/>
    <w:rsid w:val="00412F8C"/>
    <w:rsid w:val="0041322A"/>
    <w:rsid w:val="0041352A"/>
    <w:rsid w:val="004139E7"/>
    <w:rsid w:val="00413D71"/>
    <w:rsid w:val="004146A2"/>
    <w:rsid w:val="00414CEE"/>
    <w:rsid w:val="00414DD1"/>
    <w:rsid w:val="004150BD"/>
    <w:rsid w:val="00415146"/>
    <w:rsid w:val="00415AF1"/>
    <w:rsid w:val="00415C95"/>
    <w:rsid w:val="00416269"/>
    <w:rsid w:val="004162C5"/>
    <w:rsid w:val="00416934"/>
    <w:rsid w:val="00416CAF"/>
    <w:rsid w:val="0041725F"/>
    <w:rsid w:val="00417263"/>
    <w:rsid w:val="00417871"/>
    <w:rsid w:val="00417A21"/>
    <w:rsid w:val="00417C7A"/>
    <w:rsid w:val="00417D39"/>
    <w:rsid w:val="0042008B"/>
    <w:rsid w:val="0042090F"/>
    <w:rsid w:val="00420A25"/>
    <w:rsid w:val="00420B6C"/>
    <w:rsid w:val="004212DA"/>
    <w:rsid w:val="004212F2"/>
    <w:rsid w:val="004216E8"/>
    <w:rsid w:val="00421949"/>
    <w:rsid w:val="00421C8B"/>
    <w:rsid w:val="004225FB"/>
    <w:rsid w:val="0042260A"/>
    <w:rsid w:val="00422A3D"/>
    <w:rsid w:val="004234B1"/>
    <w:rsid w:val="0042384F"/>
    <w:rsid w:val="00423E4F"/>
    <w:rsid w:val="0042412B"/>
    <w:rsid w:val="00424386"/>
    <w:rsid w:val="00425362"/>
    <w:rsid w:val="00425C85"/>
    <w:rsid w:val="00426282"/>
    <w:rsid w:val="00426ED0"/>
    <w:rsid w:val="00427DBC"/>
    <w:rsid w:val="00430152"/>
    <w:rsid w:val="00430274"/>
    <w:rsid w:val="0043036C"/>
    <w:rsid w:val="00430BF6"/>
    <w:rsid w:val="00431403"/>
    <w:rsid w:val="00431564"/>
    <w:rsid w:val="00431971"/>
    <w:rsid w:val="004319F4"/>
    <w:rsid w:val="00431E8F"/>
    <w:rsid w:val="00432287"/>
    <w:rsid w:val="004326A2"/>
    <w:rsid w:val="0043270C"/>
    <w:rsid w:val="00432927"/>
    <w:rsid w:val="00432BC0"/>
    <w:rsid w:val="00432D87"/>
    <w:rsid w:val="004337A9"/>
    <w:rsid w:val="0043394F"/>
    <w:rsid w:val="00433BED"/>
    <w:rsid w:val="00433FE9"/>
    <w:rsid w:val="00434290"/>
    <w:rsid w:val="0043474A"/>
    <w:rsid w:val="004347AB"/>
    <w:rsid w:val="004349CC"/>
    <w:rsid w:val="00434AD2"/>
    <w:rsid w:val="00434D32"/>
    <w:rsid w:val="00434F2A"/>
    <w:rsid w:val="00434F3C"/>
    <w:rsid w:val="004352BF"/>
    <w:rsid w:val="00435845"/>
    <w:rsid w:val="00435E8E"/>
    <w:rsid w:val="004365FF"/>
    <w:rsid w:val="004369ED"/>
    <w:rsid w:val="00436FE2"/>
    <w:rsid w:val="004371E9"/>
    <w:rsid w:val="004374C7"/>
    <w:rsid w:val="004405BD"/>
    <w:rsid w:val="00441155"/>
    <w:rsid w:val="004411A3"/>
    <w:rsid w:val="004414A3"/>
    <w:rsid w:val="004419C0"/>
    <w:rsid w:val="00442C59"/>
    <w:rsid w:val="00443084"/>
    <w:rsid w:val="004433EA"/>
    <w:rsid w:val="004439CE"/>
    <w:rsid w:val="00443B2E"/>
    <w:rsid w:val="004443ED"/>
    <w:rsid w:val="0044489C"/>
    <w:rsid w:val="00444FA7"/>
    <w:rsid w:val="004457A8"/>
    <w:rsid w:val="00445DE7"/>
    <w:rsid w:val="00445EF4"/>
    <w:rsid w:val="00446187"/>
    <w:rsid w:val="00446218"/>
    <w:rsid w:val="00446EAA"/>
    <w:rsid w:val="00447339"/>
    <w:rsid w:val="004473AA"/>
    <w:rsid w:val="004476AC"/>
    <w:rsid w:val="00447748"/>
    <w:rsid w:val="004479DE"/>
    <w:rsid w:val="00447A5C"/>
    <w:rsid w:val="00447A71"/>
    <w:rsid w:val="00447E99"/>
    <w:rsid w:val="004506E1"/>
    <w:rsid w:val="00450AE5"/>
    <w:rsid w:val="00450DD6"/>
    <w:rsid w:val="004510A2"/>
    <w:rsid w:val="00451440"/>
    <w:rsid w:val="0045167B"/>
    <w:rsid w:val="00451698"/>
    <w:rsid w:val="00451B71"/>
    <w:rsid w:val="00452595"/>
    <w:rsid w:val="004526AB"/>
    <w:rsid w:val="004527EE"/>
    <w:rsid w:val="00453928"/>
    <w:rsid w:val="00454375"/>
    <w:rsid w:val="004544FC"/>
    <w:rsid w:val="00454CAC"/>
    <w:rsid w:val="00454EAE"/>
    <w:rsid w:val="00455273"/>
    <w:rsid w:val="004552AF"/>
    <w:rsid w:val="004556B8"/>
    <w:rsid w:val="00455CCC"/>
    <w:rsid w:val="00455CDA"/>
    <w:rsid w:val="00455D43"/>
    <w:rsid w:val="00455F8E"/>
    <w:rsid w:val="0045611D"/>
    <w:rsid w:val="004561FE"/>
    <w:rsid w:val="004564E5"/>
    <w:rsid w:val="00456DFB"/>
    <w:rsid w:val="00457483"/>
    <w:rsid w:val="00457729"/>
    <w:rsid w:val="004577CB"/>
    <w:rsid w:val="00457C4B"/>
    <w:rsid w:val="00457E61"/>
    <w:rsid w:val="00460074"/>
    <w:rsid w:val="004600B4"/>
    <w:rsid w:val="0046158B"/>
    <w:rsid w:val="00461FFA"/>
    <w:rsid w:val="00462111"/>
    <w:rsid w:val="004621F2"/>
    <w:rsid w:val="00462239"/>
    <w:rsid w:val="004622C6"/>
    <w:rsid w:val="004623AD"/>
    <w:rsid w:val="00462F13"/>
    <w:rsid w:val="00463463"/>
    <w:rsid w:val="004635E5"/>
    <w:rsid w:val="0046497B"/>
    <w:rsid w:val="00464BA1"/>
    <w:rsid w:val="00464EAB"/>
    <w:rsid w:val="00465513"/>
    <w:rsid w:val="00465B60"/>
    <w:rsid w:val="00465C5E"/>
    <w:rsid w:val="004660A8"/>
    <w:rsid w:val="0046642D"/>
    <w:rsid w:val="0046701D"/>
    <w:rsid w:val="00467048"/>
    <w:rsid w:val="00467246"/>
    <w:rsid w:val="0046744E"/>
    <w:rsid w:val="00467A35"/>
    <w:rsid w:val="00467D3C"/>
    <w:rsid w:val="00470267"/>
    <w:rsid w:val="00470511"/>
    <w:rsid w:val="00470772"/>
    <w:rsid w:val="00470A16"/>
    <w:rsid w:val="00471DDD"/>
    <w:rsid w:val="0047273E"/>
    <w:rsid w:val="00472ED6"/>
    <w:rsid w:val="00473130"/>
    <w:rsid w:val="0047340A"/>
    <w:rsid w:val="00473D1F"/>
    <w:rsid w:val="00474361"/>
    <w:rsid w:val="004745A5"/>
    <w:rsid w:val="00474730"/>
    <w:rsid w:val="00474A3F"/>
    <w:rsid w:val="00474A66"/>
    <w:rsid w:val="00474AB1"/>
    <w:rsid w:val="00474C82"/>
    <w:rsid w:val="004756BF"/>
    <w:rsid w:val="00475A80"/>
    <w:rsid w:val="00475AD6"/>
    <w:rsid w:val="00475CBC"/>
    <w:rsid w:val="00475D51"/>
    <w:rsid w:val="00475DBC"/>
    <w:rsid w:val="00476200"/>
    <w:rsid w:val="00476603"/>
    <w:rsid w:val="004771C6"/>
    <w:rsid w:val="004771F6"/>
    <w:rsid w:val="0047723B"/>
    <w:rsid w:val="00477B19"/>
    <w:rsid w:val="00477FD8"/>
    <w:rsid w:val="004801B4"/>
    <w:rsid w:val="004805E6"/>
    <w:rsid w:val="00480E59"/>
    <w:rsid w:val="00480FAF"/>
    <w:rsid w:val="004813CE"/>
    <w:rsid w:val="00481632"/>
    <w:rsid w:val="004818A9"/>
    <w:rsid w:val="0048246D"/>
    <w:rsid w:val="004826BE"/>
    <w:rsid w:val="00482C60"/>
    <w:rsid w:val="00482C62"/>
    <w:rsid w:val="0048311C"/>
    <w:rsid w:val="004831EC"/>
    <w:rsid w:val="00483D16"/>
    <w:rsid w:val="0048421D"/>
    <w:rsid w:val="0048449F"/>
    <w:rsid w:val="00484DE6"/>
    <w:rsid w:val="0048522B"/>
    <w:rsid w:val="004857B4"/>
    <w:rsid w:val="00485D59"/>
    <w:rsid w:val="00485DE2"/>
    <w:rsid w:val="004860ED"/>
    <w:rsid w:val="004861D7"/>
    <w:rsid w:val="0048624C"/>
    <w:rsid w:val="00486412"/>
    <w:rsid w:val="00486792"/>
    <w:rsid w:val="00486930"/>
    <w:rsid w:val="00487000"/>
    <w:rsid w:val="004873FA"/>
    <w:rsid w:val="0048748A"/>
    <w:rsid w:val="0048756A"/>
    <w:rsid w:val="00487787"/>
    <w:rsid w:val="0048794F"/>
    <w:rsid w:val="0049002D"/>
    <w:rsid w:val="00490273"/>
    <w:rsid w:val="004909B2"/>
    <w:rsid w:val="00490C81"/>
    <w:rsid w:val="00490E37"/>
    <w:rsid w:val="00490F76"/>
    <w:rsid w:val="00491806"/>
    <w:rsid w:val="0049216D"/>
    <w:rsid w:val="00492529"/>
    <w:rsid w:val="00492B96"/>
    <w:rsid w:val="00492C50"/>
    <w:rsid w:val="004930AA"/>
    <w:rsid w:val="0049349D"/>
    <w:rsid w:val="004937FC"/>
    <w:rsid w:val="00493B5E"/>
    <w:rsid w:val="00493F43"/>
    <w:rsid w:val="00494B57"/>
    <w:rsid w:val="00495103"/>
    <w:rsid w:val="00495194"/>
    <w:rsid w:val="004952EA"/>
    <w:rsid w:val="0049543A"/>
    <w:rsid w:val="00495477"/>
    <w:rsid w:val="004957BE"/>
    <w:rsid w:val="00495939"/>
    <w:rsid w:val="00495A4A"/>
    <w:rsid w:val="0049669A"/>
    <w:rsid w:val="00496AD3"/>
    <w:rsid w:val="00496C17"/>
    <w:rsid w:val="00496DC4"/>
    <w:rsid w:val="00496FB1"/>
    <w:rsid w:val="00497F06"/>
    <w:rsid w:val="004A010F"/>
    <w:rsid w:val="004A044A"/>
    <w:rsid w:val="004A0BB2"/>
    <w:rsid w:val="004A0CCC"/>
    <w:rsid w:val="004A10E2"/>
    <w:rsid w:val="004A1494"/>
    <w:rsid w:val="004A1CED"/>
    <w:rsid w:val="004A1FD3"/>
    <w:rsid w:val="004A289E"/>
    <w:rsid w:val="004A2FBD"/>
    <w:rsid w:val="004A3BB2"/>
    <w:rsid w:val="004A3F76"/>
    <w:rsid w:val="004A43DA"/>
    <w:rsid w:val="004A5962"/>
    <w:rsid w:val="004A5AF1"/>
    <w:rsid w:val="004A6157"/>
    <w:rsid w:val="004A6C52"/>
    <w:rsid w:val="004A70E2"/>
    <w:rsid w:val="004A72D1"/>
    <w:rsid w:val="004A743A"/>
    <w:rsid w:val="004A7620"/>
    <w:rsid w:val="004B01E0"/>
    <w:rsid w:val="004B064E"/>
    <w:rsid w:val="004B07FC"/>
    <w:rsid w:val="004B1264"/>
    <w:rsid w:val="004B12F9"/>
    <w:rsid w:val="004B1ADE"/>
    <w:rsid w:val="004B1E8D"/>
    <w:rsid w:val="004B27C7"/>
    <w:rsid w:val="004B2AFB"/>
    <w:rsid w:val="004B31D5"/>
    <w:rsid w:val="004B34FA"/>
    <w:rsid w:val="004B3B9B"/>
    <w:rsid w:val="004B3BDF"/>
    <w:rsid w:val="004B3F47"/>
    <w:rsid w:val="004B4CDE"/>
    <w:rsid w:val="004B4D4C"/>
    <w:rsid w:val="004B50D8"/>
    <w:rsid w:val="004B53DA"/>
    <w:rsid w:val="004B54E4"/>
    <w:rsid w:val="004B569F"/>
    <w:rsid w:val="004B5BCF"/>
    <w:rsid w:val="004B6008"/>
    <w:rsid w:val="004B6179"/>
    <w:rsid w:val="004B63E2"/>
    <w:rsid w:val="004B683A"/>
    <w:rsid w:val="004B6A91"/>
    <w:rsid w:val="004B6B7E"/>
    <w:rsid w:val="004B6BEF"/>
    <w:rsid w:val="004B732F"/>
    <w:rsid w:val="004B737C"/>
    <w:rsid w:val="004B74A1"/>
    <w:rsid w:val="004B7606"/>
    <w:rsid w:val="004B76E8"/>
    <w:rsid w:val="004B786C"/>
    <w:rsid w:val="004B7B1D"/>
    <w:rsid w:val="004C0BA4"/>
    <w:rsid w:val="004C0C3D"/>
    <w:rsid w:val="004C18F3"/>
    <w:rsid w:val="004C1BC9"/>
    <w:rsid w:val="004C1D69"/>
    <w:rsid w:val="004C21BD"/>
    <w:rsid w:val="004C2F1E"/>
    <w:rsid w:val="004C362B"/>
    <w:rsid w:val="004C39DC"/>
    <w:rsid w:val="004C3C60"/>
    <w:rsid w:val="004C3D27"/>
    <w:rsid w:val="004C3E45"/>
    <w:rsid w:val="004C4779"/>
    <w:rsid w:val="004C4971"/>
    <w:rsid w:val="004C49A7"/>
    <w:rsid w:val="004C51B7"/>
    <w:rsid w:val="004C56C2"/>
    <w:rsid w:val="004C5C23"/>
    <w:rsid w:val="004C5C7C"/>
    <w:rsid w:val="004C60AC"/>
    <w:rsid w:val="004C6CB9"/>
    <w:rsid w:val="004C6D58"/>
    <w:rsid w:val="004C7694"/>
    <w:rsid w:val="004C76DD"/>
    <w:rsid w:val="004C7A3E"/>
    <w:rsid w:val="004D0758"/>
    <w:rsid w:val="004D093C"/>
    <w:rsid w:val="004D2274"/>
    <w:rsid w:val="004D2395"/>
    <w:rsid w:val="004D28E8"/>
    <w:rsid w:val="004D297E"/>
    <w:rsid w:val="004D2BD4"/>
    <w:rsid w:val="004D2C57"/>
    <w:rsid w:val="004D3184"/>
    <w:rsid w:val="004D3A45"/>
    <w:rsid w:val="004D3B73"/>
    <w:rsid w:val="004D4E02"/>
    <w:rsid w:val="004D575F"/>
    <w:rsid w:val="004D5CB9"/>
    <w:rsid w:val="004D61A4"/>
    <w:rsid w:val="004D6205"/>
    <w:rsid w:val="004D6DB8"/>
    <w:rsid w:val="004D71A1"/>
    <w:rsid w:val="004D71DF"/>
    <w:rsid w:val="004D79C8"/>
    <w:rsid w:val="004D7D08"/>
    <w:rsid w:val="004D7EFC"/>
    <w:rsid w:val="004D7F55"/>
    <w:rsid w:val="004E056B"/>
    <w:rsid w:val="004E064A"/>
    <w:rsid w:val="004E107B"/>
    <w:rsid w:val="004E15BB"/>
    <w:rsid w:val="004E18EB"/>
    <w:rsid w:val="004E1936"/>
    <w:rsid w:val="004E1A05"/>
    <w:rsid w:val="004E1B9B"/>
    <w:rsid w:val="004E22AE"/>
    <w:rsid w:val="004E2577"/>
    <w:rsid w:val="004E2B1D"/>
    <w:rsid w:val="004E2B3D"/>
    <w:rsid w:val="004E3001"/>
    <w:rsid w:val="004E3424"/>
    <w:rsid w:val="004E3A53"/>
    <w:rsid w:val="004E3AFA"/>
    <w:rsid w:val="004E4746"/>
    <w:rsid w:val="004E4969"/>
    <w:rsid w:val="004E5308"/>
    <w:rsid w:val="004E548C"/>
    <w:rsid w:val="004E5496"/>
    <w:rsid w:val="004E6562"/>
    <w:rsid w:val="004E65FA"/>
    <w:rsid w:val="004E6ADE"/>
    <w:rsid w:val="004E6AFD"/>
    <w:rsid w:val="004E7247"/>
    <w:rsid w:val="004E73EC"/>
    <w:rsid w:val="004E7721"/>
    <w:rsid w:val="004E7922"/>
    <w:rsid w:val="004E7BC8"/>
    <w:rsid w:val="004F0091"/>
    <w:rsid w:val="004F010E"/>
    <w:rsid w:val="004F028D"/>
    <w:rsid w:val="004F09B0"/>
    <w:rsid w:val="004F0F64"/>
    <w:rsid w:val="004F11D2"/>
    <w:rsid w:val="004F1FC0"/>
    <w:rsid w:val="004F22B1"/>
    <w:rsid w:val="004F2503"/>
    <w:rsid w:val="004F26F3"/>
    <w:rsid w:val="004F26F4"/>
    <w:rsid w:val="004F2CE7"/>
    <w:rsid w:val="004F30DC"/>
    <w:rsid w:val="004F3368"/>
    <w:rsid w:val="004F35E1"/>
    <w:rsid w:val="004F3736"/>
    <w:rsid w:val="004F3B13"/>
    <w:rsid w:val="004F4B58"/>
    <w:rsid w:val="004F5290"/>
    <w:rsid w:val="004F5479"/>
    <w:rsid w:val="004F6175"/>
    <w:rsid w:val="004F6494"/>
    <w:rsid w:val="004F64C6"/>
    <w:rsid w:val="004F67F7"/>
    <w:rsid w:val="004F69DF"/>
    <w:rsid w:val="004F6B83"/>
    <w:rsid w:val="005001A5"/>
    <w:rsid w:val="0050078F"/>
    <w:rsid w:val="00500DAB"/>
    <w:rsid w:val="00500E1C"/>
    <w:rsid w:val="00502025"/>
    <w:rsid w:val="00502419"/>
    <w:rsid w:val="00502608"/>
    <w:rsid w:val="00502890"/>
    <w:rsid w:val="005028BE"/>
    <w:rsid w:val="005028CA"/>
    <w:rsid w:val="005029CC"/>
    <w:rsid w:val="0050385D"/>
    <w:rsid w:val="00503ADA"/>
    <w:rsid w:val="00503E52"/>
    <w:rsid w:val="00504720"/>
    <w:rsid w:val="00504F8F"/>
    <w:rsid w:val="005055E3"/>
    <w:rsid w:val="00505EA3"/>
    <w:rsid w:val="005064C2"/>
    <w:rsid w:val="00506740"/>
    <w:rsid w:val="0050675F"/>
    <w:rsid w:val="00506A4D"/>
    <w:rsid w:val="00506F8B"/>
    <w:rsid w:val="00507DAC"/>
    <w:rsid w:val="00510092"/>
    <w:rsid w:val="00510182"/>
    <w:rsid w:val="00510A58"/>
    <w:rsid w:val="00510CE6"/>
    <w:rsid w:val="00511237"/>
    <w:rsid w:val="0051134E"/>
    <w:rsid w:val="0051183F"/>
    <w:rsid w:val="0051235D"/>
    <w:rsid w:val="005124EA"/>
    <w:rsid w:val="00512689"/>
    <w:rsid w:val="00512BFF"/>
    <w:rsid w:val="00512F11"/>
    <w:rsid w:val="00513017"/>
    <w:rsid w:val="00513171"/>
    <w:rsid w:val="0051328A"/>
    <w:rsid w:val="005132A6"/>
    <w:rsid w:val="005138E9"/>
    <w:rsid w:val="00513CDA"/>
    <w:rsid w:val="00514064"/>
    <w:rsid w:val="00514513"/>
    <w:rsid w:val="0051474D"/>
    <w:rsid w:val="00514763"/>
    <w:rsid w:val="00514867"/>
    <w:rsid w:val="005148DB"/>
    <w:rsid w:val="00515C11"/>
    <w:rsid w:val="00515FC9"/>
    <w:rsid w:val="0051694A"/>
    <w:rsid w:val="00516989"/>
    <w:rsid w:val="00516ECB"/>
    <w:rsid w:val="00516F44"/>
    <w:rsid w:val="00517073"/>
    <w:rsid w:val="00517AFB"/>
    <w:rsid w:val="00517C42"/>
    <w:rsid w:val="00517E35"/>
    <w:rsid w:val="00520210"/>
    <w:rsid w:val="00520371"/>
    <w:rsid w:val="00520406"/>
    <w:rsid w:val="00520722"/>
    <w:rsid w:val="00520767"/>
    <w:rsid w:val="00520D15"/>
    <w:rsid w:val="005212E0"/>
    <w:rsid w:val="0052132C"/>
    <w:rsid w:val="00521AA1"/>
    <w:rsid w:val="00521CA3"/>
    <w:rsid w:val="0052208D"/>
    <w:rsid w:val="00522317"/>
    <w:rsid w:val="0052296B"/>
    <w:rsid w:val="00524400"/>
    <w:rsid w:val="00524416"/>
    <w:rsid w:val="005246DE"/>
    <w:rsid w:val="00524BBE"/>
    <w:rsid w:val="00524DC3"/>
    <w:rsid w:val="00525836"/>
    <w:rsid w:val="00525D46"/>
    <w:rsid w:val="0052662F"/>
    <w:rsid w:val="00526785"/>
    <w:rsid w:val="00527062"/>
    <w:rsid w:val="005271FE"/>
    <w:rsid w:val="00527348"/>
    <w:rsid w:val="00530069"/>
    <w:rsid w:val="0053020F"/>
    <w:rsid w:val="00531140"/>
    <w:rsid w:val="0053121F"/>
    <w:rsid w:val="005318AD"/>
    <w:rsid w:val="005319AF"/>
    <w:rsid w:val="00531CD9"/>
    <w:rsid w:val="00532407"/>
    <w:rsid w:val="0053281E"/>
    <w:rsid w:val="00532A3F"/>
    <w:rsid w:val="00532AB3"/>
    <w:rsid w:val="005331EF"/>
    <w:rsid w:val="00533333"/>
    <w:rsid w:val="00533732"/>
    <w:rsid w:val="0053388A"/>
    <w:rsid w:val="005339E9"/>
    <w:rsid w:val="00533B71"/>
    <w:rsid w:val="00533C79"/>
    <w:rsid w:val="00533F8C"/>
    <w:rsid w:val="00534328"/>
    <w:rsid w:val="00534AE8"/>
    <w:rsid w:val="00534B30"/>
    <w:rsid w:val="00534F18"/>
    <w:rsid w:val="00535057"/>
    <w:rsid w:val="00535334"/>
    <w:rsid w:val="00535554"/>
    <w:rsid w:val="0053565A"/>
    <w:rsid w:val="005358A3"/>
    <w:rsid w:val="005358B2"/>
    <w:rsid w:val="0053612F"/>
    <w:rsid w:val="005372FC"/>
    <w:rsid w:val="005379AA"/>
    <w:rsid w:val="00537FE8"/>
    <w:rsid w:val="005400EA"/>
    <w:rsid w:val="00540387"/>
    <w:rsid w:val="00540892"/>
    <w:rsid w:val="00540BA8"/>
    <w:rsid w:val="00540D3A"/>
    <w:rsid w:val="00541502"/>
    <w:rsid w:val="005415B6"/>
    <w:rsid w:val="00541866"/>
    <w:rsid w:val="005424AC"/>
    <w:rsid w:val="00542920"/>
    <w:rsid w:val="005429F9"/>
    <w:rsid w:val="00542C6B"/>
    <w:rsid w:val="00542EAC"/>
    <w:rsid w:val="005431C1"/>
    <w:rsid w:val="0054333D"/>
    <w:rsid w:val="0054335C"/>
    <w:rsid w:val="00543589"/>
    <w:rsid w:val="00543996"/>
    <w:rsid w:val="00544161"/>
    <w:rsid w:val="0054461C"/>
    <w:rsid w:val="005447F2"/>
    <w:rsid w:val="00544BAA"/>
    <w:rsid w:val="00544BEC"/>
    <w:rsid w:val="00544D65"/>
    <w:rsid w:val="00544E0A"/>
    <w:rsid w:val="00544EFD"/>
    <w:rsid w:val="00544F67"/>
    <w:rsid w:val="0054529E"/>
    <w:rsid w:val="00545447"/>
    <w:rsid w:val="005454E5"/>
    <w:rsid w:val="00545D00"/>
    <w:rsid w:val="00547558"/>
    <w:rsid w:val="005478BA"/>
    <w:rsid w:val="00547E33"/>
    <w:rsid w:val="00550B7A"/>
    <w:rsid w:val="00550CA4"/>
    <w:rsid w:val="00550D29"/>
    <w:rsid w:val="00551C2E"/>
    <w:rsid w:val="0055256B"/>
    <w:rsid w:val="00552C5B"/>
    <w:rsid w:val="005532CC"/>
    <w:rsid w:val="00553640"/>
    <w:rsid w:val="0055437B"/>
    <w:rsid w:val="00554944"/>
    <w:rsid w:val="005554D0"/>
    <w:rsid w:val="00555CDD"/>
    <w:rsid w:val="00555E3B"/>
    <w:rsid w:val="00555E3C"/>
    <w:rsid w:val="00556292"/>
    <w:rsid w:val="00556FB4"/>
    <w:rsid w:val="0055770B"/>
    <w:rsid w:val="0055776F"/>
    <w:rsid w:val="00557D40"/>
    <w:rsid w:val="00557F8B"/>
    <w:rsid w:val="005606E6"/>
    <w:rsid w:val="00560A01"/>
    <w:rsid w:val="00560BD5"/>
    <w:rsid w:val="00560E00"/>
    <w:rsid w:val="00561837"/>
    <w:rsid w:val="0056184F"/>
    <w:rsid w:val="005618AA"/>
    <w:rsid w:val="0056194E"/>
    <w:rsid w:val="00561957"/>
    <w:rsid w:val="00561F90"/>
    <w:rsid w:val="00562013"/>
    <w:rsid w:val="00562285"/>
    <w:rsid w:val="005624B4"/>
    <w:rsid w:val="005627AE"/>
    <w:rsid w:val="00562D3D"/>
    <w:rsid w:val="00562D42"/>
    <w:rsid w:val="00562FC2"/>
    <w:rsid w:val="005630AE"/>
    <w:rsid w:val="005631FF"/>
    <w:rsid w:val="0056362F"/>
    <w:rsid w:val="0056425E"/>
    <w:rsid w:val="005643E6"/>
    <w:rsid w:val="0056510C"/>
    <w:rsid w:val="005653F6"/>
    <w:rsid w:val="00565984"/>
    <w:rsid w:val="005659F0"/>
    <w:rsid w:val="00565D31"/>
    <w:rsid w:val="00566001"/>
    <w:rsid w:val="0056610C"/>
    <w:rsid w:val="00566279"/>
    <w:rsid w:val="00566697"/>
    <w:rsid w:val="00566A12"/>
    <w:rsid w:val="00566C8E"/>
    <w:rsid w:val="00567BF6"/>
    <w:rsid w:val="00567D65"/>
    <w:rsid w:val="00567EB8"/>
    <w:rsid w:val="00567EDA"/>
    <w:rsid w:val="0057060C"/>
    <w:rsid w:val="00570D22"/>
    <w:rsid w:val="00570EF5"/>
    <w:rsid w:val="0057144B"/>
    <w:rsid w:val="005719B1"/>
    <w:rsid w:val="00571C7F"/>
    <w:rsid w:val="00572012"/>
    <w:rsid w:val="005722A7"/>
    <w:rsid w:val="00572B23"/>
    <w:rsid w:val="00572C92"/>
    <w:rsid w:val="00573F12"/>
    <w:rsid w:val="00574416"/>
    <w:rsid w:val="00574614"/>
    <w:rsid w:val="00574859"/>
    <w:rsid w:val="00574860"/>
    <w:rsid w:val="005748DA"/>
    <w:rsid w:val="00574916"/>
    <w:rsid w:val="005755AD"/>
    <w:rsid w:val="00575B95"/>
    <w:rsid w:val="005765C5"/>
    <w:rsid w:val="00576F82"/>
    <w:rsid w:val="00577F88"/>
    <w:rsid w:val="0058017B"/>
    <w:rsid w:val="0058070C"/>
    <w:rsid w:val="00580C29"/>
    <w:rsid w:val="00580F01"/>
    <w:rsid w:val="0058122C"/>
    <w:rsid w:val="005813A2"/>
    <w:rsid w:val="00582454"/>
    <w:rsid w:val="005825D6"/>
    <w:rsid w:val="005825F8"/>
    <w:rsid w:val="00582A52"/>
    <w:rsid w:val="00582F03"/>
    <w:rsid w:val="0058314A"/>
    <w:rsid w:val="005834D2"/>
    <w:rsid w:val="005838DC"/>
    <w:rsid w:val="0058393D"/>
    <w:rsid w:val="00583ABF"/>
    <w:rsid w:val="00583BFD"/>
    <w:rsid w:val="00583F73"/>
    <w:rsid w:val="005843CB"/>
    <w:rsid w:val="0058455C"/>
    <w:rsid w:val="00585ACE"/>
    <w:rsid w:val="00585FAE"/>
    <w:rsid w:val="00586029"/>
    <w:rsid w:val="0058655E"/>
    <w:rsid w:val="0058678D"/>
    <w:rsid w:val="00586AB3"/>
    <w:rsid w:val="0058707D"/>
    <w:rsid w:val="00587242"/>
    <w:rsid w:val="00587590"/>
    <w:rsid w:val="00590503"/>
    <w:rsid w:val="005909BA"/>
    <w:rsid w:val="00590E42"/>
    <w:rsid w:val="0059141B"/>
    <w:rsid w:val="0059145C"/>
    <w:rsid w:val="0059169B"/>
    <w:rsid w:val="00591B93"/>
    <w:rsid w:val="005927FF"/>
    <w:rsid w:val="005928E8"/>
    <w:rsid w:val="00592BF3"/>
    <w:rsid w:val="00593024"/>
    <w:rsid w:val="0059373A"/>
    <w:rsid w:val="00593AB7"/>
    <w:rsid w:val="00593AF4"/>
    <w:rsid w:val="00593D76"/>
    <w:rsid w:val="005945A4"/>
    <w:rsid w:val="00594AF6"/>
    <w:rsid w:val="00594D83"/>
    <w:rsid w:val="0059512E"/>
    <w:rsid w:val="00595C28"/>
    <w:rsid w:val="00595E2E"/>
    <w:rsid w:val="00595F8B"/>
    <w:rsid w:val="00596178"/>
    <w:rsid w:val="005962ED"/>
    <w:rsid w:val="005965B2"/>
    <w:rsid w:val="005967F8"/>
    <w:rsid w:val="005968CA"/>
    <w:rsid w:val="00596C69"/>
    <w:rsid w:val="00596E2F"/>
    <w:rsid w:val="00596FAC"/>
    <w:rsid w:val="005972DF"/>
    <w:rsid w:val="00597806"/>
    <w:rsid w:val="00597964"/>
    <w:rsid w:val="00597D52"/>
    <w:rsid w:val="005A0761"/>
    <w:rsid w:val="005A0829"/>
    <w:rsid w:val="005A1254"/>
    <w:rsid w:val="005A1DEC"/>
    <w:rsid w:val="005A2F86"/>
    <w:rsid w:val="005A3298"/>
    <w:rsid w:val="005A3B05"/>
    <w:rsid w:val="005A53FB"/>
    <w:rsid w:val="005A5916"/>
    <w:rsid w:val="005A5AD1"/>
    <w:rsid w:val="005A5B66"/>
    <w:rsid w:val="005A5E93"/>
    <w:rsid w:val="005A6236"/>
    <w:rsid w:val="005A65E4"/>
    <w:rsid w:val="005A7389"/>
    <w:rsid w:val="005A79B8"/>
    <w:rsid w:val="005A7DD4"/>
    <w:rsid w:val="005B0415"/>
    <w:rsid w:val="005B0523"/>
    <w:rsid w:val="005B0975"/>
    <w:rsid w:val="005B0D23"/>
    <w:rsid w:val="005B10DF"/>
    <w:rsid w:val="005B1674"/>
    <w:rsid w:val="005B21B8"/>
    <w:rsid w:val="005B21E5"/>
    <w:rsid w:val="005B270A"/>
    <w:rsid w:val="005B2B04"/>
    <w:rsid w:val="005B32C1"/>
    <w:rsid w:val="005B3382"/>
    <w:rsid w:val="005B368B"/>
    <w:rsid w:val="005B37C5"/>
    <w:rsid w:val="005B3A7F"/>
    <w:rsid w:val="005B3EB6"/>
    <w:rsid w:val="005B4040"/>
    <w:rsid w:val="005B42B7"/>
    <w:rsid w:val="005B4579"/>
    <w:rsid w:val="005B45DE"/>
    <w:rsid w:val="005B490C"/>
    <w:rsid w:val="005B49EA"/>
    <w:rsid w:val="005B4BC0"/>
    <w:rsid w:val="005B4C1A"/>
    <w:rsid w:val="005B4C1F"/>
    <w:rsid w:val="005B51B3"/>
    <w:rsid w:val="005B5EFF"/>
    <w:rsid w:val="005B5F23"/>
    <w:rsid w:val="005B6098"/>
    <w:rsid w:val="005B6472"/>
    <w:rsid w:val="005B653E"/>
    <w:rsid w:val="005B67BE"/>
    <w:rsid w:val="005B7121"/>
    <w:rsid w:val="005B7D44"/>
    <w:rsid w:val="005C0116"/>
    <w:rsid w:val="005C0283"/>
    <w:rsid w:val="005C05CD"/>
    <w:rsid w:val="005C0790"/>
    <w:rsid w:val="005C0A44"/>
    <w:rsid w:val="005C17D7"/>
    <w:rsid w:val="005C23E7"/>
    <w:rsid w:val="005C2C0D"/>
    <w:rsid w:val="005C2E1F"/>
    <w:rsid w:val="005C37D2"/>
    <w:rsid w:val="005C3CE1"/>
    <w:rsid w:val="005C4144"/>
    <w:rsid w:val="005C4163"/>
    <w:rsid w:val="005C4392"/>
    <w:rsid w:val="005C4461"/>
    <w:rsid w:val="005C44FE"/>
    <w:rsid w:val="005C4788"/>
    <w:rsid w:val="005C4B54"/>
    <w:rsid w:val="005C504F"/>
    <w:rsid w:val="005C585B"/>
    <w:rsid w:val="005C5982"/>
    <w:rsid w:val="005C705A"/>
    <w:rsid w:val="005C74D3"/>
    <w:rsid w:val="005C74E6"/>
    <w:rsid w:val="005C75B0"/>
    <w:rsid w:val="005D044B"/>
    <w:rsid w:val="005D0EC0"/>
    <w:rsid w:val="005D1757"/>
    <w:rsid w:val="005D19CB"/>
    <w:rsid w:val="005D1C27"/>
    <w:rsid w:val="005D1C8C"/>
    <w:rsid w:val="005D1D50"/>
    <w:rsid w:val="005D25D0"/>
    <w:rsid w:val="005D2A3E"/>
    <w:rsid w:val="005D3184"/>
    <w:rsid w:val="005D383C"/>
    <w:rsid w:val="005D3C3A"/>
    <w:rsid w:val="005D4581"/>
    <w:rsid w:val="005D46BC"/>
    <w:rsid w:val="005D54E0"/>
    <w:rsid w:val="005D5E08"/>
    <w:rsid w:val="005D5E98"/>
    <w:rsid w:val="005D69DD"/>
    <w:rsid w:val="005D6B3B"/>
    <w:rsid w:val="005D6B86"/>
    <w:rsid w:val="005D6BB1"/>
    <w:rsid w:val="005D6C1F"/>
    <w:rsid w:val="005D6F4D"/>
    <w:rsid w:val="005D6FCD"/>
    <w:rsid w:val="005D72D0"/>
    <w:rsid w:val="005D768E"/>
    <w:rsid w:val="005D7A98"/>
    <w:rsid w:val="005D7C07"/>
    <w:rsid w:val="005E0279"/>
    <w:rsid w:val="005E0474"/>
    <w:rsid w:val="005E0AB7"/>
    <w:rsid w:val="005E10CB"/>
    <w:rsid w:val="005E2293"/>
    <w:rsid w:val="005E23D3"/>
    <w:rsid w:val="005E24FB"/>
    <w:rsid w:val="005E297C"/>
    <w:rsid w:val="005E2A62"/>
    <w:rsid w:val="005E2FBD"/>
    <w:rsid w:val="005E31BE"/>
    <w:rsid w:val="005E3423"/>
    <w:rsid w:val="005E38C2"/>
    <w:rsid w:val="005E39B3"/>
    <w:rsid w:val="005E3C56"/>
    <w:rsid w:val="005E409A"/>
    <w:rsid w:val="005E4DF0"/>
    <w:rsid w:val="005E7166"/>
    <w:rsid w:val="005E7558"/>
    <w:rsid w:val="005E7665"/>
    <w:rsid w:val="005E77E2"/>
    <w:rsid w:val="005E785E"/>
    <w:rsid w:val="005E7D21"/>
    <w:rsid w:val="005F015E"/>
    <w:rsid w:val="005F0341"/>
    <w:rsid w:val="005F082C"/>
    <w:rsid w:val="005F14F6"/>
    <w:rsid w:val="005F1597"/>
    <w:rsid w:val="005F19B6"/>
    <w:rsid w:val="005F2997"/>
    <w:rsid w:val="005F3133"/>
    <w:rsid w:val="005F417E"/>
    <w:rsid w:val="005F43B8"/>
    <w:rsid w:val="005F47F4"/>
    <w:rsid w:val="005F4C08"/>
    <w:rsid w:val="005F4E84"/>
    <w:rsid w:val="005F4F54"/>
    <w:rsid w:val="005F54E9"/>
    <w:rsid w:val="005F5F43"/>
    <w:rsid w:val="005F7099"/>
    <w:rsid w:val="005F738E"/>
    <w:rsid w:val="005F7D42"/>
    <w:rsid w:val="005F7F38"/>
    <w:rsid w:val="0060051A"/>
    <w:rsid w:val="00600AAF"/>
    <w:rsid w:val="00600FD6"/>
    <w:rsid w:val="00601CEE"/>
    <w:rsid w:val="00602124"/>
    <w:rsid w:val="006024C6"/>
    <w:rsid w:val="006028FD"/>
    <w:rsid w:val="00602C45"/>
    <w:rsid w:val="00602F78"/>
    <w:rsid w:val="006037DA"/>
    <w:rsid w:val="00603D97"/>
    <w:rsid w:val="00604333"/>
    <w:rsid w:val="0060467E"/>
    <w:rsid w:val="006052B6"/>
    <w:rsid w:val="00605995"/>
    <w:rsid w:val="00605A36"/>
    <w:rsid w:val="00605A53"/>
    <w:rsid w:val="00605BD5"/>
    <w:rsid w:val="00605DE6"/>
    <w:rsid w:val="006064BC"/>
    <w:rsid w:val="00606621"/>
    <w:rsid w:val="00606B74"/>
    <w:rsid w:val="0061065B"/>
    <w:rsid w:val="0061065D"/>
    <w:rsid w:val="006108CD"/>
    <w:rsid w:val="00610F0D"/>
    <w:rsid w:val="00611AD5"/>
    <w:rsid w:val="0061231E"/>
    <w:rsid w:val="00612524"/>
    <w:rsid w:val="006128C2"/>
    <w:rsid w:val="00613236"/>
    <w:rsid w:val="00613AF8"/>
    <w:rsid w:val="00613B09"/>
    <w:rsid w:val="00613E2B"/>
    <w:rsid w:val="00613FD9"/>
    <w:rsid w:val="0061464C"/>
    <w:rsid w:val="00615886"/>
    <w:rsid w:val="006159ED"/>
    <w:rsid w:val="00615EB2"/>
    <w:rsid w:val="006163B8"/>
    <w:rsid w:val="00616782"/>
    <w:rsid w:val="006173C3"/>
    <w:rsid w:val="00617440"/>
    <w:rsid w:val="0061780B"/>
    <w:rsid w:val="00617826"/>
    <w:rsid w:val="00617AA8"/>
    <w:rsid w:val="00617E2E"/>
    <w:rsid w:val="00620108"/>
    <w:rsid w:val="006206D6"/>
    <w:rsid w:val="0062081C"/>
    <w:rsid w:val="00620FB1"/>
    <w:rsid w:val="00621652"/>
    <w:rsid w:val="006219C4"/>
    <w:rsid w:val="00621D71"/>
    <w:rsid w:val="00621E13"/>
    <w:rsid w:val="0062230A"/>
    <w:rsid w:val="006225E1"/>
    <w:rsid w:val="00623126"/>
    <w:rsid w:val="0062348C"/>
    <w:rsid w:val="006236A6"/>
    <w:rsid w:val="00623D5D"/>
    <w:rsid w:val="00623E16"/>
    <w:rsid w:val="0062412B"/>
    <w:rsid w:val="00624BCD"/>
    <w:rsid w:val="00625546"/>
    <w:rsid w:val="006257CF"/>
    <w:rsid w:val="00625900"/>
    <w:rsid w:val="00626528"/>
    <w:rsid w:val="00626A26"/>
    <w:rsid w:val="006271C9"/>
    <w:rsid w:val="0062734A"/>
    <w:rsid w:val="00627519"/>
    <w:rsid w:val="00627586"/>
    <w:rsid w:val="00627E3E"/>
    <w:rsid w:val="00630742"/>
    <w:rsid w:val="0063081E"/>
    <w:rsid w:val="00630B2E"/>
    <w:rsid w:val="00630B55"/>
    <w:rsid w:val="00630F0A"/>
    <w:rsid w:val="006316E2"/>
    <w:rsid w:val="006316EF"/>
    <w:rsid w:val="0063188C"/>
    <w:rsid w:val="00631BE0"/>
    <w:rsid w:val="00632119"/>
    <w:rsid w:val="00632180"/>
    <w:rsid w:val="0063282E"/>
    <w:rsid w:val="00632980"/>
    <w:rsid w:val="00632E18"/>
    <w:rsid w:val="0063304F"/>
    <w:rsid w:val="00633334"/>
    <w:rsid w:val="00633763"/>
    <w:rsid w:val="0063430A"/>
    <w:rsid w:val="00634385"/>
    <w:rsid w:val="006343F1"/>
    <w:rsid w:val="00634DDB"/>
    <w:rsid w:val="0063514C"/>
    <w:rsid w:val="0063568D"/>
    <w:rsid w:val="00635DC6"/>
    <w:rsid w:val="006360CB"/>
    <w:rsid w:val="00636775"/>
    <w:rsid w:val="00637040"/>
    <w:rsid w:val="006377CA"/>
    <w:rsid w:val="006377F8"/>
    <w:rsid w:val="00637D8C"/>
    <w:rsid w:val="00637F7C"/>
    <w:rsid w:val="006402A6"/>
    <w:rsid w:val="006406A9"/>
    <w:rsid w:val="00640B0D"/>
    <w:rsid w:val="0064154F"/>
    <w:rsid w:val="00641867"/>
    <w:rsid w:val="00641F77"/>
    <w:rsid w:val="006420C4"/>
    <w:rsid w:val="00642168"/>
    <w:rsid w:val="0064237E"/>
    <w:rsid w:val="0064242D"/>
    <w:rsid w:val="00642891"/>
    <w:rsid w:val="0064345A"/>
    <w:rsid w:val="00644567"/>
    <w:rsid w:val="006447CD"/>
    <w:rsid w:val="00644B1A"/>
    <w:rsid w:val="00644D73"/>
    <w:rsid w:val="0064546B"/>
    <w:rsid w:val="0064551E"/>
    <w:rsid w:val="006458F8"/>
    <w:rsid w:val="0064606A"/>
    <w:rsid w:val="006468F7"/>
    <w:rsid w:val="00646E3E"/>
    <w:rsid w:val="00646F56"/>
    <w:rsid w:val="00646F8C"/>
    <w:rsid w:val="006477B1"/>
    <w:rsid w:val="00647877"/>
    <w:rsid w:val="00647ACC"/>
    <w:rsid w:val="00650910"/>
    <w:rsid w:val="0065193A"/>
    <w:rsid w:val="006524CE"/>
    <w:rsid w:val="0065340F"/>
    <w:rsid w:val="006536E4"/>
    <w:rsid w:val="0065396F"/>
    <w:rsid w:val="00653D27"/>
    <w:rsid w:val="00653FCD"/>
    <w:rsid w:val="006540E0"/>
    <w:rsid w:val="006542B7"/>
    <w:rsid w:val="0065438B"/>
    <w:rsid w:val="00654CD7"/>
    <w:rsid w:val="006552B6"/>
    <w:rsid w:val="0065579F"/>
    <w:rsid w:val="00656381"/>
    <w:rsid w:val="00656482"/>
    <w:rsid w:val="006565B6"/>
    <w:rsid w:val="006565EF"/>
    <w:rsid w:val="00656657"/>
    <w:rsid w:val="0065681C"/>
    <w:rsid w:val="00657681"/>
    <w:rsid w:val="00657CDC"/>
    <w:rsid w:val="00657F56"/>
    <w:rsid w:val="00660A97"/>
    <w:rsid w:val="00660D1F"/>
    <w:rsid w:val="00660D71"/>
    <w:rsid w:val="00661483"/>
    <w:rsid w:val="00661AD1"/>
    <w:rsid w:val="00661F53"/>
    <w:rsid w:val="0066219B"/>
    <w:rsid w:val="0066269C"/>
    <w:rsid w:val="00662E35"/>
    <w:rsid w:val="00663746"/>
    <w:rsid w:val="0066376F"/>
    <w:rsid w:val="00663D58"/>
    <w:rsid w:val="00664079"/>
    <w:rsid w:val="00664132"/>
    <w:rsid w:val="006645ED"/>
    <w:rsid w:val="00664BCE"/>
    <w:rsid w:val="00664FC7"/>
    <w:rsid w:val="00665991"/>
    <w:rsid w:val="00666167"/>
    <w:rsid w:val="006661AA"/>
    <w:rsid w:val="00666B47"/>
    <w:rsid w:val="00666B80"/>
    <w:rsid w:val="00666C02"/>
    <w:rsid w:val="00666C52"/>
    <w:rsid w:val="00667974"/>
    <w:rsid w:val="0067064C"/>
    <w:rsid w:val="0067095F"/>
    <w:rsid w:val="00670DBA"/>
    <w:rsid w:val="0067109A"/>
    <w:rsid w:val="0067148A"/>
    <w:rsid w:val="00671A5D"/>
    <w:rsid w:val="00672518"/>
    <w:rsid w:val="00672BD2"/>
    <w:rsid w:val="00673317"/>
    <w:rsid w:val="0067351B"/>
    <w:rsid w:val="006736E8"/>
    <w:rsid w:val="00673BF5"/>
    <w:rsid w:val="00673C56"/>
    <w:rsid w:val="00673CE9"/>
    <w:rsid w:val="00673E99"/>
    <w:rsid w:val="00673F83"/>
    <w:rsid w:val="006741B6"/>
    <w:rsid w:val="0067468B"/>
    <w:rsid w:val="00674BF7"/>
    <w:rsid w:val="00675703"/>
    <w:rsid w:val="006759C3"/>
    <w:rsid w:val="00675BAD"/>
    <w:rsid w:val="00675E6B"/>
    <w:rsid w:val="00676225"/>
    <w:rsid w:val="00676322"/>
    <w:rsid w:val="00676382"/>
    <w:rsid w:val="00676470"/>
    <w:rsid w:val="006769B1"/>
    <w:rsid w:val="00676DBB"/>
    <w:rsid w:val="00676FDC"/>
    <w:rsid w:val="00677A9A"/>
    <w:rsid w:val="00677BDD"/>
    <w:rsid w:val="00677F2A"/>
    <w:rsid w:val="00680612"/>
    <w:rsid w:val="00681026"/>
    <w:rsid w:val="00681315"/>
    <w:rsid w:val="0068134B"/>
    <w:rsid w:val="0068162A"/>
    <w:rsid w:val="00681F9C"/>
    <w:rsid w:val="00682C57"/>
    <w:rsid w:val="00682C6E"/>
    <w:rsid w:val="00682D90"/>
    <w:rsid w:val="0068346F"/>
    <w:rsid w:val="00683D49"/>
    <w:rsid w:val="00684416"/>
    <w:rsid w:val="00684423"/>
    <w:rsid w:val="00684DCF"/>
    <w:rsid w:val="00685262"/>
    <w:rsid w:val="006854EF"/>
    <w:rsid w:val="006856AE"/>
    <w:rsid w:val="00685988"/>
    <w:rsid w:val="006863CB"/>
    <w:rsid w:val="00686ACF"/>
    <w:rsid w:val="00687345"/>
    <w:rsid w:val="00687417"/>
    <w:rsid w:val="0068783B"/>
    <w:rsid w:val="00687974"/>
    <w:rsid w:val="006879CA"/>
    <w:rsid w:val="0069098E"/>
    <w:rsid w:val="00690AE2"/>
    <w:rsid w:val="00690B24"/>
    <w:rsid w:val="00690E9F"/>
    <w:rsid w:val="00691695"/>
    <w:rsid w:val="00691E12"/>
    <w:rsid w:val="00691E9D"/>
    <w:rsid w:val="00692018"/>
    <w:rsid w:val="006922C1"/>
    <w:rsid w:val="0069253A"/>
    <w:rsid w:val="006933E4"/>
    <w:rsid w:val="00693845"/>
    <w:rsid w:val="00693E36"/>
    <w:rsid w:val="00694436"/>
    <w:rsid w:val="00694521"/>
    <w:rsid w:val="00694B56"/>
    <w:rsid w:val="00695027"/>
    <w:rsid w:val="00696157"/>
    <w:rsid w:val="006964E6"/>
    <w:rsid w:val="006965D3"/>
    <w:rsid w:val="00696D1D"/>
    <w:rsid w:val="00696EAE"/>
    <w:rsid w:val="00697359"/>
    <w:rsid w:val="00697718"/>
    <w:rsid w:val="00697B59"/>
    <w:rsid w:val="006A02BF"/>
    <w:rsid w:val="006A0413"/>
    <w:rsid w:val="006A058D"/>
    <w:rsid w:val="006A0650"/>
    <w:rsid w:val="006A0924"/>
    <w:rsid w:val="006A0C54"/>
    <w:rsid w:val="006A1153"/>
    <w:rsid w:val="006A1717"/>
    <w:rsid w:val="006A18EF"/>
    <w:rsid w:val="006A2120"/>
    <w:rsid w:val="006A23F7"/>
    <w:rsid w:val="006A2630"/>
    <w:rsid w:val="006A2739"/>
    <w:rsid w:val="006A2D78"/>
    <w:rsid w:val="006A2EF6"/>
    <w:rsid w:val="006A33F8"/>
    <w:rsid w:val="006A3495"/>
    <w:rsid w:val="006A3B74"/>
    <w:rsid w:val="006A4212"/>
    <w:rsid w:val="006A4227"/>
    <w:rsid w:val="006A45AA"/>
    <w:rsid w:val="006A4674"/>
    <w:rsid w:val="006A46CB"/>
    <w:rsid w:val="006A46DB"/>
    <w:rsid w:val="006A490D"/>
    <w:rsid w:val="006A50FF"/>
    <w:rsid w:val="006A5206"/>
    <w:rsid w:val="006A521B"/>
    <w:rsid w:val="006A5455"/>
    <w:rsid w:val="006A5617"/>
    <w:rsid w:val="006A67B3"/>
    <w:rsid w:val="006A6831"/>
    <w:rsid w:val="006A68CD"/>
    <w:rsid w:val="006A6A90"/>
    <w:rsid w:val="006A7689"/>
    <w:rsid w:val="006A7853"/>
    <w:rsid w:val="006A7D33"/>
    <w:rsid w:val="006A7D63"/>
    <w:rsid w:val="006A7ED8"/>
    <w:rsid w:val="006B00A3"/>
    <w:rsid w:val="006B026B"/>
    <w:rsid w:val="006B0598"/>
    <w:rsid w:val="006B06B1"/>
    <w:rsid w:val="006B0D36"/>
    <w:rsid w:val="006B1275"/>
    <w:rsid w:val="006B1520"/>
    <w:rsid w:val="006B1742"/>
    <w:rsid w:val="006B397A"/>
    <w:rsid w:val="006B3C2F"/>
    <w:rsid w:val="006B3FBE"/>
    <w:rsid w:val="006B40A4"/>
    <w:rsid w:val="006B40EC"/>
    <w:rsid w:val="006B43D2"/>
    <w:rsid w:val="006B4657"/>
    <w:rsid w:val="006B4899"/>
    <w:rsid w:val="006B4945"/>
    <w:rsid w:val="006B5C7C"/>
    <w:rsid w:val="006B6079"/>
    <w:rsid w:val="006B608F"/>
    <w:rsid w:val="006B61F9"/>
    <w:rsid w:val="006B6729"/>
    <w:rsid w:val="006B69D9"/>
    <w:rsid w:val="006B6BAF"/>
    <w:rsid w:val="006B6F1C"/>
    <w:rsid w:val="006B74B7"/>
    <w:rsid w:val="006B789A"/>
    <w:rsid w:val="006B79EE"/>
    <w:rsid w:val="006B7FF0"/>
    <w:rsid w:val="006C03CF"/>
    <w:rsid w:val="006C0424"/>
    <w:rsid w:val="006C0629"/>
    <w:rsid w:val="006C0CB6"/>
    <w:rsid w:val="006C0CDD"/>
    <w:rsid w:val="006C1712"/>
    <w:rsid w:val="006C194E"/>
    <w:rsid w:val="006C1BEB"/>
    <w:rsid w:val="006C1F3E"/>
    <w:rsid w:val="006C272A"/>
    <w:rsid w:val="006C2D3E"/>
    <w:rsid w:val="006C2F21"/>
    <w:rsid w:val="006C3095"/>
    <w:rsid w:val="006C3357"/>
    <w:rsid w:val="006C3825"/>
    <w:rsid w:val="006C47A8"/>
    <w:rsid w:val="006C47D5"/>
    <w:rsid w:val="006C4D4E"/>
    <w:rsid w:val="006C504D"/>
    <w:rsid w:val="006C536A"/>
    <w:rsid w:val="006C5388"/>
    <w:rsid w:val="006C53CB"/>
    <w:rsid w:val="006C58D8"/>
    <w:rsid w:val="006C6304"/>
    <w:rsid w:val="006C7775"/>
    <w:rsid w:val="006C781A"/>
    <w:rsid w:val="006D0212"/>
    <w:rsid w:val="006D0865"/>
    <w:rsid w:val="006D17C3"/>
    <w:rsid w:val="006D1E7C"/>
    <w:rsid w:val="006D1FF2"/>
    <w:rsid w:val="006D22BA"/>
    <w:rsid w:val="006D32C2"/>
    <w:rsid w:val="006D3CDD"/>
    <w:rsid w:val="006D41F9"/>
    <w:rsid w:val="006D4211"/>
    <w:rsid w:val="006D4840"/>
    <w:rsid w:val="006D4D50"/>
    <w:rsid w:val="006D4F1B"/>
    <w:rsid w:val="006D54D7"/>
    <w:rsid w:val="006D55D1"/>
    <w:rsid w:val="006D5A73"/>
    <w:rsid w:val="006D610E"/>
    <w:rsid w:val="006D66B5"/>
    <w:rsid w:val="006D6BBC"/>
    <w:rsid w:val="006D6DFA"/>
    <w:rsid w:val="006D75AD"/>
    <w:rsid w:val="006D7AF5"/>
    <w:rsid w:val="006D7FFD"/>
    <w:rsid w:val="006E02BF"/>
    <w:rsid w:val="006E0978"/>
    <w:rsid w:val="006E0BD3"/>
    <w:rsid w:val="006E12A4"/>
    <w:rsid w:val="006E1C8F"/>
    <w:rsid w:val="006E2156"/>
    <w:rsid w:val="006E2D79"/>
    <w:rsid w:val="006E342A"/>
    <w:rsid w:val="006E34A4"/>
    <w:rsid w:val="006E466C"/>
    <w:rsid w:val="006E504B"/>
    <w:rsid w:val="006E523B"/>
    <w:rsid w:val="006E5617"/>
    <w:rsid w:val="006E5BBE"/>
    <w:rsid w:val="006E62AD"/>
    <w:rsid w:val="006E65F4"/>
    <w:rsid w:val="006E695C"/>
    <w:rsid w:val="006E6BA1"/>
    <w:rsid w:val="006E6C36"/>
    <w:rsid w:val="006E6DE3"/>
    <w:rsid w:val="006E74AE"/>
    <w:rsid w:val="006E762A"/>
    <w:rsid w:val="006F0189"/>
    <w:rsid w:val="006F0742"/>
    <w:rsid w:val="006F078E"/>
    <w:rsid w:val="006F1253"/>
    <w:rsid w:val="006F1D08"/>
    <w:rsid w:val="006F1DB7"/>
    <w:rsid w:val="006F1EEE"/>
    <w:rsid w:val="006F1F37"/>
    <w:rsid w:val="006F20AB"/>
    <w:rsid w:val="006F26A8"/>
    <w:rsid w:val="006F3EB1"/>
    <w:rsid w:val="006F4032"/>
    <w:rsid w:val="006F4BEE"/>
    <w:rsid w:val="006F4F6C"/>
    <w:rsid w:val="006F529F"/>
    <w:rsid w:val="006F5897"/>
    <w:rsid w:val="006F6B05"/>
    <w:rsid w:val="006F6B29"/>
    <w:rsid w:val="006F7118"/>
    <w:rsid w:val="006F71B1"/>
    <w:rsid w:val="006F730E"/>
    <w:rsid w:val="006F7363"/>
    <w:rsid w:val="006F7656"/>
    <w:rsid w:val="006F77C7"/>
    <w:rsid w:val="006F7ACD"/>
    <w:rsid w:val="007007FB"/>
    <w:rsid w:val="0070080B"/>
    <w:rsid w:val="00700DEA"/>
    <w:rsid w:val="007015C3"/>
    <w:rsid w:val="0070214C"/>
    <w:rsid w:val="0070221B"/>
    <w:rsid w:val="007024C3"/>
    <w:rsid w:val="0070288F"/>
    <w:rsid w:val="007028AA"/>
    <w:rsid w:val="007028FD"/>
    <w:rsid w:val="00702F29"/>
    <w:rsid w:val="007033AA"/>
    <w:rsid w:val="007039E2"/>
    <w:rsid w:val="00703ABA"/>
    <w:rsid w:val="00703B68"/>
    <w:rsid w:val="00703CBF"/>
    <w:rsid w:val="0070469C"/>
    <w:rsid w:val="00704811"/>
    <w:rsid w:val="0070523D"/>
    <w:rsid w:val="007054AC"/>
    <w:rsid w:val="0070610C"/>
    <w:rsid w:val="00706416"/>
    <w:rsid w:val="007065DE"/>
    <w:rsid w:val="00706993"/>
    <w:rsid w:val="00706A68"/>
    <w:rsid w:val="00707116"/>
    <w:rsid w:val="007074C9"/>
    <w:rsid w:val="0070750D"/>
    <w:rsid w:val="0070782E"/>
    <w:rsid w:val="00707AD1"/>
    <w:rsid w:val="00707BB1"/>
    <w:rsid w:val="00707FF5"/>
    <w:rsid w:val="007100D3"/>
    <w:rsid w:val="00710795"/>
    <w:rsid w:val="0071087F"/>
    <w:rsid w:val="00711002"/>
    <w:rsid w:val="00711704"/>
    <w:rsid w:val="00711AC8"/>
    <w:rsid w:val="00711ADA"/>
    <w:rsid w:val="00711D33"/>
    <w:rsid w:val="007123BD"/>
    <w:rsid w:val="007123F9"/>
    <w:rsid w:val="00712401"/>
    <w:rsid w:val="00712B7E"/>
    <w:rsid w:val="0071333F"/>
    <w:rsid w:val="007134FD"/>
    <w:rsid w:val="00713BC1"/>
    <w:rsid w:val="00714683"/>
    <w:rsid w:val="00714B2B"/>
    <w:rsid w:val="00714C07"/>
    <w:rsid w:val="00714ECE"/>
    <w:rsid w:val="007152AC"/>
    <w:rsid w:val="00715324"/>
    <w:rsid w:val="0071547F"/>
    <w:rsid w:val="0071578B"/>
    <w:rsid w:val="007159A9"/>
    <w:rsid w:val="00715B27"/>
    <w:rsid w:val="00716A2B"/>
    <w:rsid w:val="00716C42"/>
    <w:rsid w:val="00716E53"/>
    <w:rsid w:val="00716E99"/>
    <w:rsid w:val="00717179"/>
    <w:rsid w:val="0071734F"/>
    <w:rsid w:val="007174DD"/>
    <w:rsid w:val="00717B50"/>
    <w:rsid w:val="00717FA5"/>
    <w:rsid w:val="00720094"/>
    <w:rsid w:val="007201AD"/>
    <w:rsid w:val="0072066A"/>
    <w:rsid w:val="00720761"/>
    <w:rsid w:val="00720CD2"/>
    <w:rsid w:val="00721158"/>
    <w:rsid w:val="00721178"/>
    <w:rsid w:val="00721652"/>
    <w:rsid w:val="007217FE"/>
    <w:rsid w:val="007218A6"/>
    <w:rsid w:val="007218D6"/>
    <w:rsid w:val="00722AA5"/>
    <w:rsid w:val="00722BBA"/>
    <w:rsid w:val="00723722"/>
    <w:rsid w:val="0072388B"/>
    <w:rsid w:val="00723A9D"/>
    <w:rsid w:val="00725291"/>
    <w:rsid w:val="0072534E"/>
    <w:rsid w:val="007262CA"/>
    <w:rsid w:val="00726423"/>
    <w:rsid w:val="00726493"/>
    <w:rsid w:val="00726535"/>
    <w:rsid w:val="007266CE"/>
    <w:rsid w:val="00726B31"/>
    <w:rsid w:val="00726EE3"/>
    <w:rsid w:val="00727C90"/>
    <w:rsid w:val="007304B2"/>
    <w:rsid w:val="007304FA"/>
    <w:rsid w:val="00730975"/>
    <w:rsid w:val="00730BCE"/>
    <w:rsid w:val="00731242"/>
    <w:rsid w:val="007315C7"/>
    <w:rsid w:val="0073168A"/>
    <w:rsid w:val="00732398"/>
    <w:rsid w:val="00733540"/>
    <w:rsid w:val="007335B4"/>
    <w:rsid w:val="007335D9"/>
    <w:rsid w:val="007338B7"/>
    <w:rsid w:val="00733B5A"/>
    <w:rsid w:val="007340C7"/>
    <w:rsid w:val="00734286"/>
    <w:rsid w:val="0073462D"/>
    <w:rsid w:val="007347FA"/>
    <w:rsid w:val="007358B9"/>
    <w:rsid w:val="00735929"/>
    <w:rsid w:val="00735CC4"/>
    <w:rsid w:val="00735FCA"/>
    <w:rsid w:val="00736A15"/>
    <w:rsid w:val="007378A0"/>
    <w:rsid w:val="00737B30"/>
    <w:rsid w:val="00737F0C"/>
    <w:rsid w:val="0074011C"/>
    <w:rsid w:val="00740995"/>
    <w:rsid w:val="00741718"/>
    <w:rsid w:val="007423DB"/>
    <w:rsid w:val="007429C4"/>
    <w:rsid w:val="00742BA5"/>
    <w:rsid w:val="00742EA5"/>
    <w:rsid w:val="00743BEE"/>
    <w:rsid w:val="00744632"/>
    <w:rsid w:val="00745B53"/>
    <w:rsid w:val="00746A69"/>
    <w:rsid w:val="00746CB1"/>
    <w:rsid w:val="00746EB5"/>
    <w:rsid w:val="00746FFB"/>
    <w:rsid w:val="007470A4"/>
    <w:rsid w:val="007474A2"/>
    <w:rsid w:val="00747738"/>
    <w:rsid w:val="00747E80"/>
    <w:rsid w:val="0075002F"/>
    <w:rsid w:val="00750123"/>
    <w:rsid w:val="00750D63"/>
    <w:rsid w:val="007510F2"/>
    <w:rsid w:val="007514D1"/>
    <w:rsid w:val="00751CE1"/>
    <w:rsid w:val="0075202B"/>
    <w:rsid w:val="00752060"/>
    <w:rsid w:val="007522D1"/>
    <w:rsid w:val="00752466"/>
    <w:rsid w:val="00752872"/>
    <w:rsid w:val="00752C7D"/>
    <w:rsid w:val="00752E7C"/>
    <w:rsid w:val="00753266"/>
    <w:rsid w:val="00753BE0"/>
    <w:rsid w:val="00753D5E"/>
    <w:rsid w:val="00754211"/>
    <w:rsid w:val="00754412"/>
    <w:rsid w:val="00754D0B"/>
    <w:rsid w:val="00755006"/>
    <w:rsid w:val="0075508D"/>
    <w:rsid w:val="00755509"/>
    <w:rsid w:val="0075569D"/>
    <w:rsid w:val="007563A9"/>
    <w:rsid w:val="007566B3"/>
    <w:rsid w:val="00756D98"/>
    <w:rsid w:val="00756E09"/>
    <w:rsid w:val="00756E36"/>
    <w:rsid w:val="0075704C"/>
    <w:rsid w:val="007575B1"/>
    <w:rsid w:val="00757890"/>
    <w:rsid w:val="00757D63"/>
    <w:rsid w:val="00757E07"/>
    <w:rsid w:val="007602E5"/>
    <w:rsid w:val="007604FC"/>
    <w:rsid w:val="00760510"/>
    <w:rsid w:val="00760B66"/>
    <w:rsid w:val="007611C6"/>
    <w:rsid w:val="007615CA"/>
    <w:rsid w:val="00761722"/>
    <w:rsid w:val="00761F04"/>
    <w:rsid w:val="007622E1"/>
    <w:rsid w:val="00762A95"/>
    <w:rsid w:val="00762D58"/>
    <w:rsid w:val="00762E27"/>
    <w:rsid w:val="00762F70"/>
    <w:rsid w:val="0076398A"/>
    <w:rsid w:val="0076407A"/>
    <w:rsid w:val="007640EF"/>
    <w:rsid w:val="00764703"/>
    <w:rsid w:val="00764822"/>
    <w:rsid w:val="00764E51"/>
    <w:rsid w:val="00764FFA"/>
    <w:rsid w:val="0076515F"/>
    <w:rsid w:val="00765253"/>
    <w:rsid w:val="00765588"/>
    <w:rsid w:val="007659B5"/>
    <w:rsid w:val="00765B98"/>
    <w:rsid w:val="007660B2"/>
    <w:rsid w:val="007664CC"/>
    <w:rsid w:val="007672FE"/>
    <w:rsid w:val="00767603"/>
    <w:rsid w:val="0077077F"/>
    <w:rsid w:val="007707DB"/>
    <w:rsid w:val="00770AC9"/>
    <w:rsid w:val="00770D16"/>
    <w:rsid w:val="00770FAF"/>
    <w:rsid w:val="00771096"/>
    <w:rsid w:val="007713B4"/>
    <w:rsid w:val="00772146"/>
    <w:rsid w:val="00772609"/>
    <w:rsid w:val="00772D44"/>
    <w:rsid w:val="00773340"/>
    <w:rsid w:val="007733B9"/>
    <w:rsid w:val="007735FA"/>
    <w:rsid w:val="007738B8"/>
    <w:rsid w:val="00773960"/>
    <w:rsid w:val="0077474C"/>
    <w:rsid w:val="007747E5"/>
    <w:rsid w:val="00774B6E"/>
    <w:rsid w:val="00775185"/>
    <w:rsid w:val="00775424"/>
    <w:rsid w:val="0077556A"/>
    <w:rsid w:val="00775617"/>
    <w:rsid w:val="0077657E"/>
    <w:rsid w:val="00776EF5"/>
    <w:rsid w:val="007800B7"/>
    <w:rsid w:val="00780553"/>
    <w:rsid w:val="00780789"/>
    <w:rsid w:val="00780A70"/>
    <w:rsid w:val="0078100C"/>
    <w:rsid w:val="0078134E"/>
    <w:rsid w:val="0078154E"/>
    <w:rsid w:val="00781D79"/>
    <w:rsid w:val="00781D95"/>
    <w:rsid w:val="007823FA"/>
    <w:rsid w:val="00782497"/>
    <w:rsid w:val="00782638"/>
    <w:rsid w:val="007826F8"/>
    <w:rsid w:val="00782794"/>
    <w:rsid w:val="00782805"/>
    <w:rsid w:val="00782A28"/>
    <w:rsid w:val="00782A9E"/>
    <w:rsid w:val="00782E5B"/>
    <w:rsid w:val="00782FC9"/>
    <w:rsid w:val="007835C0"/>
    <w:rsid w:val="00784409"/>
    <w:rsid w:val="00784611"/>
    <w:rsid w:val="007850F0"/>
    <w:rsid w:val="00785534"/>
    <w:rsid w:val="00785F09"/>
    <w:rsid w:val="0078628C"/>
    <w:rsid w:val="00786B5C"/>
    <w:rsid w:val="00786F06"/>
    <w:rsid w:val="0078727A"/>
    <w:rsid w:val="007872FE"/>
    <w:rsid w:val="00787710"/>
    <w:rsid w:val="00787867"/>
    <w:rsid w:val="0078793C"/>
    <w:rsid w:val="00787A06"/>
    <w:rsid w:val="007905B8"/>
    <w:rsid w:val="00791193"/>
    <w:rsid w:val="0079173C"/>
    <w:rsid w:val="00792CB7"/>
    <w:rsid w:val="00792F46"/>
    <w:rsid w:val="007930AC"/>
    <w:rsid w:val="00793250"/>
    <w:rsid w:val="00793302"/>
    <w:rsid w:val="00793A8C"/>
    <w:rsid w:val="00793ADE"/>
    <w:rsid w:val="00793D92"/>
    <w:rsid w:val="007943A1"/>
    <w:rsid w:val="00794B9B"/>
    <w:rsid w:val="00794E7E"/>
    <w:rsid w:val="007951FA"/>
    <w:rsid w:val="007956A2"/>
    <w:rsid w:val="007959CF"/>
    <w:rsid w:val="00795A63"/>
    <w:rsid w:val="00796D13"/>
    <w:rsid w:val="0079782F"/>
    <w:rsid w:val="0079794B"/>
    <w:rsid w:val="00797F54"/>
    <w:rsid w:val="007A00D0"/>
    <w:rsid w:val="007A0553"/>
    <w:rsid w:val="007A0793"/>
    <w:rsid w:val="007A0836"/>
    <w:rsid w:val="007A1276"/>
    <w:rsid w:val="007A14A9"/>
    <w:rsid w:val="007A14B4"/>
    <w:rsid w:val="007A16A1"/>
    <w:rsid w:val="007A1738"/>
    <w:rsid w:val="007A1842"/>
    <w:rsid w:val="007A1B98"/>
    <w:rsid w:val="007A1DE1"/>
    <w:rsid w:val="007A1DF7"/>
    <w:rsid w:val="007A2416"/>
    <w:rsid w:val="007A2448"/>
    <w:rsid w:val="007A2CB5"/>
    <w:rsid w:val="007A2E53"/>
    <w:rsid w:val="007A3184"/>
    <w:rsid w:val="007A37D0"/>
    <w:rsid w:val="007A3B58"/>
    <w:rsid w:val="007A3F3A"/>
    <w:rsid w:val="007A3FEC"/>
    <w:rsid w:val="007A43C0"/>
    <w:rsid w:val="007A4DF0"/>
    <w:rsid w:val="007A5C73"/>
    <w:rsid w:val="007A6BA9"/>
    <w:rsid w:val="007A7077"/>
    <w:rsid w:val="007A72AC"/>
    <w:rsid w:val="007A7916"/>
    <w:rsid w:val="007B14CA"/>
    <w:rsid w:val="007B1DF0"/>
    <w:rsid w:val="007B1E99"/>
    <w:rsid w:val="007B2335"/>
    <w:rsid w:val="007B2527"/>
    <w:rsid w:val="007B2EEA"/>
    <w:rsid w:val="007B332F"/>
    <w:rsid w:val="007B379B"/>
    <w:rsid w:val="007B3EFE"/>
    <w:rsid w:val="007B42A1"/>
    <w:rsid w:val="007B4E8E"/>
    <w:rsid w:val="007B52D2"/>
    <w:rsid w:val="007B573F"/>
    <w:rsid w:val="007B5AC5"/>
    <w:rsid w:val="007B5CAE"/>
    <w:rsid w:val="007B66ED"/>
    <w:rsid w:val="007B6A1C"/>
    <w:rsid w:val="007B6A7F"/>
    <w:rsid w:val="007B6E8B"/>
    <w:rsid w:val="007B6F0B"/>
    <w:rsid w:val="007B7D7A"/>
    <w:rsid w:val="007B7E74"/>
    <w:rsid w:val="007C0014"/>
    <w:rsid w:val="007C0082"/>
    <w:rsid w:val="007C03B5"/>
    <w:rsid w:val="007C0445"/>
    <w:rsid w:val="007C0915"/>
    <w:rsid w:val="007C28A6"/>
    <w:rsid w:val="007C2A63"/>
    <w:rsid w:val="007C340C"/>
    <w:rsid w:val="007C375A"/>
    <w:rsid w:val="007C3881"/>
    <w:rsid w:val="007C3C98"/>
    <w:rsid w:val="007C40FB"/>
    <w:rsid w:val="007C4191"/>
    <w:rsid w:val="007C4400"/>
    <w:rsid w:val="007C47DF"/>
    <w:rsid w:val="007C5420"/>
    <w:rsid w:val="007C556D"/>
    <w:rsid w:val="007C57AC"/>
    <w:rsid w:val="007C5C80"/>
    <w:rsid w:val="007C5CC8"/>
    <w:rsid w:val="007C5D93"/>
    <w:rsid w:val="007C5DB4"/>
    <w:rsid w:val="007C6348"/>
    <w:rsid w:val="007C634D"/>
    <w:rsid w:val="007C65D1"/>
    <w:rsid w:val="007C665B"/>
    <w:rsid w:val="007C6969"/>
    <w:rsid w:val="007C6F35"/>
    <w:rsid w:val="007C7469"/>
    <w:rsid w:val="007C7A95"/>
    <w:rsid w:val="007C7BCC"/>
    <w:rsid w:val="007D0415"/>
    <w:rsid w:val="007D09FA"/>
    <w:rsid w:val="007D0E4A"/>
    <w:rsid w:val="007D1909"/>
    <w:rsid w:val="007D1A1B"/>
    <w:rsid w:val="007D1EBC"/>
    <w:rsid w:val="007D1F37"/>
    <w:rsid w:val="007D20B6"/>
    <w:rsid w:val="007D234C"/>
    <w:rsid w:val="007D260B"/>
    <w:rsid w:val="007D299D"/>
    <w:rsid w:val="007D30D5"/>
    <w:rsid w:val="007D3270"/>
    <w:rsid w:val="007D365F"/>
    <w:rsid w:val="007D3698"/>
    <w:rsid w:val="007D3AF7"/>
    <w:rsid w:val="007D3E1F"/>
    <w:rsid w:val="007D42A4"/>
    <w:rsid w:val="007D4414"/>
    <w:rsid w:val="007D4674"/>
    <w:rsid w:val="007D4E4C"/>
    <w:rsid w:val="007D5AB7"/>
    <w:rsid w:val="007D68F1"/>
    <w:rsid w:val="007D6BEC"/>
    <w:rsid w:val="007D7411"/>
    <w:rsid w:val="007D7433"/>
    <w:rsid w:val="007D770D"/>
    <w:rsid w:val="007D7FE1"/>
    <w:rsid w:val="007D7FF5"/>
    <w:rsid w:val="007E0461"/>
    <w:rsid w:val="007E0D85"/>
    <w:rsid w:val="007E1169"/>
    <w:rsid w:val="007E15B4"/>
    <w:rsid w:val="007E1691"/>
    <w:rsid w:val="007E2568"/>
    <w:rsid w:val="007E25BE"/>
    <w:rsid w:val="007E2733"/>
    <w:rsid w:val="007E3552"/>
    <w:rsid w:val="007E3639"/>
    <w:rsid w:val="007E3744"/>
    <w:rsid w:val="007E3842"/>
    <w:rsid w:val="007E4097"/>
    <w:rsid w:val="007E4A81"/>
    <w:rsid w:val="007E553B"/>
    <w:rsid w:val="007E5757"/>
    <w:rsid w:val="007E60EA"/>
    <w:rsid w:val="007E62C9"/>
    <w:rsid w:val="007E6807"/>
    <w:rsid w:val="007E6C05"/>
    <w:rsid w:val="007E7B58"/>
    <w:rsid w:val="007E7B75"/>
    <w:rsid w:val="007F04B8"/>
    <w:rsid w:val="007F061B"/>
    <w:rsid w:val="007F0C2B"/>
    <w:rsid w:val="007F0DE2"/>
    <w:rsid w:val="007F11B6"/>
    <w:rsid w:val="007F139A"/>
    <w:rsid w:val="007F2182"/>
    <w:rsid w:val="007F21AF"/>
    <w:rsid w:val="007F2259"/>
    <w:rsid w:val="007F272D"/>
    <w:rsid w:val="007F30EC"/>
    <w:rsid w:val="007F31D7"/>
    <w:rsid w:val="007F3BE1"/>
    <w:rsid w:val="007F3DDA"/>
    <w:rsid w:val="007F41B3"/>
    <w:rsid w:val="007F426F"/>
    <w:rsid w:val="007F4652"/>
    <w:rsid w:val="007F5B44"/>
    <w:rsid w:val="007F6085"/>
    <w:rsid w:val="007F6415"/>
    <w:rsid w:val="007F6781"/>
    <w:rsid w:val="007F67DD"/>
    <w:rsid w:val="007F6820"/>
    <w:rsid w:val="007F697A"/>
    <w:rsid w:val="007F6A24"/>
    <w:rsid w:val="007F7753"/>
    <w:rsid w:val="007F7C6F"/>
    <w:rsid w:val="008000F5"/>
    <w:rsid w:val="00800359"/>
    <w:rsid w:val="008004BD"/>
    <w:rsid w:val="008007D3"/>
    <w:rsid w:val="008011CF"/>
    <w:rsid w:val="00801AE9"/>
    <w:rsid w:val="0080211B"/>
    <w:rsid w:val="008026D2"/>
    <w:rsid w:val="00802A79"/>
    <w:rsid w:val="00802C08"/>
    <w:rsid w:val="0080354D"/>
    <w:rsid w:val="00803752"/>
    <w:rsid w:val="008043B6"/>
    <w:rsid w:val="00804685"/>
    <w:rsid w:val="00804ADF"/>
    <w:rsid w:val="0080568C"/>
    <w:rsid w:val="00805CA1"/>
    <w:rsid w:val="00805F59"/>
    <w:rsid w:val="0080609F"/>
    <w:rsid w:val="008101F9"/>
    <w:rsid w:val="00810880"/>
    <w:rsid w:val="00810E15"/>
    <w:rsid w:val="00811046"/>
    <w:rsid w:val="0081141A"/>
    <w:rsid w:val="0081186A"/>
    <w:rsid w:val="00811B67"/>
    <w:rsid w:val="00811E89"/>
    <w:rsid w:val="00812A6C"/>
    <w:rsid w:val="00812C64"/>
    <w:rsid w:val="00812D6A"/>
    <w:rsid w:val="00813060"/>
    <w:rsid w:val="00813210"/>
    <w:rsid w:val="008132BE"/>
    <w:rsid w:val="00813E15"/>
    <w:rsid w:val="00813EB8"/>
    <w:rsid w:val="0081434B"/>
    <w:rsid w:val="0081507C"/>
    <w:rsid w:val="008154E1"/>
    <w:rsid w:val="00815F8F"/>
    <w:rsid w:val="008169C4"/>
    <w:rsid w:val="00816AC3"/>
    <w:rsid w:val="00817531"/>
    <w:rsid w:val="0081784C"/>
    <w:rsid w:val="00817A00"/>
    <w:rsid w:val="00817DB1"/>
    <w:rsid w:val="00817E34"/>
    <w:rsid w:val="00817ECD"/>
    <w:rsid w:val="00820007"/>
    <w:rsid w:val="008204F3"/>
    <w:rsid w:val="008207BB"/>
    <w:rsid w:val="0082091A"/>
    <w:rsid w:val="00821834"/>
    <w:rsid w:val="00821B0A"/>
    <w:rsid w:val="00822282"/>
    <w:rsid w:val="00822309"/>
    <w:rsid w:val="00822B3B"/>
    <w:rsid w:val="00822E67"/>
    <w:rsid w:val="00823657"/>
    <w:rsid w:val="00824B27"/>
    <w:rsid w:val="00824EAD"/>
    <w:rsid w:val="00824F7D"/>
    <w:rsid w:val="00825B09"/>
    <w:rsid w:val="0082665B"/>
    <w:rsid w:val="008269F6"/>
    <w:rsid w:val="00826DD0"/>
    <w:rsid w:val="00826E5F"/>
    <w:rsid w:val="0082721C"/>
    <w:rsid w:val="00830103"/>
    <w:rsid w:val="008305CC"/>
    <w:rsid w:val="00830C58"/>
    <w:rsid w:val="008312EF"/>
    <w:rsid w:val="00831406"/>
    <w:rsid w:val="00831445"/>
    <w:rsid w:val="00831646"/>
    <w:rsid w:val="00831B9B"/>
    <w:rsid w:val="00831F38"/>
    <w:rsid w:val="00832819"/>
    <w:rsid w:val="00832A09"/>
    <w:rsid w:val="00832DA9"/>
    <w:rsid w:val="00833311"/>
    <w:rsid w:val="008334C7"/>
    <w:rsid w:val="00833B20"/>
    <w:rsid w:val="0083431D"/>
    <w:rsid w:val="008350BD"/>
    <w:rsid w:val="008356E2"/>
    <w:rsid w:val="00835A10"/>
    <w:rsid w:val="00835A1B"/>
    <w:rsid w:val="00835DDF"/>
    <w:rsid w:val="00835E14"/>
    <w:rsid w:val="008362C0"/>
    <w:rsid w:val="00836301"/>
    <w:rsid w:val="008365B1"/>
    <w:rsid w:val="008376E3"/>
    <w:rsid w:val="008379BE"/>
    <w:rsid w:val="00837A41"/>
    <w:rsid w:val="00840095"/>
    <w:rsid w:val="008400B1"/>
    <w:rsid w:val="008404CE"/>
    <w:rsid w:val="00840A92"/>
    <w:rsid w:val="00840AFD"/>
    <w:rsid w:val="00840EA4"/>
    <w:rsid w:val="00841023"/>
    <w:rsid w:val="0084170F"/>
    <w:rsid w:val="00841746"/>
    <w:rsid w:val="00841CE1"/>
    <w:rsid w:val="00841E3B"/>
    <w:rsid w:val="00841E77"/>
    <w:rsid w:val="00842407"/>
    <w:rsid w:val="0084262E"/>
    <w:rsid w:val="008427CC"/>
    <w:rsid w:val="00842CC8"/>
    <w:rsid w:val="00842CE5"/>
    <w:rsid w:val="00842F5B"/>
    <w:rsid w:val="008430A2"/>
    <w:rsid w:val="0084315E"/>
    <w:rsid w:val="008441CA"/>
    <w:rsid w:val="0084459D"/>
    <w:rsid w:val="008445C8"/>
    <w:rsid w:val="008447D5"/>
    <w:rsid w:val="008448B5"/>
    <w:rsid w:val="00844C7C"/>
    <w:rsid w:val="00844F2F"/>
    <w:rsid w:val="0084515A"/>
    <w:rsid w:val="00845E43"/>
    <w:rsid w:val="00846184"/>
    <w:rsid w:val="008462F2"/>
    <w:rsid w:val="0084654C"/>
    <w:rsid w:val="00846E2A"/>
    <w:rsid w:val="00847237"/>
    <w:rsid w:val="00847DA0"/>
    <w:rsid w:val="00847DE4"/>
    <w:rsid w:val="00847E4F"/>
    <w:rsid w:val="00847F66"/>
    <w:rsid w:val="00847FC9"/>
    <w:rsid w:val="00851AED"/>
    <w:rsid w:val="00851FAC"/>
    <w:rsid w:val="00851FFE"/>
    <w:rsid w:val="008526BC"/>
    <w:rsid w:val="00853628"/>
    <w:rsid w:val="00853AEA"/>
    <w:rsid w:val="00854AC0"/>
    <w:rsid w:val="00854E98"/>
    <w:rsid w:val="00854FCE"/>
    <w:rsid w:val="00855890"/>
    <w:rsid w:val="008568EA"/>
    <w:rsid w:val="00856953"/>
    <w:rsid w:val="00856A16"/>
    <w:rsid w:val="00857087"/>
    <w:rsid w:val="008570AD"/>
    <w:rsid w:val="00857470"/>
    <w:rsid w:val="00857977"/>
    <w:rsid w:val="00857A60"/>
    <w:rsid w:val="00857FD5"/>
    <w:rsid w:val="0086008F"/>
    <w:rsid w:val="008604B6"/>
    <w:rsid w:val="008604EE"/>
    <w:rsid w:val="00860DFE"/>
    <w:rsid w:val="00860E63"/>
    <w:rsid w:val="00860F0F"/>
    <w:rsid w:val="00861064"/>
    <w:rsid w:val="008612A3"/>
    <w:rsid w:val="0086185C"/>
    <w:rsid w:val="0086191E"/>
    <w:rsid w:val="00862506"/>
    <w:rsid w:val="0086277B"/>
    <w:rsid w:val="00862BB3"/>
    <w:rsid w:val="00862D6B"/>
    <w:rsid w:val="00862F2A"/>
    <w:rsid w:val="008631A5"/>
    <w:rsid w:val="00864421"/>
    <w:rsid w:val="00864D60"/>
    <w:rsid w:val="00865244"/>
    <w:rsid w:val="00865CAF"/>
    <w:rsid w:val="00865D7E"/>
    <w:rsid w:val="00865E11"/>
    <w:rsid w:val="00866135"/>
    <w:rsid w:val="00866417"/>
    <w:rsid w:val="0086679F"/>
    <w:rsid w:val="00866EBB"/>
    <w:rsid w:val="008671B0"/>
    <w:rsid w:val="0086733C"/>
    <w:rsid w:val="0086749D"/>
    <w:rsid w:val="00867AE0"/>
    <w:rsid w:val="00867BDC"/>
    <w:rsid w:val="00867BFF"/>
    <w:rsid w:val="00867CEA"/>
    <w:rsid w:val="00867D31"/>
    <w:rsid w:val="00867E9D"/>
    <w:rsid w:val="008700CF"/>
    <w:rsid w:val="008702EB"/>
    <w:rsid w:val="00870AB0"/>
    <w:rsid w:val="00870AC8"/>
    <w:rsid w:val="00870ECA"/>
    <w:rsid w:val="008711C9"/>
    <w:rsid w:val="008714DD"/>
    <w:rsid w:val="00871D1C"/>
    <w:rsid w:val="0087250F"/>
    <w:rsid w:val="0087334F"/>
    <w:rsid w:val="00873553"/>
    <w:rsid w:val="00873EA9"/>
    <w:rsid w:val="00874E2B"/>
    <w:rsid w:val="00875391"/>
    <w:rsid w:val="008755FE"/>
    <w:rsid w:val="00875950"/>
    <w:rsid w:val="00875A39"/>
    <w:rsid w:val="0087628D"/>
    <w:rsid w:val="008765D1"/>
    <w:rsid w:val="00876902"/>
    <w:rsid w:val="00876F22"/>
    <w:rsid w:val="0087715A"/>
    <w:rsid w:val="008773A1"/>
    <w:rsid w:val="00877731"/>
    <w:rsid w:val="00877B2E"/>
    <w:rsid w:val="008806EA"/>
    <w:rsid w:val="00880ADC"/>
    <w:rsid w:val="00881134"/>
    <w:rsid w:val="008813AB"/>
    <w:rsid w:val="0088217F"/>
    <w:rsid w:val="00882A6B"/>
    <w:rsid w:val="00882CA5"/>
    <w:rsid w:val="0088306C"/>
    <w:rsid w:val="0088360B"/>
    <w:rsid w:val="00883803"/>
    <w:rsid w:val="0088398C"/>
    <w:rsid w:val="00883A98"/>
    <w:rsid w:val="00884902"/>
    <w:rsid w:val="008858CB"/>
    <w:rsid w:val="00885962"/>
    <w:rsid w:val="00885A2A"/>
    <w:rsid w:val="0088663B"/>
    <w:rsid w:val="00886ACC"/>
    <w:rsid w:val="00887208"/>
    <w:rsid w:val="008875EF"/>
    <w:rsid w:val="008876AA"/>
    <w:rsid w:val="0088773C"/>
    <w:rsid w:val="00887FBA"/>
    <w:rsid w:val="00890167"/>
    <w:rsid w:val="008903CB"/>
    <w:rsid w:val="00890421"/>
    <w:rsid w:val="0089087A"/>
    <w:rsid w:val="00890895"/>
    <w:rsid w:val="00890C84"/>
    <w:rsid w:val="00890DAC"/>
    <w:rsid w:val="0089104E"/>
    <w:rsid w:val="00891300"/>
    <w:rsid w:val="00891900"/>
    <w:rsid w:val="00891BC7"/>
    <w:rsid w:val="00891DD5"/>
    <w:rsid w:val="00891FA6"/>
    <w:rsid w:val="00892696"/>
    <w:rsid w:val="0089294A"/>
    <w:rsid w:val="00892AC8"/>
    <w:rsid w:val="00892D87"/>
    <w:rsid w:val="008930E0"/>
    <w:rsid w:val="0089342F"/>
    <w:rsid w:val="0089358C"/>
    <w:rsid w:val="0089399D"/>
    <w:rsid w:val="00893B85"/>
    <w:rsid w:val="00893E36"/>
    <w:rsid w:val="00895705"/>
    <w:rsid w:val="00895A4A"/>
    <w:rsid w:val="00895BB4"/>
    <w:rsid w:val="00896434"/>
    <w:rsid w:val="00896B4F"/>
    <w:rsid w:val="00896C43"/>
    <w:rsid w:val="00896C46"/>
    <w:rsid w:val="008970C0"/>
    <w:rsid w:val="008971F4"/>
    <w:rsid w:val="00897288"/>
    <w:rsid w:val="00897651"/>
    <w:rsid w:val="008976F2"/>
    <w:rsid w:val="0089795B"/>
    <w:rsid w:val="008A0369"/>
    <w:rsid w:val="008A0ACB"/>
    <w:rsid w:val="008A0BE0"/>
    <w:rsid w:val="008A1151"/>
    <w:rsid w:val="008A1CA1"/>
    <w:rsid w:val="008A2069"/>
    <w:rsid w:val="008A2309"/>
    <w:rsid w:val="008A253F"/>
    <w:rsid w:val="008A26B7"/>
    <w:rsid w:val="008A2A30"/>
    <w:rsid w:val="008A2E94"/>
    <w:rsid w:val="008A2F03"/>
    <w:rsid w:val="008A2F8A"/>
    <w:rsid w:val="008A38A0"/>
    <w:rsid w:val="008A38D7"/>
    <w:rsid w:val="008A390B"/>
    <w:rsid w:val="008A4244"/>
    <w:rsid w:val="008A497D"/>
    <w:rsid w:val="008A5382"/>
    <w:rsid w:val="008A5662"/>
    <w:rsid w:val="008A56A6"/>
    <w:rsid w:val="008A6216"/>
    <w:rsid w:val="008A64C8"/>
    <w:rsid w:val="008A65FF"/>
    <w:rsid w:val="008A6F90"/>
    <w:rsid w:val="008A6F9A"/>
    <w:rsid w:val="008A70BB"/>
    <w:rsid w:val="008A733A"/>
    <w:rsid w:val="008B022E"/>
    <w:rsid w:val="008B05CF"/>
    <w:rsid w:val="008B06A7"/>
    <w:rsid w:val="008B0D89"/>
    <w:rsid w:val="008B0DE6"/>
    <w:rsid w:val="008B0E39"/>
    <w:rsid w:val="008B10EE"/>
    <w:rsid w:val="008B1162"/>
    <w:rsid w:val="008B31D1"/>
    <w:rsid w:val="008B3AF3"/>
    <w:rsid w:val="008B3BEC"/>
    <w:rsid w:val="008B3C72"/>
    <w:rsid w:val="008B3F2B"/>
    <w:rsid w:val="008B400F"/>
    <w:rsid w:val="008B47B8"/>
    <w:rsid w:val="008B5021"/>
    <w:rsid w:val="008B5A19"/>
    <w:rsid w:val="008B5A3B"/>
    <w:rsid w:val="008B5A94"/>
    <w:rsid w:val="008B5D9D"/>
    <w:rsid w:val="008B63FB"/>
    <w:rsid w:val="008B65F7"/>
    <w:rsid w:val="008B6EFB"/>
    <w:rsid w:val="008B7441"/>
    <w:rsid w:val="008B7810"/>
    <w:rsid w:val="008B7D9E"/>
    <w:rsid w:val="008C017B"/>
    <w:rsid w:val="008C0342"/>
    <w:rsid w:val="008C0495"/>
    <w:rsid w:val="008C0658"/>
    <w:rsid w:val="008C06C0"/>
    <w:rsid w:val="008C0E78"/>
    <w:rsid w:val="008C174D"/>
    <w:rsid w:val="008C1795"/>
    <w:rsid w:val="008C1A90"/>
    <w:rsid w:val="008C1BED"/>
    <w:rsid w:val="008C219A"/>
    <w:rsid w:val="008C250C"/>
    <w:rsid w:val="008C32F6"/>
    <w:rsid w:val="008C381B"/>
    <w:rsid w:val="008C3A7A"/>
    <w:rsid w:val="008C429D"/>
    <w:rsid w:val="008C438C"/>
    <w:rsid w:val="008C4425"/>
    <w:rsid w:val="008C450A"/>
    <w:rsid w:val="008C488B"/>
    <w:rsid w:val="008C4930"/>
    <w:rsid w:val="008C4B44"/>
    <w:rsid w:val="008C4CA3"/>
    <w:rsid w:val="008C57EA"/>
    <w:rsid w:val="008C5B5D"/>
    <w:rsid w:val="008C60E4"/>
    <w:rsid w:val="008C6261"/>
    <w:rsid w:val="008C699D"/>
    <w:rsid w:val="008C6AD4"/>
    <w:rsid w:val="008C6E98"/>
    <w:rsid w:val="008C73B6"/>
    <w:rsid w:val="008C76B9"/>
    <w:rsid w:val="008C7BA4"/>
    <w:rsid w:val="008D002F"/>
    <w:rsid w:val="008D0C5F"/>
    <w:rsid w:val="008D0E93"/>
    <w:rsid w:val="008D1168"/>
    <w:rsid w:val="008D18D7"/>
    <w:rsid w:val="008D1A05"/>
    <w:rsid w:val="008D1C75"/>
    <w:rsid w:val="008D1CA0"/>
    <w:rsid w:val="008D1E07"/>
    <w:rsid w:val="008D1EF9"/>
    <w:rsid w:val="008D257D"/>
    <w:rsid w:val="008D26C3"/>
    <w:rsid w:val="008D3B6E"/>
    <w:rsid w:val="008D3E57"/>
    <w:rsid w:val="008D3FF0"/>
    <w:rsid w:val="008D4126"/>
    <w:rsid w:val="008D4492"/>
    <w:rsid w:val="008D4AFD"/>
    <w:rsid w:val="008D4D7A"/>
    <w:rsid w:val="008D5185"/>
    <w:rsid w:val="008D55BC"/>
    <w:rsid w:val="008D55E7"/>
    <w:rsid w:val="008D57A8"/>
    <w:rsid w:val="008D5F52"/>
    <w:rsid w:val="008D60E1"/>
    <w:rsid w:val="008D63F0"/>
    <w:rsid w:val="008D6AB8"/>
    <w:rsid w:val="008D6C61"/>
    <w:rsid w:val="008D710F"/>
    <w:rsid w:val="008D71CB"/>
    <w:rsid w:val="008D7C3B"/>
    <w:rsid w:val="008D7E01"/>
    <w:rsid w:val="008E020D"/>
    <w:rsid w:val="008E0D45"/>
    <w:rsid w:val="008E0F9A"/>
    <w:rsid w:val="008E15C8"/>
    <w:rsid w:val="008E1D2C"/>
    <w:rsid w:val="008E202F"/>
    <w:rsid w:val="008E4008"/>
    <w:rsid w:val="008E49EC"/>
    <w:rsid w:val="008E4B49"/>
    <w:rsid w:val="008E5034"/>
    <w:rsid w:val="008E5177"/>
    <w:rsid w:val="008E5696"/>
    <w:rsid w:val="008E5E0D"/>
    <w:rsid w:val="008E60C3"/>
    <w:rsid w:val="008E6C53"/>
    <w:rsid w:val="008E7309"/>
    <w:rsid w:val="008E745B"/>
    <w:rsid w:val="008E7AEB"/>
    <w:rsid w:val="008F0D18"/>
    <w:rsid w:val="008F0D91"/>
    <w:rsid w:val="008F0E48"/>
    <w:rsid w:val="008F1843"/>
    <w:rsid w:val="008F1CDE"/>
    <w:rsid w:val="008F21A7"/>
    <w:rsid w:val="008F2791"/>
    <w:rsid w:val="008F2908"/>
    <w:rsid w:val="008F2B82"/>
    <w:rsid w:val="008F2C08"/>
    <w:rsid w:val="008F3683"/>
    <w:rsid w:val="008F3A32"/>
    <w:rsid w:val="008F3C98"/>
    <w:rsid w:val="008F4031"/>
    <w:rsid w:val="008F449D"/>
    <w:rsid w:val="008F491C"/>
    <w:rsid w:val="008F4C0F"/>
    <w:rsid w:val="008F500C"/>
    <w:rsid w:val="008F5671"/>
    <w:rsid w:val="008F5E70"/>
    <w:rsid w:val="008F659F"/>
    <w:rsid w:val="008F6BD4"/>
    <w:rsid w:val="008F7225"/>
    <w:rsid w:val="008F72CA"/>
    <w:rsid w:val="008F7318"/>
    <w:rsid w:val="008F731F"/>
    <w:rsid w:val="008F783A"/>
    <w:rsid w:val="008F795E"/>
    <w:rsid w:val="008F7C67"/>
    <w:rsid w:val="008F7D0C"/>
    <w:rsid w:val="00900691"/>
    <w:rsid w:val="00900BDC"/>
    <w:rsid w:val="00901182"/>
    <w:rsid w:val="00901217"/>
    <w:rsid w:val="009013E5"/>
    <w:rsid w:val="009028DE"/>
    <w:rsid w:val="00902A82"/>
    <w:rsid w:val="00902AEC"/>
    <w:rsid w:val="00903030"/>
    <w:rsid w:val="00903B6F"/>
    <w:rsid w:val="009041CA"/>
    <w:rsid w:val="009043F9"/>
    <w:rsid w:val="0090443A"/>
    <w:rsid w:val="009048D0"/>
    <w:rsid w:val="009049E7"/>
    <w:rsid w:val="00904AD7"/>
    <w:rsid w:val="00905057"/>
    <w:rsid w:val="009052B7"/>
    <w:rsid w:val="009056F2"/>
    <w:rsid w:val="00905EEA"/>
    <w:rsid w:val="00906964"/>
    <w:rsid w:val="00906B18"/>
    <w:rsid w:val="00906D55"/>
    <w:rsid w:val="00906E04"/>
    <w:rsid w:val="00906E8B"/>
    <w:rsid w:val="00906FE0"/>
    <w:rsid w:val="009078C2"/>
    <w:rsid w:val="00907ACA"/>
    <w:rsid w:val="00907B47"/>
    <w:rsid w:val="0091020C"/>
    <w:rsid w:val="0091099A"/>
    <w:rsid w:val="009109D8"/>
    <w:rsid w:val="009113AD"/>
    <w:rsid w:val="009121C6"/>
    <w:rsid w:val="0091259F"/>
    <w:rsid w:val="009127C2"/>
    <w:rsid w:val="009127C6"/>
    <w:rsid w:val="0091286F"/>
    <w:rsid w:val="00912B04"/>
    <w:rsid w:val="00912E09"/>
    <w:rsid w:val="00912FAE"/>
    <w:rsid w:val="00913092"/>
    <w:rsid w:val="00913441"/>
    <w:rsid w:val="009135AA"/>
    <w:rsid w:val="0091374A"/>
    <w:rsid w:val="00913B36"/>
    <w:rsid w:val="0091448C"/>
    <w:rsid w:val="00914CB5"/>
    <w:rsid w:val="00915135"/>
    <w:rsid w:val="0091578F"/>
    <w:rsid w:val="00915D7E"/>
    <w:rsid w:val="00916955"/>
    <w:rsid w:val="00916C19"/>
    <w:rsid w:val="00917BB1"/>
    <w:rsid w:val="00917C03"/>
    <w:rsid w:val="00917C64"/>
    <w:rsid w:val="00920216"/>
    <w:rsid w:val="00920352"/>
    <w:rsid w:val="00920495"/>
    <w:rsid w:val="00920591"/>
    <w:rsid w:val="009206E1"/>
    <w:rsid w:val="00920933"/>
    <w:rsid w:val="0092101D"/>
    <w:rsid w:val="00921520"/>
    <w:rsid w:val="00921A0F"/>
    <w:rsid w:val="00921AC5"/>
    <w:rsid w:val="00922D34"/>
    <w:rsid w:val="00922D7E"/>
    <w:rsid w:val="00922EA8"/>
    <w:rsid w:val="009237A8"/>
    <w:rsid w:val="009238DA"/>
    <w:rsid w:val="009239FB"/>
    <w:rsid w:val="00923F8A"/>
    <w:rsid w:val="0092493F"/>
    <w:rsid w:val="00924D79"/>
    <w:rsid w:val="00925544"/>
    <w:rsid w:val="00925775"/>
    <w:rsid w:val="00925864"/>
    <w:rsid w:val="00925E41"/>
    <w:rsid w:val="00926099"/>
    <w:rsid w:val="00926A13"/>
    <w:rsid w:val="009271F2"/>
    <w:rsid w:val="00927225"/>
    <w:rsid w:val="00927669"/>
    <w:rsid w:val="0092770C"/>
    <w:rsid w:val="009278E9"/>
    <w:rsid w:val="00927CC5"/>
    <w:rsid w:val="00927E38"/>
    <w:rsid w:val="00927F8F"/>
    <w:rsid w:val="009306EE"/>
    <w:rsid w:val="009307A0"/>
    <w:rsid w:val="00930BF9"/>
    <w:rsid w:val="00930E5A"/>
    <w:rsid w:val="009310ED"/>
    <w:rsid w:val="00931576"/>
    <w:rsid w:val="00931B96"/>
    <w:rsid w:val="00931F78"/>
    <w:rsid w:val="0093279B"/>
    <w:rsid w:val="00932D47"/>
    <w:rsid w:val="0093353D"/>
    <w:rsid w:val="00933AFB"/>
    <w:rsid w:val="00934368"/>
    <w:rsid w:val="00934635"/>
    <w:rsid w:val="00934F34"/>
    <w:rsid w:val="009352DB"/>
    <w:rsid w:val="00935412"/>
    <w:rsid w:val="009355C4"/>
    <w:rsid w:val="0093589C"/>
    <w:rsid w:val="009359F4"/>
    <w:rsid w:val="00935A48"/>
    <w:rsid w:val="00935E6C"/>
    <w:rsid w:val="00935EDD"/>
    <w:rsid w:val="00935F83"/>
    <w:rsid w:val="0093639E"/>
    <w:rsid w:val="009366BA"/>
    <w:rsid w:val="00936B79"/>
    <w:rsid w:val="00936FD4"/>
    <w:rsid w:val="0093751D"/>
    <w:rsid w:val="00937967"/>
    <w:rsid w:val="00937E5E"/>
    <w:rsid w:val="00940B80"/>
    <w:rsid w:val="009413AF"/>
    <w:rsid w:val="00941B0E"/>
    <w:rsid w:val="0094211F"/>
    <w:rsid w:val="0094246F"/>
    <w:rsid w:val="00942B19"/>
    <w:rsid w:val="00942E8E"/>
    <w:rsid w:val="009431FC"/>
    <w:rsid w:val="00943968"/>
    <w:rsid w:val="0094415D"/>
    <w:rsid w:val="009450FE"/>
    <w:rsid w:val="0094566E"/>
    <w:rsid w:val="00945741"/>
    <w:rsid w:val="00945A19"/>
    <w:rsid w:val="00945A2F"/>
    <w:rsid w:val="00945E2A"/>
    <w:rsid w:val="00946198"/>
    <w:rsid w:val="009466E7"/>
    <w:rsid w:val="0094677B"/>
    <w:rsid w:val="0094688A"/>
    <w:rsid w:val="00946E78"/>
    <w:rsid w:val="00946FD7"/>
    <w:rsid w:val="009474D0"/>
    <w:rsid w:val="009475C4"/>
    <w:rsid w:val="0095021A"/>
    <w:rsid w:val="00950604"/>
    <w:rsid w:val="00950BE2"/>
    <w:rsid w:val="00950D44"/>
    <w:rsid w:val="00951056"/>
    <w:rsid w:val="009513A3"/>
    <w:rsid w:val="0095150C"/>
    <w:rsid w:val="00951533"/>
    <w:rsid w:val="0095185E"/>
    <w:rsid w:val="00951C48"/>
    <w:rsid w:val="00952575"/>
    <w:rsid w:val="00952FA8"/>
    <w:rsid w:val="009531BB"/>
    <w:rsid w:val="0095334A"/>
    <w:rsid w:val="009535E8"/>
    <w:rsid w:val="009536C2"/>
    <w:rsid w:val="0095377A"/>
    <w:rsid w:val="009539C2"/>
    <w:rsid w:val="00953D73"/>
    <w:rsid w:val="00953E82"/>
    <w:rsid w:val="00953F28"/>
    <w:rsid w:val="00953F7A"/>
    <w:rsid w:val="009546DD"/>
    <w:rsid w:val="00955303"/>
    <w:rsid w:val="00955472"/>
    <w:rsid w:val="00955B45"/>
    <w:rsid w:val="00955E13"/>
    <w:rsid w:val="00955E63"/>
    <w:rsid w:val="0095619E"/>
    <w:rsid w:val="009561A0"/>
    <w:rsid w:val="00956796"/>
    <w:rsid w:val="009568D0"/>
    <w:rsid w:val="00956F6B"/>
    <w:rsid w:val="009573F8"/>
    <w:rsid w:val="00957499"/>
    <w:rsid w:val="00960C3E"/>
    <w:rsid w:val="00960C67"/>
    <w:rsid w:val="00961520"/>
    <w:rsid w:val="009618D7"/>
    <w:rsid w:val="00962248"/>
    <w:rsid w:val="00963A32"/>
    <w:rsid w:val="00963B30"/>
    <w:rsid w:val="00963D9E"/>
    <w:rsid w:val="00963F66"/>
    <w:rsid w:val="0096424D"/>
    <w:rsid w:val="00964916"/>
    <w:rsid w:val="009656A0"/>
    <w:rsid w:val="00965DF4"/>
    <w:rsid w:val="00965FC0"/>
    <w:rsid w:val="00966501"/>
    <w:rsid w:val="009667AF"/>
    <w:rsid w:val="00966F43"/>
    <w:rsid w:val="009671C3"/>
    <w:rsid w:val="0096771F"/>
    <w:rsid w:val="00967779"/>
    <w:rsid w:val="009679F9"/>
    <w:rsid w:val="00967F93"/>
    <w:rsid w:val="00970454"/>
    <w:rsid w:val="00970949"/>
    <w:rsid w:val="009709F0"/>
    <w:rsid w:val="00971011"/>
    <w:rsid w:val="00971141"/>
    <w:rsid w:val="009718A0"/>
    <w:rsid w:val="00971BE9"/>
    <w:rsid w:val="0097239B"/>
    <w:rsid w:val="00972451"/>
    <w:rsid w:val="009726BA"/>
    <w:rsid w:val="00972831"/>
    <w:rsid w:val="00973B89"/>
    <w:rsid w:val="00973D1E"/>
    <w:rsid w:val="00973E22"/>
    <w:rsid w:val="009744E6"/>
    <w:rsid w:val="00974C9A"/>
    <w:rsid w:val="00974ED7"/>
    <w:rsid w:val="00974FAB"/>
    <w:rsid w:val="00975599"/>
    <w:rsid w:val="009757A7"/>
    <w:rsid w:val="00975BAA"/>
    <w:rsid w:val="00976249"/>
    <w:rsid w:val="009765A2"/>
    <w:rsid w:val="00976AB4"/>
    <w:rsid w:val="009771AB"/>
    <w:rsid w:val="0098046D"/>
    <w:rsid w:val="00980F0A"/>
    <w:rsid w:val="009821F7"/>
    <w:rsid w:val="00982217"/>
    <w:rsid w:val="00982303"/>
    <w:rsid w:val="00982688"/>
    <w:rsid w:val="00982C07"/>
    <w:rsid w:val="009830CF"/>
    <w:rsid w:val="00983DD9"/>
    <w:rsid w:val="00984037"/>
    <w:rsid w:val="00984101"/>
    <w:rsid w:val="009853CC"/>
    <w:rsid w:val="00985861"/>
    <w:rsid w:val="00986481"/>
    <w:rsid w:val="00986BCB"/>
    <w:rsid w:val="00986FE6"/>
    <w:rsid w:val="00987751"/>
    <w:rsid w:val="00987880"/>
    <w:rsid w:val="00987CEE"/>
    <w:rsid w:val="00987E47"/>
    <w:rsid w:val="00990B12"/>
    <w:rsid w:val="0099110A"/>
    <w:rsid w:val="009915BF"/>
    <w:rsid w:val="00992234"/>
    <w:rsid w:val="009925B5"/>
    <w:rsid w:val="0099294C"/>
    <w:rsid w:val="00993407"/>
    <w:rsid w:val="00993C5E"/>
    <w:rsid w:val="00994641"/>
    <w:rsid w:val="00994A4F"/>
    <w:rsid w:val="00994F2A"/>
    <w:rsid w:val="00994F52"/>
    <w:rsid w:val="0099520A"/>
    <w:rsid w:val="009956FF"/>
    <w:rsid w:val="00996296"/>
    <w:rsid w:val="009962C9"/>
    <w:rsid w:val="009963AF"/>
    <w:rsid w:val="00996596"/>
    <w:rsid w:val="00996937"/>
    <w:rsid w:val="00996B54"/>
    <w:rsid w:val="00996D23"/>
    <w:rsid w:val="00996FF4"/>
    <w:rsid w:val="00997627"/>
    <w:rsid w:val="00997FD7"/>
    <w:rsid w:val="009A01CB"/>
    <w:rsid w:val="009A0330"/>
    <w:rsid w:val="009A1636"/>
    <w:rsid w:val="009A1A6A"/>
    <w:rsid w:val="009A2263"/>
    <w:rsid w:val="009A2558"/>
    <w:rsid w:val="009A291C"/>
    <w:rsid w:val="009A2AEE"/>
    <w:rsid w:val="009A2E4B"/>
    <w:rsid w:val="009A34DF"/>
    <w:rsid w:val="009A3836"/>
    <w:rsid w:val="009A3B2B"/>
    <w:rsid w:val="009A3C72"/>
    <w:rsid w:val="009A3E05"/>
    <w:rsid w:val="009A48EE"/>
    <w:rsid w:val="009A50DD"/>
    <w:rsid w:val="009A5BBD"/>
    <w:rsid w:val="009A5CE8"/>
    <w:rsid w:val="009A61A0"/>
    <w:rsid w:val="009A61D3"/>
    <w:rsid w:val="009A61FD"/>
    <w:rsid w:val="009A7166"/>
    <w:rsid w:val="009A78C6"/>
    <w:rsid w:val="009A7DFC"/>
    <w:rsid w:val="009B0195"/>
    <w:rsid w:val="009B0278"/>
    <w:rsid w:val="009B03AA"/>
    <w:rsid w:val="009B0855"/>
    <w:rsid w:val="009B08FB"/>
    <w:rsid w:val="009B0CF5"/>
    <w:rsid w:val="009B1164"/>
    <w:rsid w:val="009B1319"/>
    <w:rsid w:val="009B1567"/>
    <w:rsid w:val="009B1E21"/>
    <w:rsid w:val="009B1E87"/>
    <w:rsid w:val="009B213D"/>
    <w:rsid w:val="009B232B"/>
    <w:rsid w:val="009B256A"/>
    <w:rsid w:val="009B269C"/>
    <w:rsid w:val="009B26B0"/>
    <w:rsid w:val="009B2986"/>
    <w:rsid w:val="009B2C67"/>
    <w:rsid w:val="009B2F6C"/>
    <w:rsid w:val="009B332E"/>
    <w:rsid w:val="009B33FD"/>
    <w:rsid w:val="009B39B5"/>
    <w:rsid w:val="009B3A76"/>
    <w:rsid w:val="009B3B14"/>
    <w:rsid w:val="009B3B7A"/>
    <w:rsid w:val="009B3EA1"/>
    <w:rsid w:val="009B3F8E"/>
    <w:rsid w:val="009B4AB6"/>
    <w:rsid w:val="009B4DE0"/>
    <w:rsid w:val="009B4E19"/>
    <w:rsid w:val="009B583C"/>
    <w:rsid w:val="009B5913"/>
    <w:rsid w:val="009B6014"/>
    <w:rsid w:val="009B6795"/>
    <w:rsid w:val="009B68E5"/>
    <w:rsid w:val="009B6EE8"/>
    <w:rsid w:val="009B703A"/>
    <w:rsid w:val="009B7A4B"/>
    <w:rsid w:val="009C07B9"/>
    <w:rsid w:val="009C0E9C"/>
    <w:rsid w:val="009C1B4C"/>
    <w:rsid w:val="009C237A"/>
    <w:rsid w:val="009C295E"/>
    <w:rsid w:val="009C2A91"/>
    <w:rsid w:val="009C2E01"/>
    <w:rsid w:val="009C2F11"/>
    <w:rsid w:val="009C2FAC"/>
    <w:rsid w:val="009C31E6"/>
    <w:rsid w:val="009C355F"/>
    <w:rsid w:val="009C3576"/>
    <w:rsid w:val="009C3EF8"/>
    <w:rsid w:val="009C405E"/>
    <w:rsid w:val="009C43F2"/>
    <w:rsid w:val="009C4BBF"/>
    <w:rsid w:val="009C4BFD"/>
    <w:rsid w:val="009C4EA9"/>
    <w:rsid w:val="009C4F7B"/>
    <w:rsid w:val="009C5080"/>
    <w:rsid w:val="009C5361"/>
    <w:rsid w:val="009C544D"/>
    <w:rsid w:val="009C5AF8"/>
    <w:rsid w:val="009C5C1A"/>
    <w:rsid w:val="009C6234"/>
    <w:rsid w:val="009C6F4A"/>
    <w:rsid w:val="009C7499"/>
    <w:rsid w:val="009C7B1E"/>
    <w:rsid w:val="009D0065"/>
    <w:rsid w:val="009D02F9"/>
    <w:rsid w:val="009D04E3"/>
    <w:rsid w:val="009D0CD3"/>
    <w:rsid w:val="009D0D92"/>
    <w:rsid w:val="009D0EF8"/>
    <w:rsid w:val="009D1B84"/>
    <w:rsid w:val="009D1F99"/>
    <w:rsid w:val="009D1FEB"/>
    <w:rsid w:val="009D2419"/>
    <w:rsid w:val="009D33D1"/>
    <w:rsid w:val="009D3E16"/>
    <w:rsid w:val="009D3E81"/>
    <w:rsid w:val="009D402D"/>
    <w:rsid w:val="009D4045"/>
    <w:rsid w:val="009D40E4"/>
    <w:rsid w:val="009D4102"/>
    <w:rsid w:val="009D4AAD"/>
    <w:rsid w:val="009D5861"/>
    <w:rsid w:val="009D5AD5"/>
    <w:rsid w:val="009D5B7C"/>
    <w:rsid w:val="009D6251"/>
    <w:rsid w:val="009D62B5"/>
    <w:rsid w:val="009D6C59"/>
    <w:rsid w:val="009D6DFA"/>
    <w:rsid w:val="009D70E1"/>
    <w:rsid w:val="009D716E"/>
    <w:rsid w:val="009D7175"/>
    <w:rsid w:val="009E1CD6"/>
    <w:rsid w:val="009E2703"/>
    <w:rsid w:val="009E2710"/>
    <w:rsid w:val="009E28C4"/>
    <w:rsid w:val="009E2931"/>
    <w:rsid w:val="009E3559"/>
    <w:rsid w:val="009E445E"/>
    <w:rsid w:val="009E4E23"/>
    <w:rsid w:val="009E54FF"/>
    <w:rsid w:val="009E5608"/>
    <w:rsid w:val="009E6156"/>
    <w:rsid w:val="009E61D2"/>
    <w:rsid w:val="009E6739"/>
    <w:rsid w:val="009E6953"/>
    <w:rsid w:val="009E766D"/>
    <w:rsid w:val="009F08D6"/>
    <w:rsid w:val="009F0C53"/>
    <w:rsid w:val="009F0C75"/>
    <w:rsid w:val="009F1C2D"/>
    <w:rsid w:val="009F1E2A"/>
    <w:rsid w:val="009F243D"/>
    <w:rsid w:val="009F38A4"/>
    <w:rsid w:val="009F3A39"/>
    <w:rsid w:val="009F3B51"/>
    <w:rsid w:val="009F3C9F"/>
    <w:rsid w:val="009F3CB9"/>
    <w:rsid w:val="009F414E"/>
    <w:rsid w:val="009F415C"/>
    <w:rsid w:val="009F424C"/>
    <w:rsid w:val="009F42D2"/>
    <w:rsid w:val="009F4D4C"/>
    <w:rsid w:val="009F5454"/>
    <w:rsid w:val="009F5875"/>
    <w:rsid w:val="009F58B9"/>
    <w:rsid w:val="009F5DB2"/>
    <w:rsid w:val="009F5F94"/>
    <w:rsid w:val="009F6037"/>
    <w:rsid w:val="009F603A"/>
    <w:rsid w:val="009F6AA2"/>
    <w:rsid w:val="009F7DB9"/>
    <w:rsid w:val="00A0016C"/>
    <w:rsid w:val="00A003A8"/>
    <w:rsid w:val="00A00663"/>
    <w:rsid w:val="00A0117C"/>
    <w:rsid w:val="00A015CB"/>
    <w:rsid w:val="00A02879"/>
    <w:rsid w:val="00A02BD1"/>
    <w:rsid w:val="00A032EC"/>
    <w:rsid w:val="00A03972"/>
    <w:rsid w:val="00A03DC1"/>
    <w:rsid w:val="00A041A2"/>
    <w:rsid w:val="00A048F1"/>
    <w:rsid w:val="00A04A7A"/>
    <w:rsid w:val="00A04C90"/>
    <w:rsid w:val="00A05017"/>
    <w:rsid w:val="00A0533C"/>
    <w:rsid w:val="00A05CE6"/>
    <w:rsid w:val="00A05E53"/>
    <w:rsid w:val="00A05F21"/>
    <w:rsid w:val="00A06B9E"/>
    <w:rsid w:val="00A0722A"/>
    <w:rsid w:val="00A07823"/>
    <w:rsid w:val="00A079EA"/>
    <w:rsid w:val="00A10A98"/>
    <w:rsid w:val="00A11765"/>
    <w:rsid w:val="00A11ECE"/>
    <w:rsid w:val="00A1202B"/>
    <w:rsid w:val="00A1237D"/>
    <w:rsid w:val="00A123D1"/>
    <w:rsid w:val="00A12440"/>
    <w:rsid w:val="00A124E2"/>
    <w:rsid w:val="00A1264B"/>
    <w:rsid w:val="00A12884"/>
    <w:rsid w:val="00A1299F"/>
    <w:rsid w:val="00A12E24"/>
    <w:rsid w:val="00A130BF"/>
    <w:rsid w:val="00A13437"/>
    <w:rsid w:val="00A13512"/>
    <w:rsid w:val="00A139A8"/>
    <w:rsid w:val="00A13B0A"/>
    <w:rsid w:val="00A13D88"/>
    <w:rsid w:val="00A13F33"/>
    <w:rsid w:val="00A1424E"/>
    <w:rsid w:val="00A14A0B"/>
    <w:rsid w:val="00A14CFD"/>
    <w:rsid w:val="00A150B3"/>
    <w:rsid w:val="00A152DB"/>
    <w:rsid w:val="00A152DE"/>
    <w:rsid w:val="00A1531A"/>
    <w:rsid w:val="00A15476"/>
    <w:rsid w:val="00A155D3"/>
    <w:rsid w:val="00A15BA5"/>
    <w:rsid w:val="00A15EB3"/>
    <w:rsid w:val="00A1633B"/>
    <w:rsid w:val="00A1645C"/>
    <w:rsid w:val="00A16EA7"/>
    <w:rsid w:val="00A17296"/>
    <w:rsid w:val="00A17297"/>
    <w:rsid w:val="00A1793F"/>
    <w:rsid w:val="00A179DB"/>
    <w:rsid w:val="00A17A90"/>
    <w:rsid w:val="00A2029C"/>
    <w:rsid w:val="00A202BA"/>
    <w:rsid w:val="00A20771"/>
    <w:rsid w:val="00A2133F"/>
    <w:rsid w:val="00A21EBA"/>
    <w:rsid w:val="00A22173"/>
    <w:rsid w:val="00A22852"/>
    <w:rsid w:val="00A22A52"/>
    <w:rsid w:val="00A2364D"/>
    <w:rsid w:val="00A23AD6"/>
    <w:rsid w:val="00A2474B"/>
    <w:rsid w:val="00A24870"/>
    <w:rsid w:val="00A24C6A"/>
    <w:rsid w:val="00A25419"/>
    <w:rsid w:val="00A25546"/>
    <w:rsid w:val="00A25D9B"/>
    <w:rsid w:val="00A261B2"/>
    <w:rsid w:val="00A266B5"/>
    <w:rsid w:val="00A266D3"/>
    <w:rsid w:val="00A268CD"/>
    <w:rsid w:val="00A26A86"/>
    <w:rsid w:val="00A26D9D"/>
    <w:rsid w:val="00A26E75"/>
    <w:rsid w:val="00A2752B"/>
    <w:rsid w:val="00A27677"/>
    <w:rsid w:val="00A277BF"/>
    <w:rsid w:val="00A3014D"/>
    <w:rsid w:val="00A30784"/>
    <w:rsid w:val="00A307E7"/>
    <w:rsid w:val="00A309D6"/>
    <w:rsid w:val="00A30AD5"/>
    <w:rsid w:val="00A30E2C"/>
    <w:rsid w:val="00A30F56"/>
    <w:rsid w:val="00A312F2"/>
    <w:rsid w:val="00A3134A"/>
    <w:rsid w:val="00A316E1"/>
    <w:rsid w:val="00A319F4"/>
    <w:rsid w:val="00A31C6A"/>
    <w:rsid w:val="00A32CE6"/>
    <w:rsid w:val="00A32F26"/>
    <w:rsid w:val="00A3389E"/>
    <w:rsid w:val="00A33BBD"/>
    <w:rsid w:val="00A3436B"/>
    <w:rsid w:val="00A34431"/>
    <w:rsid w:val="00A34467"/>
    <w:rsid w:val="00A344E5"/>
    <w:rsid w:val="00A34AC2"/>
    <w:rsid w:val="00A355D0"/>
    <w:rsid w:val="00A35718"/>
    <w:rsid w:val="00A3595B"/>
    <w:rsid w:val="00A35A70"/>
    <w:rsid w:val="00A35D40"/>
    <w:rsid w:val="00A362DE"/>
    <w:rsid w:val="00A3683E"/>
    <w:rsid w:val="00A36C86"/>
    <w:rsid w:val="00A37088"/>
    <w:rsid w:val="00A37177"/>
    <w:rsid w:val="00A37654"/>
    <w:rsid w:val="00A376F1"/>
    <w:rsid w:val="00A377B9"/>
    <w:rsid w:val="00A377CC"/>
    <w:rsid w:val="00A3789D"/>
    <w:rsid w:val="00A37E94"/>
    <w:rsid w:val="00A4047F"/>
    <w:rsid w:val="00A40C82"/>
    <w:rsid w:val="00A40CDF"/>
    <w:rsid w:val="00A413EE"/>
    <w:rsid w:val="00A414EB"/>
    <w:rsid w:val="00A4168C"/>
    <w:rsid w:val="00A41BFE"/>
    <w:rsid w:val="00A41C54"/>
    <w:rsid w:val="00A41C6C"/>
    <w:rsid w:val="00A41E1B"/>
    <w:rsid w:val="00A42428"/>
    <w:rsid w:val="00A429EC"/>
    <w:rsid w:val="00A42B17"/>
    <w:rsid w:val="00A42DC1"/>
    <w:rsid w:val="00A43201"/>
    <w:rsid w:val="00A433F3"/>
    <w:rsid w:val="00A43B27"/>
    <w:rsid w:val="00A43E9E"/>
    <w:rsid w:val="00A43F77"/>
    <w:rsid w:val="00A4420A"/>
    <w:rsid w:val="00A442D9"/>
    <w:rsid w:val="00A44590"/>
    <w:rsid w:val="00A44A31"/>
    <w:rsid w:val="00A44EE3"/>
    <w:rsid w:val="00A44FC5"/>
    <w:rsid w:val="00A452E2"/>
    <w:rsid w:val="00A4583E"/>
    <w:rsid w:val="00A45A14"/>
    <w:rsid w:val="00A4613C"/>
    <w:rsid w:val="00A463B0"/>
    <w:rsid w:val="00A4648A"/>
    <w:rsid w:val="00A47D2F"/>
    <w:rsid w:val="00A5025F"/>
    <w:rsid w:val="00A502F0"/>
    <w:rsid w:val="00A50732"/>
    <w:rsid w:val="00A50D21"/>
    <w:rsid w:val="00A50D95"/>
    <w:rsid w:val="00A5133D"/>
    <w:rsid w:val="00A51AC8"/>
    <w:rsid w:val="00A52290"/>
    <w:rsid w:val="00A5259B"/>
    <w:rsid w:val="00A52667"/>
    <w:rsid w:val="00A5295A"/>
    <w:rsid w:val="00A53358"/>
    <w:rsid w:val="00A536BB"/>
    <w:rsid w:val="00A53D6E"/>
    <w:rsid w:val="00A543AF"/>
    <w:rsid w:val="00A5448D"/>
    <w:rsid w:val="00A5467C"/>
    <w:rsid w:val="00A5558F"/>
    <w:rsid w:val="00A55765"/>
    <w:rsid w:val="00A55773"/>
    <w:rsid w:val="00A5577A"/>
    <w:rsid w:val="00A55AA2"/>
    <w:rsid w:val="00A55EAC"/>
    <w:rsid w:val="00A560BB"/>
    <w:rsid w:val="00A56315"/>
    <w:rsid w:val="00A5680C"/>
    <w:rsid w:val="00A56FB1"/>
    <w:rsid w:val="00A577EB"/>
    <w:rsid w:val="00A57AE1"/>
    <w:rsid w:val="00A57C9F"/>
    <w:rsid w:val="00A57D31"/>
    <w:rsid w:val="00A604B5"/>
    <w:rsid w:val="00A60852"/>
    <w:rsid w:val="00A61069"/>
    <w:rsid w:val="00A61128"/>
    <w:rsid w:val="00A6112B"/>
    <w:rsid w:val="00A612AE"/>
    <w:rsid w:val="00A61B5F"/>
    <w:rsid w:val="00A62B50"/>
    <w:rsid w:val="00A62BA1"/>
    <w:rsid w:val="00A63362"/>
    <w:rsid w:val="00A6431F"/>
    <w:rsid w:val="00A6432E"/>
    <w:rsid w:val="00A645A8"/>
    <w:rsid w:val="00A64BED"/>
    <w:rsid w:val="00A651EF"/>
    <w:rsid w:val="00A6531D"/>
    <w:rsid w:val="00A65754"/>
    <w:rsid w:val="00A65831"/>
    <w:rsid w:val="00A662A1"/>
    <w:rsid w:val="00A66312"/>
    <w:rsid w:val="00A66430"/>
    <w:rsid w:val="00A666CD"/>
    <w:rsid w:val="00A667D3"/>
    <w:rsid w:val="00A6683C"/>
    <w:rsid w:val="00A66BD9"/>
    <w:rsid w:val="00A66C85"/>
    <w:rsid w:val="00A672E9"/>
    <w:rsid w:val="00A67DA9"/>
    <w:rsid w:val="00A67F5D"/>
    <w:rsid w:val="00A7030B"/>
    <w:rsid w:val="00A714C8"/>
    <w:rsid w:val="00A71731"/>
    <w:rsid w:val="00A71790"/>
    <w:rsid w:val="00A722B4"/>
    <w:rsid w:val="00A727CE"/>
    <w:rsid w:val="00A72DC7"/>
    <w:rsid w:val="00A730CB"/>
    <w:rsid w:val="00A73E5F"/>
    <w:rsid w:val="00A7439D"/>
    <w:rsid w:val="00A744D8"/>
    <w:rsid w:val="00A74741"/>
    <w:rsid w:val="00A74877"/>
    <w:rsid w:val="00A752C7"/>
    <w:rsid w:val="00A75408"/>
    <w:rsid w:val="00A75699"/>
    <w:rsid w:val="00A75DA0"/>
    <w:rsid w:val="00A75F86"/>
    <w:rsid w:val="00A75FCF"/>
    <w:rsid w:val="00A761D0"/>
    <w:rsid w:val="00A763E4"/>
    <w:rsid w:val="00A7644C"/>
    <w:rsid w:val="00A7657A"/>
    <w:rsid w:val="00A76B15"/>
    <w:rsid w:val="00A779CF"/>
    <w:rsid w:val="00A804D4"/>
    <w:rsid w:val="00A805D6"/>
    <w:rsid w:val="00A80BCE"/>
    <w:rsid w:val="00A811E2"/>
    <w:rsid w:val="00A81751"/>
    <w:rsid w:val="00A81B23"/>
    <w:rsid w:val="00A81B35"/>
    <w:rsid w:val="00A81DB7"/>
    <w:rsid w:val="00A81F9C"/>
    <w:rsid w:val="00A821AF"/>
    <w:rsid w:val="00A82CDD"/>
    <w:rsid w:val="00A830C0"/>
    <w:rsid w:val="00A83126"/>
    <w:rsid w:val="00A83855"/>
    <w:rsid w:val="00A83BCF"/>
    <w:rsid w:val="00A84087"/>
    <w:rsid w:val="00A84185"/>
    <w:rsid w:val="00A8489F"/>
    <w:rsid w:val="00A84AEA"/>
    <w:rsid w:val="00A84BAA"/>
    <w:rsid w:val="00A85407"/>
    <w:rsid w:val="00A85462"/>
    <w:rsid w:val="00A85778"/>
    <w:rsid w:val="00A857F6"/>
    <w:rsid w:val="00A85FE0"/>
    <w:rsid w:val="00A86965"/>
    <w:rsid w:val="00A86DB4"/>
    <w:rsid w:val="00A87324"/>
    <w:rsid w:val="00A875C4"/>
    <w:rsid w:val="00A878C2"/>
    <w:rsid w:val="00A87B84"/>
    <w:rsid w:val="00A90478"/>
    <w:rsid w:val="00A909A9"/>
    <w:rsid w:val="00A90B5B"/>
    <w:rsid w:val="00A91D1A"/>
    <w:rsid w:val="00A924E0"/>
    <w:rsid w:val="00A92FD6"/>
    <w:rsid w:val="00A93685"/>
    <w:rsid w:val="00A93DCF"/>
    <w:rsid w:val="00A93EE3"/>
    <w:rsid w:val="00A94AFD"/>
    <w:rsid w:val="00A94EDA"/>
    <w:rsid w:val="00A9535C"/>
    <w:rsid w:val="00A95A54"/>
    <w:rsid w:val="00A96609"/>
    <w:rsid w:val="00A96AFA"/>
    <w:rsid w:val="00A97236"/>
    <w:rsid w:val="00A974B9"/>
    <w:rsid w:val="00A9797A"/>
    <w:rsid w:val="00A97B87"/>
    <w:rsid w:val="00AA0552"/>
    <w:rsid w:val="00AA0A7A"/>
    <w:rsid w:val="00AA0D63"/>
    <w:rsid w:val="00AA0F51"/>
    <w:rsid w:val="00AA1477"/>
    <w:rsid w:val="00AA27F6"/>
    <w:rsid w:val="00AA2D68"/>
    <w:rsid w:val="00AA333A"/>
    <w:rsid w:val="00AA3BF2"/>
    <w:rsid w:val="00AA3D18"/>
    <w:rsid w:val="00AA49F3"/>
    <w:rsid w:val="00AA4C19"/>
    <w:rsid w:val="00AA51CD"/>
    <w:rsid w:val="00AA5508"/>
    <w:rsid w:val="00AA5708"/>
    <w:rsid w:val="00AA6003"/>
    <w:rsid w:val="00AA6062"/>
    <w:rsid w:val="00AA66D8"/>
    <w:rsid w:val="00AA67B6"/>
    <w:rsid w:val="00AA6AA6"/>
    <w:rsid w:val="00AA6FBF"/>
    <w:rsid w:val="00AA72F5"/>
    <w:rsid w:val="00AA7ABC"/>
    <w:rsid w:val="00AB03A3"/>
    <w:rsid w:val="00AB0539"/>
    <w:rsid w:val="00AB0688"/>
    <w:rsid w:val="00AB0C27"/>
    <w:rsid w:val="00AB0D02"/>
    <w:rsid w:val="00AB106E"/>
    <w:rsid w:val="00AB1339"/>
    <w:rsid w:val="00AB152F"/>
    <w:rsid w:val="00AB1685"/>
    <w:rsid w:val="00AB1B69"/>
    <w:rsid w:val="00AB1C2C"/>
    <w:rsid w:val="00AB22B6"/>
    <w:rsid w:val="00AB2972"/>
    <w:rsid w:val="00AB322A"/>
    <w:rsid w:val="00AB32CA"/>
    <w:rsid w:val="00AB3D37"/>
    <w:rsid w:val="00AB3D7C"/>
    <w:rsid w:val="00AB45DE"/>
    <w:rsid w:val="00AB49E2"/>
    <w:rsid w:val="00AB4E05"/>
    <w:rsid w:val="00AB5352"/>
    <w:rsid w:val="00AB54B2"/>
    <w:rsid w:val="00AB5510"/>
    <w:rsid w:val="00AB5BE8"/>
    <w:rsid w:val="00AB6131"/>
    <w:rsid w:val="00AB619B"/>
    <w:rsid w:val="00AB6492"/>
    <w:rsid w:val="00AB6989"/>
    <w:rsid w:val="00AB7C0B"/>
    <w:rsid w:val="00AC0850"/>
    <w:rsid w:val="00AC17E9"/>
    <w:rsid w:val="00AC1868"/>
    <w:rsid w:val="00AC198F"/>
    <w:rsid w:val="00AC1AFB"/>
    <w:rsid w:val="00AC1E83"/>
    <w:rsid w:val="00AC1F1F"/>
    <w:rsid w:val="00AC214E"/>
    <w:rsid w:val="00AC2585"/>
    <w:rsid w:val="00AC34FC"/>
    <w:rsid w:val="00AC3517"/>
    <w:rsid w:val="00AC3974"/>
    <w:rsid w:val="00AC3D2C"/>
    <w:rsid w:val="00AC5371"/>
    <w:rsid w:val="00AC53E1"/>
    <w:rsid w:val="00AC58C5"/>
    <w:rsid w:val="00AC63D7"/>
    <w:rsid w:val="00AC7D7F"/>
    <w:rsid w:val="00AC7EFC"/>
    <w:rsid w:val="00AC7F5A"/>
    <w:rsid w:val="00AC7F9C"/>
    <w:rsid w:val="00AD05C6"/>
    <w:rsid w:val="00AD0781"/>
    <w:rsid w:val="00AD0D32"/>
    <w:rsid w:val="00AD107E"/>
    <w:rsid w:val="00AD168B"/>
    <w:rsid w:val="00AD2181"/>
    <w:rsid w:val="00AD288C"/>
    <w:rsid w:val="00AD2A38"/>
    <w:rsid w:val="00AD2B0E"/>
    <w:rsid w:val="00AD3462"/>
    <w:rsid w:val="00AD3D39"/>
    <w:rsid w:val="00AD408B"/>
    <w:rsid w:val="00AD486C"/>
    <w:rsid w:val="00AD53CB"/>
    <w:rsid w:val="00AD5BE3"/>
    <w:rsid w:val="00AD6040"/>
    <w:rsid w:val="00AD643E"/>
    <w:rsid w:val="00AD6C4D"/>
    <w:rsid w:val="00AD7600"/>
    <w:rsid w:val="00AD7905"/>
    <w:rsid w:val="00AE1010"/>
    <w:rsid w:val="00AE11EB"/>
    <w:rsid w:val="00AE1ABE"/>
    <w:rsid w:val="00AE1C72"/>
    <w:rsid w:val="00AE2206"/>
    <w:rsid w:val="00AE2426"/>
    <w:rsid w:val="00AE28AA"/>
    <w:rsid w:val="00AE2B87"/>
    <w:rsid w:val="00AE2EF1"/>
    <w:rsid w:val="00AE3277"/>
    <w:rsid w:val="00AE3F5E"/>
    <w:rsid w:val="00AE40C7"/>
    <w:rsid w:val="00AE42AD"/>
    <w:rsid w:val="00AE5474"/>
    <w:rsid w:val="00AE5500"/>
    <w:rsid w:val="00AE5526"/>
    <w:rsid w:val="00AE5A8C"/>
    <w:rsid w:val="00AE5ADE"/>
    <w:rsid w:val="00AE60C6"/>
    <w:rsid w:val="00AE62D0"/>
    <w:rsid w:val="00AE6D08"/>
    <w:rsid w:val="00AE7497"/>
    <w:rsid w:val="00AE7791"/>
    <w:rsid w:val="00AE7958"/>
    <w:rsid w:val="00AE79F8"/>
    <w:rsid w:val="00AF0194"/>
    <w:rsid w:val="00AF04AE"/>
    <w:rsid w:val="00AF0EDE"/>
    <w:rsid w:val="00AF0F3D"/>
    <w:rsid w:val="00AF1E27"/>
    <w:rsid w:val="00AF225F"/>
    <w:rsid w:val="00AF236B"/>
    <w:rsid w:val="00AF275D"/>
    <w:rsid w:val="00AF298A"/>
    <w:rsid w:val="00AF3014"/>
    <w:rsid w:val="00AF32BD"/>
    <w:rsid w:val="00AF3372"/>
    <w:rsid w:val="00AF34EC"/>
    <w:rsid w:val="00AF35AD"/>
    <w:rsid w:val="00AF3604"/>
    <w:rsid w:val="00AF370A"/>
    <w:rsid w:val="00AF3A6D"/>
    <w:rsid w:val="00AF3BC4"/>
    <w:rsid w:val="00AF4829"/>
    <w:rsid w:val="00AF4C7B"/>
    <w:rsid w:val="00AF4D37"/>
    <w:rsid w:val="00AF4DD7"/>
    <w:rsid w:val="00AF4E8C"/>
    <w:rsid w:val="00AF547E"/>
    <w:rsid w:val="00AF5755"/>
    <w:rsid w:val="00AF5C0E"/>
    <w:rsid w:val="00AF5D2C"/>
    <w:rsid w:val="00AF5DEC"/>
    <w:rsid w:val="00AF60C1"/>
    <w:rsid w:val="00AF619D"/>
    <w:rsid w:val="00AF62F6"/>
    <w:rsid w:val="00AF636F"/>
    <w:rsid w:val="00AF6B61"/>
    <w:rsid w:val="00AF6E3C"/>
    <w:rsid w:val="00AF6F31"/>
    <w:rsid w:val="00AF742F"/>
    <w:rsid w:val="00AF760A"/>
    <w:rsid w:val="00AF78B5"/>
    <w:rsid w:val="00AF7D78"/>
    <w:rsid w:val="00B00048"/>
    <w:rsid w:val="00B003AD"/>
    <w:rsid w:val="00B009F0"/>
    <w:rsid w:val="00B010B4"/>
    <w:rsid w:val="00B01143"/>
    <w:rsid w:val="00B012E7"/>
    <w:rsid w:val="00B01645"/>
    <w:rsid w:val="00B01689"/>
    <w:rsid w:val="00B02191"/>
    <w:rsid w:val="00B02577"/>
    <w:rsid w:val="00B028F4"/>
    <w:rsid w:val="00B02ACC"/>
    <w:rsid w:val="00B02EC2"/>
    <w:rsid w:val="00B0331C"/>
    <w:rsid w:val="00B033A6"/>
    <w:rsid w:val="00B03AD5"/>
    <w:rsid w:val="00B03BCB"/>
    <w:rsid w:val="00B04086"/>
    <w:rsid w:val="00B040A5"/>
    <w:rsid w:val="00B04474"/>
    <w:rsid w:val="00B04E15"/>
    <w:rsid w:val="00B0502D"/>
    <w:rsid w:val="00B051E9"/>
    <w:rsid w:val="00B0522E"/>
    <w:rsid w:val="00B058E9"/>
    <w:rsid w:val="00B05AA1"/>
    <w:rsid w:val="00B05CA3"/>
    <w:rsid w:val="00B063CC"/>
    <w:rsid w:val="00B064C7"/>
    <w:rsid w:val="00B066B0"/>
    <w:rsid w:val="00B066BB"/>
    <w:rsid w:val="00B06B15"/>
    <w:rsid w:val="00B070F8"/>
    <w:rsid w:val="00B0727C"/>
    <w:rsid w:val="00B07768"/>
    <w:rsid w:val="00B079B5"/>
    <w:rsid w:val="00B07E1F"/>
    <w:rsid w:val="00B1055B"/>
    <w:rsid w:val="00B114BD"/>
    <w:rsid w:val="00B11769"/>
    <w:rsid w:val="00B11860"/>
    <w:rsid w:val="00B11BA1"/>
    <w:rsid w:val="00B11D9D"/>
    <w:rsid w:val="00B12167"/>
    <w:rsid w:val="00B13852"/>
    <w:rsid w:val="00B1473B"/>
    <w:rsid w:val="00B14A18"/>
    <w:rsid w:val="00B14A25"/>
    <w:rsid w:val="00B14F7E"/>
    <w:rsid w:val="00B150C9"/>
    <w:rsid w:val="00B15616"/>
    <w:rsid w:val="00B15866"/>
    <w:rsid w:val="00B1627E"/>
    <w:rsid w:val="00B16326"/>
    <w:rsid w:val="00B1690D"/>
    <w:rsid w:val="00B16CDD"/>
    <w:rsid w:val="00B16CFF"/>
    <w:rsid w:val="00B16E19"/>
    <w:rsid w:val="00B1709D"/>
    <w:rsid w:val="00B17553"/>
    <w:rsid w:val="00B1765B"/>
    <w:rsid w:val="00B179E1"/>
    <w:rsid w:val="00B17B15"/>
    <w:rsid w:val="00B17D6A"/>
    <w:rsid w:val="00B20547"/>
    <w:rsid w:val="00B2064A"/>
    <w:rsid w:val="00B206F1"/>
    <w:rsid w:val="00B209BC"/>
    <w:rsid w:val="00B209C0"/>
    <w:rsid w:val="00B20B79"/>
    <w:rsid w:val="00B20D3C"/>
    <w:rsid w:val="00B21104"/>
    <w:rsid w:val="00B21309"/>
    <w:rsid w:val="00B2141C"/>
    <w:rsid w:val="00B21C70"/>
    <w:rsid w:val="00B222CD"/>
    <w:rsid w:val="00B2233B"/>
    <w:rsid w:val="00B22410"/>
    <w:rsid w:val="00B227EA"/>
    <w:rsid w:val="00B229F8"/>
    <w:rsid w:val="00B22EEE"/>
    <w:rsid w:val="00B231DD"/>
    <w:rsid w:val="00B23200"/>
    <w:rsid w:val="00B233DC"/>
    <w:rsid w:val="00B2342D"/>
    <w:rsid w:val="00B238B5"/>
    <w:rsid w:val="00B2401F"/>
    <w:rsid w:val="00B241D0"/>
    <w:rsid w:val="00B24418"/>
    <w:rsid w:val="00B24EA1"/>
    <w:rsid w:val="00B25484"/>
    <w:rsid w:val="00B25729"/>
    <w:rsid w:val="00B25A8E"/>
    <w:rsid w:val="00B26144"/>
    <w:rsid w:val="00B26499"/>
    <w:rsid w:val="00B264D8"/>
    <w:rsid w:val="00B268AA"/>
    <w:rsid w:val="00B273C3"/>
    <w:rsid w:val="00B27868"/>
    <w:rsid w:val="00B300A3"/>
    <w:rsid w:val="00B303CD"/>
    <w:rsid w:val="00B30ABB"/>
    <w:rsid w:val="00B31036"/>
    <w:rsid w:val="00B310F3"/>
    <w:rsid w:val="00B31921"/>
    <w:rsid w:val="00B326F8"/>
    <w:rsid w:val="00B32779"/>
    <w:rsid w:val="00B327CE"/>
    <w:rsid w:val="00B3280C"/>
    <w:rsid w:val="00B32F9D"/>
    <w:rsid w:val="00B33CA7"/>
    <w:rsid w:val="00B34380"/>
    <w:rsid w:val="00B34CAE"/>
    <w:rsid w:val="00B35403"/>
    <w:rsid w:val="00B35879"/>
    <w:rsid w:val="00B35AF7"/>
    <w:rsid w:val="00B35C04"/>
    <w:rsid w:val="00B36211"/>
    <w:rsid w:val="00B36410"/>
    <w:rsid w:val="00B366CF"/>
    <w:rsid w:val="00B36800"/>
    <w:rsid w:val="00B36823"/>
    <w:rsid w:val="00B36C8D"/>
    <w:rsid w:val="00B375D0"/>
    <w:rsid w:val="00B37789"/>
    <w:rsid w:val="00B3780D"/>
    <w:rsid w:val="00B37C28"/>
    <w:rsid w:val="00B40920"/>
    <w:rsid w:val="00B40A5D"/>
    <w:rsid w:val="00B40AD0"/>
    <w:rsid w:val="00B4158F"/>
    <w:rsid w:val="00B41ABE"/>
    <w:rsid w:val="00B41C92"/>
    <w:rsid w:val="00B41FEA"/>
    <w:rsid w:val="00B4213F"/>
    <w:rsid w:val="00B4250E"/>
    <w:rsid w:val="00B4272B"/>
    <w:rsid w:val="00B42FC5"/>
    <w:rsid w:val="00B43022"/>
    <w:rsid w:val="00B431D9"/>
    <w:rsid w:val="00B43285"/>
    <w:rsid w:val="00B43299"/>
    <w:rsid w:val="00B43D20"/>
    <w:rsid w:val="00B44D33"/>
    <w:rsid w:val="00B4560A"/>
    <w:rsid w:val="00B45D13"/>
    <w:rsid w:val="00B45EF7"/>
    <w:rsid w:val="00B46766"/>
    <w:rsid w:val="00B4692E"/>
    <w:rsid w:val="00B46EF9"/>
    <w:rsid w:val="00B47249"/>
    <w:rsid w:val="00B50059"/>
    <w:rsid w:val="00B50322"/>
    <w:rsid w:val="00B506AA"/>
    <w:rsid w:val="00B508CD"/>
    <w:rsid w:val="00B50ED4"/>
    <w:rsid w:val="00B50F10"/>
    <w:rsid w:val="00B50FB8"/>
    <w:rsid w:val="00B51BEE"/>
    <w:rsid w:val="00B52141"/>
    <w:rsid w:val="00B52F15"/>
    <w:rsid w:val="00B5368B"/>
    <w:rsid w:val="00B5404A"/>
    <w:rsid w:val="00B54AF8"/>
    <w:rsid w:val="00B5581B"/>
    <w:rsid w:val="00B55A4E"/>
    <w:rsid w:val="00B55A50"/>
    <w:rsid w:val="00B55F5A"/>
    <w:rsid w:val="00B565EE"/>
    <w:rsid w:val="00B56A0A"/>
    <w:rsid w:val="00B571F8"/>
    <w:rsid w:val="00B572A7"/>
    <w:rsid w:val="00B57A62"/>
    <w:rsid w:val="00B57CBE"/>
    <w:rsid w:val="00B57D30"/>
    <w:rsid w:val="00B60048"/>
    <w:rsid w:val="00B6090F"/>
    <w:rsid w:val="00B60CF4"/>
    <w:rsid w:val="00B60DFC"/>
    <w:rsid w:val="00B60E35"/>
    <w:rsid w:val="00B610B9"/>
    <w:rsid w:val="00B61104"/>
    <w:rsid w:val="00B61362"/>
    <w:rsid w:val="00B61624"/>
    <w:rsid w:val="00B617F6"/>
    <w:rsid w:val="00B618ED"/>
    <w:rsid w:val="00B61A83"/>
    <w:rsid w:val="00B61B51"/>
    <w:rsid w:val="00B62063"/>
    <w:rsid w:val="00B626FC"/>
    <w:rsid w:val="00B62A52"/>
    <w:rsid w:val="00B63098"/>
    <w:rsid w:val="00B63694"/>
    <w:rsid w:val="00B64608"/>
    <w:rsid w:val="00B648CC"/>
    <w:rsid w:val="00B64CCD"/>
    <w:rsid w:val="00B65D27"/>
    <w:rsid w:val="00B662F1"/>
    <w:rsid w:val="00B66477"/>
    <w:rsid w:val="00B667EE"/>
    <w:rsid w:val="00B66F9C"/>
    <w:rsid w:val="00B670EB"/>
    <w:rsid w:val="00B67761"/>
    <w:rsid w:val="00B67865"/>
    <w:rsid w:val="00B70249"/>
    <w:rsid w:val="00B70E01"/>
    <w:rsid w:val="00B70E9C"/>
    <w:rsid w:val="00B71281"/>
    <w:rsid w:val="00B715FC"/>
    <w:rsid w:val="00B72C20"/>
    <w:rsid w:val="00B73F09"/>
    <w:rsid w:val="00B744D3"/>
    <w:rsid w:val="00B74785"/>
    <w:rsid w:val="00B74C83"/>
    <w:rsid w:val="00B75101"/>
    <w:rsid w:val="00B75593"/>
    <w:rsid w:val="00B75907"/>
    <w:rsid w:val="00B75AB4"/>
    <w:rsid w:val="00B761BA"/>
    <w:rsid w:val="00B76339"/>
    <w:rsid w:val="00B76405"/>
    <w:rsid w:val="00B76A52"/>
    <w:rsid w:val="00B76B05"/>
    <w:rsid w:val="00B76D1B"/>
    <w:rsid w:val="00B76DDC"/>
    <w:rsid w:val="00B76FDE"/>
    <w:rsid w:val="00B770FA"/>
    <w:rsid w:val="00B774AF"/>
    <w:rsid w:val="00B7785C"/>
    <w:rsid w:val="00B80183"/>
    <w:rsid w:val="00B8060A"/>
    <w:rsid w:val="00B80C52"/>
    <w:rsid w:val="00B80E2E"/>
    <w:rsid w:val="00B8149C"/>
    <w:rsid w:val="00B818DE"/>
    <w:rsid w:val="00B81A13"/>
    <w:rsid w:val="00B81B20"/>
    <w:rsid w:val="00B827DB"/>
    <w:rsid w:val="00B82EA0"/>
    <w:rsid w:val="00B83093"/>
    <w:rsid w:val="00B832FA"/>
    <w:rsid w:val="00B83407"/>
    <w:rsid w:val="00B835B8"/>
    <w:rsid w:val="00B84069"/>
    <w:rsid w:val="00B8469F"/>
    <w:rsid w:val="00B8500B"/>
    <w:rsid w:val="00B8575A"/>
    <w:rsid w:val="00B85C68"/>
    <w:rsid w:val="00B85F80"/>
    <w:rsid w:val="00B85FA9"/>
    <w:rsid w:val="00B86309"/>
    <w:rsid w:val="00B866C3"/>
    <w:rsid w:val="00B86761"/>
    <w:rsid w:val="00B87270"/>
    <w:rsid w:val="00B87723"/>
    <w:rsid w:val="00B877EC"/>
    <w:rsid w:val="00B87A1F"/>
    <w:rsid w:val="00B87A31"/>
    <w:rsid w:val="00B87BB9"/>
    <w:rsid w:val="00B87BD4"/>
    <w:rsid w:val="00B87D4C"/>
    <w:rsid w:val="00B87DEF"/>
    <w:rsid w:val="00B87EAE"/>
    <w:rsid w:val="00B90769"/>
    <w:rsid w:val="00B907B7"/>
    <w:rsid w:val="00B908C6"/>
    <w:rsid w:val="00B90BDE"/>
    <w:rsid w:val="00B91A5A"/>
    <w:rsid w:val="00B92384"/>
    <w:rsid w:val="00B923A8"/>
    <w:rsid w:val="00B92A6A"/>
    <w:rsid w:val="00B92B5A"/>
    <w:rsid w:val="00B92BCB"/>
    <w:rsid w:val="00B92C04"/>
    <w:rsid w:val="00B92D85"/>
    <w:rsid w:val="00B934EE"/>
    <w:rsid w:val="00B93A44"/>
    <w:rsid w:val="00B93AF9"/>
    <w:rsid w:val="00B93E49"/>
    <w:rsid w:val="00B94759"/>
    <w:rsid w:val="00B9498C"/>
    <w:rsid w:val="00B949B5"/>
    <w:rsid w:val="00B94CFB"/>
    <w:rsid w:val="00B96474"/>
    <w:rsid w:val="00B964CB"/>
    <w:rsid w:val="00B97815"/>
    <w:rsid w:val="00BA02DE"/>
    <w:rsid w:val="00BA0356"/>
    <w:rsid w:val="00BA085F"/>
    <w:rsid w:val="00BA0991"/>
    <w:rsid w:val="00BA0BD5"/>
    <w:rsid w:val="00BA0D2A"/>
    <w:rsid w:val="00BA0FBB"/>
    <w:rsid w:val="00BA1095"/>
    <w:rsid w:val="00BA111E"/>
    <w:rsid w:val="00BA1FA2"/>
    <w:rsid w:val="00BA2217"/>
    <w:rsid w:val="00BA2514"/>
    <w:rsid w:val="00BA2F8B"/>
    <w:rsid w:val="00BA3168"/>
    <w:rsid w:val="00BA33D1"/>
    <w:rsid w:val="00BA355A"/>
    <w:rsid w:val="00BA38B1"/>
    <w:rsid w:val="00BA3E00"/>
    <w:rsid w:val="00BA47FD"/>
    <w:rsid w:val="00BA4A5E"/>
    <w:rsid w:val="00BA4CE1"/>
    <w:rsid w:val="00BA501B"/>
    <w:rsid w:val="00BA502B"/>
    <w:rsid w:val="00BA51F3"/>
    <w:rsid w:val="00BA52F0"/>
    <w:rsid w:val="00BA555F"/>
    <w:rsid w:val="00BA58FD"/>
    <w:rsid w:val="00BA5C71"/>
    <w:rsid w:val="00BA5D23"/>
    <w:rsid w:val="00BA5E71"/>
    <w:rsid w:val="00BA5F59"/>
    <w:rsid w:val="00BA6346"/>
    <w:rsid w:val="00BA67F1"/>
    <w:rsid w:val="00BA69CF"/>
    <w:rsid w:val="00BA6ADF"/>
    <w:rsid w:val="00BA7550"/>
    <w:rsid w:val="00BA75AD"/>
    <w:rsid w:val="00BA7904"/>
    <w:rsid w:val="00BA7B01"/>
    <w:rsid w:val="00BA7B33"/>
    <w:rsid w:val="00BA7E14"/>
    <w:rsid w:val="00BA7F3F"/>
    <w:rsid w:val="00BB0389"/>
    <w:rsid w:val="00BB0547"/>
    <w:rsid w:val="00BB076D"/>
    <w:rsid w:val="00BB07FF"/>
    <w:rsid w:val="00BB18AD"/>
    <w:rsid w:val="00BB19E4"/>
    <w:rsid w:val="00BB1A04"/>
    <w:rsid w:val="00BB1AE5"/>
    <w:rsid w:val="00BB1D8F"/>
    <w:rsid w:val="00BB1DF3"/>
    <w:rsid w:val="00BB2170"/>
    <w:rsid w:val="00BB293C"/>
    <w:rsid w:val="00BB2D75"/>
    <w:rsid w:val="00BB331D"/>
    <w:rsid w:val="00BB34AD"/>
    <w:rsid w:val="00BB3760"/>
    <w:rsid w:val="00BB3C92"/>
    <w:rsid w:val="00BB4112"/>
    <w:rsid w:val="00BB44A6"/>
    <w:rsid w:val="00BB473D"/>
    <w:rsid w:val="00BB4D7D"/>
    <w:rsid w:val="00BB5452"/>
    <w:rsid w:val="00BB5657"/>
    <w:rsid w:val="00BB57F0"/>
    <w:rsid w:val="00BB5957"/>
    <w:rsid w:val="00BB61BC"/>
    <w:rsid w:val="00BB66D8"/>
    <w:rsid w:val="00BB694C"/>
    <w:rsid w:val="00BB6AD4"/>
    <w:rsid w:val="00BC03F7"/>
    <w:rsid w:val="00BC0BAD"/>
    <w:rsid w:val="00BC0BC4"/>
    <w:rsid w:val="00BC149C"/>
    <w:rsid w:val="00BC1C29"/>
    <w:rsid w:val="00BC1F65"/>
    <w:rsid w:val="00BC2A4E"/>
    <w:rsid w:val="00BC2C4B"/>
    <w:rsid w:val="00BC30FC"/>
    <w:rsid w:val="00BC31DB"/>
    <w:rsid w:val="00BC36CD"/>
    <w:rsid w:val="00BC38B1"/>
    <w:rsid w:val="00BC3C68"/>
    <w:rsid w:val="00BC44C2"/>
    <w:rsid w:val="00BC4C09"/>
    <w:rsid w:val="00BC4ECE"/>
    <w:rsid w:val="00BC535B"/>
    <w:rsid w:val="00BC55AF"/>
    <w:rsid w:val="00BC5BD2"/>
    <w:rsid w:val="00BC5D83"/>
    <w:rsid w:val="00BC5ED7"/>
    <w:rsid w:val="00BC63A3"/>
    <w:rsid w:val="00BC6679"/>
    <w:rsid w:val="00BC690B"/>
    <w:rsid w:val="00BC6EE2"/>
    <w:rsid w:val="00BC7326"/>
    <w:rsid w:val="00BC78C3"/>
    <w:rsid w:val="00BC7A69"/>
    <w:rsid w:val="00BC7B0D"/>
    <w:rsid w:val="00BD0140"/>
    <w:rsid w:val="00BD0274"/>
    <w:rsid w:val="00BD0335"/>
    <w:rsid w:val="00BD1521"/>
    <w:rsid w:val="00BD1679"/>
    <w:rsid w:val="00BD1838"/>
    <w:rsid w:val="00BD224D"/>
    <w:rsid w:val="00BD30F3"/>
    <w:rsid w:val="00BD35D4"/>
    <w:rsid w:val="00BD3B8A"/>
    <w:rsid w:val="00BD3C6A"/>
    <w:rsid w:val="00BD3F7B"/>
    <w:rsid w:val="00BD40DA"/>
    <w:rsid w:val="00BD455E"/>
    <w:rsid w:val="00BD4927"/>
    <w:rsid w:val="00BD5267"/>
    <w:rsid w:val="00BD5326"/>
    <w:rsid w:val="00BD5653"/>
    <w:rsid w:val="00BD5B53"/>
    <w:rsid w:val="00BD5B71"/>
    <w:rsid w:val="00BD60BF"/>
    <w:rsid w:val="00BD61E0"/>
    <w:rsid w:val="00BD64BE"/>
    <w:rsid w:val="00BD6603"/>
    <w:rsid w:val="00BD6B46"/>
    <w:rsid w:val="00BD6CDC"/>
    <w:rsid w:val="00BD6E26"/>
    <w:rsid w:val="00BD6E70"/>
    <w:rsid w:val="00BD6ED0"/>
    <w:rsid w:val="00BD716B"/>
    <w:rsid w:val="00BD71AA"/>
    <w:rsid w:val="00BD71E4"/>
    <w:rsid w:val="00BD7598"/>
    <w:rsid w:val="00BD79A0"/>
    <w:rsid w:val="00BD7F65"/>
    <w:rsid w:val="00BE001B"/>
    <w:rsid w:val="00BE090E"/>
    <w:rsid w:val="00BE1A21"/>
    <w:rsid w:val="00BE1E9C"/>
    <w:rsid w:val="00BE34E6"/>
    <w:rsid w:val="00BE3EC7"/>
    <w:rsid w:val="00BE4220"/>
    <w:rsid w:val="00BE4501"/>
    <w:rsid w:val="00BE5399"/>
    <w:rsid w:val="00BE53FC"/>
    <w:rsid w:val="00BE5583"/>
    <w:rsid w:val="00BE5686"/>
    <w:rsid w:val="00BE5835"/>
    <w:rsid w:val="00BE6657"/>
    <w:rsid w:val="00BE7099"/>
    <w:rsid w:val="00BE7DF9"/>
    <w:rsid w:val="00BF165D"/>
    <w:rsid w:val="00BF185F"/>
    <w:rsid w:val="00BF1ADD"/>
    <w:rsid w:val="00BF1CD4"/>
    <w:rsid w:val="00BF269D"/>
    <w:rsid w:val="00BF2940"/>
    <w:rsid w:val="00BF2D13"/>
    <w:rsid w:val="00BF3118"/>
    <w:rsid w:val="00BF32D7"/>
    <w:rsid w:val="00BF3431"/>
    <w:rsid w:val="00BF36BA"/>
    <w:rsid w:val="00BF389B"/>
    <w:rsid w:val="00BF399C"/>
    <w:rsid w:val="00BF3CC6"/>
    <w:rsid w:val="00BF3E86"/>
    <w:rsid w:val="00BF3F72"/>
    <w:rsid w:val="00BF4E63"/>
    <w:rsid w:val="00BF4FFB"/>
    <w:rsid w:val="00BF5DC5"/>
    <w:rsid w:val="00BF5F44"/>
    <w:rsid w:val="00BF6877"/>
    <w:rsid w:val="00BF6E86"/>
    <w:rsid w:val="00BF7055"/>
    <w:rsid w:val="00BF77A2"/>
    <w:rsid w:val="00BF7AF4"/>
    <w:rsid w:val="00BF7B2D"/>
    <w:rsid w:val="00BF7F7D"/>
    <w:rsid w:val="00C00052"/>
    <w:rsid w:val="00C000A1"/>
    <w:rsid w:val="00C00212"/>
    <w:rsid w:val="00C004BA"/>
    <w:rsid w:val="00C004D2"/>
    <w:rsid w:val="00C012E5"/>
    <w:rsid w:val="00C02779"/>
    <w:rsid w:val="00C02B96"/>
    <w:rsid w:val="00C02D5A"/>
    <w:rsid w:val="00C02D97"/>
    <w:rsid w:val="00C02E63"/>
    <w:rsid w:val="00C030E7"/>
    <w:rsid w:val="00C033E5"/>
    <w:rsid w:val="00C03659"/>
    <w:rsid w:val="00C039B7"/>
    <w:rsid w:val="00C04788"/>
    <w:rsid w:val="00C04C81"/>
    <w:rsid w:val="00C058B9"/>
    <w:rsid w:val="00C05FA9"/>
    <w:rsid w:val="00C05FE5"/>
    <w:rsid w:val="00C06147"/>
    <w:rsid w:val="00C06163"/>
    <w:rsid w:val="00C065AB"/>
    <w:rsid w:val="00C06682"/>
    <w:rsid w:val="00C06971"/>
    <w:rsid w:val="00C06DDE"/>
    <w:rsid w:val="00C070EE"/>
    <w:rsid w:val="00C07424"/>
    <w:rsid w:val="00C076A9"/>
    <w:rsid w:val="00C07904"/>
    <w:rsid w:val="00C07994"/>
    <w:rsid w:val="00C07D51"/>
    <w:rsid w:val="00C07F56"/>
    <w:rsid w:val="00C1017C"/>
    <w:rsid w:val="00C10251"/>
    <w:rsid w:val="00C107E2"/>
    <w:rsid w:val="00C10953"/>
    <w:rsid w:val="00C10969"/>
    <w:rsid w:val="00C10CFA"/>
    <w:rsid w:val="00C110C6"/>
    <w:rsid w:val="00C11767"/>
    <w:rsid w:val="00C119D6"/>
    <w:rsid w:val="00C1204C"/>
    <w:rsid w:val="00C12438"/>
    <w:rsid w:val="00C127F4"/>
    <w:rsid w:val="00C12A85"/>
    <w:rsid w:val="00C12C3F"/>
    <w:rsid w:val="00C12DF1"/>
    <w:rsid w:val="00C1344B"/>
    <w:rsid w:val="00C1356E"/>
    <w:rsid w:val="00C13D3E"/>
    <w:rsid w:val="00C13FD2"/>
    <w:rsid w:val="00C14209"/>
    <w:rsid w:val="00C1423D"/>
    <w:rsid w:val="00C143F1"/>
    <w:rsid w:val="00C1481D"/>
    <w:rsid w:val="00C1533E"/>
    <w:rsid w:val="00C15700"/>
    <w:rsid w:val="00C1598E"/>
    <w:rsid w:val="00C15A55"/>
    <w:rsid w:val="00C16153"/>
    <w:rsid w:val="00C1616D"/>
    <w:rsid w:val="00C1629B"/>
    <w:rsid w:val="00C1664A"/>
    <w:rsid w:val="00C16687"/>
    <w:rsid w:val="00C168DC"/>
    <w:rsid w:val="00C16A7F"/>
    <w:rsid w:val="00C16D91"/>
    <w:rsid w:val="00C177F5"/>
    <w:rsid w:val="00C17B55"/>
    <w:rsid w:val="00C20687"/>
    <w:rsid w:val="00C20BC2"/>
    <w:rsid w:val="00C21218"/>
    <w:rsid w:val="00C213AF"/>
    <w:rsid w:val="00C21429"/>
    <w:rsid w:val="00C216D7"/>
    <w:rsid w:val="00C218D1"/>
    <w:rsid w:val="00C21CD7"/>
    <w:rsid w:val="00C21E05"/>
    <w:rsid w:val="00C22086"/>
    <w:rsid w:val="00C22B04"/>
    <w:rsid w:val="00C23169"/>
    <w:rsid w:val="00C23572"/>
    <w:rsid w:val="00C236BC"/>
    <w:rsid w:val="00C2378F"/>
    <w:rsid w:val="00C2387C"/>
    <w:rsid w:val="00C242C4"/>
    <w:rsid w:val="00C242F6"/>
    <w:rsid w:val="00C24587"/>
    <w:rsid w:val="00C2477D"/>
    <w:rsid w:val="00C24A5E"/>
    <w:rsid w:val="00C25CDE"/>
    <w:rsid w:val="00C26132"/>
    <w:rsid w:val="00C26696"/>
    <w:rsid w:val="00C266B3"/>
    <w:rsid w:val="00C267DE"/>
    <w:rsid w:val="00C269FD"/>
    <w:rsid w:val="00C275F0"/>
    <w:rsid w:val="00C2791B"/>
    <w:rsid w:val="00C27EFD"/>
    <w:rsid w:val="00C3026D"/>
    <w:rsid w:val="00C30787"/>
    <w:rsid w:val="00C308A1"/>
    <w:rsid w:val="00C30A98"/>
    <w:rsid w:val="00C30E1C"/>
    <w:rsid w:val="00C31154"/>
    <w:rsid w:val="00C32241"/>
    <w:rsid w:val="00C32639"/>
    <w:rsid w:val="00C3290A"/>
    <w:rsid w:val="00C32DE3"/>
    <w:rsid w:val="00C33120"/>
    <w:rsid w:val="00C33141"/>
    <w:rsid w:val="00C332EE"/>
    <w:rsid w:val="00C338A0"/>
    <w:rsid w:val="00C349DC"/>
    <w:rsid w:val="00C34F3D"/>
    <w:rsid w:val="00C351FB"/>
    <w:rsid w:val="00C35259"/>
    <w:rsid w:val="00C3564C"/>
    <w:rsid w:val="00C3591A"/>
    <w:rsid w:val="00C359B2"/>
    <w:rsid w:val="00C3625E"/>
    <w:rsid w:val="00C364A0"/>
    <w:rsid w:val="00C364CD"/>
    <w:rsid w:val="00C36859"/>
    <w:rsid w:val="00C3691E"/>
    <w:rsid w:val="00C36D74"/>
    <w:rsid w:val="00C372BF"/>
    <w:rsid w:val="00C37558"/>
    <w:rsid w:val="00C379AA"/>
    <w:rsid w:val="00C37F01"/>
    <w:rsid w:val="00C4032C"/>
    <w:rsid w:val="00C4033C"/>
    <w:rsid w:val="00C4089E"/>
    <w:rsid w:val="00C40A71"/>
    <w:rsid w:val="00C40B17"/>
    <w:rsid w:val="00C4108C"/>
    <w:rsid w:val="00C415B0"/>
    <w:rsid w:val="00C415EB"/>
    <w:rsid w:val="00C42057"/>
    <w:rsid w:val="00C42188"/>
    <w:rsid w:val="00C425CE"/>
    <w:rsid w:val="00C42C28"/>
    <w:rsid w:val="00C42D94"/>
    <w:rsid w:val="00C430FF"/>
    <w:rsid w:val="00C43270"/>
    <w:rsid w:val="00C43A7C"/>
    <w:rsid w:val="00C44218"/>
    <w:rsid w:val="00C4506F"/>
    <w:rsid w:val="00C45073"/>
    <w:rsid w:val="00C45637"/>
    <w:rsid w:val="00C45949"/>
    <w:rsid w:val="00C45986"/>
    <w:rsid w:val="00C45A21"/>
    <w:rsid w:val="00C45D1A"/>
    <w:rsid w:val="00C45D6C"/>
    <w:rsid w:val="00C46151"/>
    <w:rsid w:val="00C468FC"/>
    <w:rsid w:val="00C46A02"/>
    <w:rsid w:val="00C46BCB"/>
    <w:rsid w:val="00C46C3C"/>
    <w:rsid w:val="00C47112"/>
    <w:rsid w:val="00C472E3"/>
    <w:rsid w:val="00C47A46"/>
    <w:rsid w:val="00C47F10"/>
    <w:rsid w:val="00C47FF0"/>
    <w:rsid w:val="00C50372"/>
    <w:rsid w:val="00C505AC"/>
    <w:rsid w:val="00C5071B"/>
    <w:rsid w:val="00C513C8"/>
    <w:rsid w:val="00C51A8F"/>
    <w:rsid w:val="00C51F9B"/>
    <w:rsid w:val="00C521CD"/>
    <w:rsid w:val="00C5236E"/>
    <w:rsid w:val="00C52E5D"/>
    <w:rsid w:val="00C5356D"/>
    <w:rsid w:val="00C5363F"/>
    <w:rsid w:val="00C541C8"/>
    <w:rsid w:val="00C54720"/>
    <w:rsid w:val="00C557A7"/>
    <w:rsid w:val="00C55971"/>
    <w:rsid w:val="00C55F71"/>
    <w:rsid w:val="00C566B1"/>
    <w:rsid w:val="00C56DEC"/>
    <w:rsid w:val="00C56E29"/>
    <w:rsid w:val="00C56E6F"/>
    <w:rsid w:val="00C575CD"/>
    <w:rsid w:val="00C57D77"/>
    <w:rsid w:val="00C57DD5"/>
    <w:rsid w:val="00C603E5"/>
    <w:rsid w:val="00C604A7"/>
    <w:rsid w:val="00C60B0D"/>
    <w:rsid w:val="00C60CB9"/>
    <w:rsid w:val="00C61445"/>
    <w:rsid w:val="00C614F9"/>
    <w:rsid w:val="00C6180F"/>
    <w:rsid w:val="00C62129"/>
    <w:rsid w:val="00C623A0"/>
    <w:rsid w:val="00C62500"/>
    <w:rsid w:val="00C634C6"/>
    <w:rsid w:val="00C63854"/>
    <w:rsid w:val="00C63D96"/>
    <w:rsid w:val="00C63E8F"/>
    <w:rsid w:val="00C647E7"/>
    <w:rsid w:val="00C649B7"/>
    <w:rsid w:val="00C6525E"/>
    <w:rsid w:val="00C6562A"/>
    <w:rsid w:val="00C66018"/>
    <w:rsid w:val="00C6646D"/>
    <w:rsid w:val="00C66480"/>
    <w:rsid w:val="00C66CCE"/>
    <w:rsid w:val="00C66EC4"/>
    <w:rsid w:val="00C6700C"/>
    <w:rsid w:val="00C671A3"/>
    <w:rsid w:val="00C67535"/>
    <w:rsid w:val="00C67AAD"/>
    <w:rsid w:val="00C67BA8"/>
    <w:rsid w:val="00C67D5A"/>
    <w:rsid w:val="00C7073A"/>
    <w:rsid w:val="00C70E03"/>
    <w:rsid w:val="00C70F35"/>
    <w:rsid w:val="00C71059"/>
    <w:rsid w:val="00C711A0"/>
    <w:rsid w:val="00C711AB"/>
    <w:rsid w:val="00C71F99"/>
    <w:rsid w:val="00C721A6"/>
    <w:rsid w:val="00C72457"/>
    <w:rsid w:val="00C72835"/>
    <w:rsid w:val="00C7316B"/>
    <w:rsid w:val="00C741CC"/>
    <w:rsid w:val="00C7492F"/>
    <w:rsid w:val="00C74FB2"/>
    <w:rsid w:val="00C751A8"/>
    <w:rsid w:val="00C75753"/>
    <w:rsid w:val="00C75A17"/>
    <w:rsid w:val="00C75C43"/>
    <w:rsid w:val="00C75C7B"/>
    <w:rsid w:val="00C75DCB"/>
    <w:rsid w:val="00C75E36"/>
    <w:rsid w:val="00C75FC5"/>
    <w:rsid w:val="00C761FD"/>
    <w:rsid w:val="00C7639C"/>
    <w:rsid w:val="00C76E72"/>
    <w:rsid w:val="00C80540"/>
    <w:rsid w:val="00C80925"/>
    <w:rsid w:val="00C80AEE"/>
    <w:rsid w:val="00C80BC9"/>
    <w:rsid w:val="00C80DF7"/>
    <w:rsid w:val="00C80E51"/>
    <w:rsid w:val="00C81057"/>
    <w:rsid w:val="00C8127F"/>
    <w:rsid w:val="00C81751"/>
    <w:rsid w:val="00C82411"/>
    <w:rsid w:val="00C82545"/>
    <w:rsid w:val="00C82E5D"/>
    <w:rsid w:val="00C831CC"/>
    <w:rsid w:val="00C8386D"/>
    <w:rsid w:val="00C838B7"/>
    <w:rsid w:val="00C83A82"/>
    <w:rsid w:val="00C84101"/>
    <w:rsid w:val="00C841E7"/>
    <w:rsid w:val="00C84394"/>
    <w:rsid w:val="00C846E1"/>
    <w:rsid w:val="00C84CBF"/>
    <w:rsid w:val="00C84F9B"/>
    <w:rsid w:val="00C84FF7"/>
    <w:rsid w:val="00C85669"/>
    <w:rsid w:val="00C85A92"/>
    <w:rsid w:val="00C85CDA"/>
    <w:rsid w:val="00C85E9C"/>
    <w:rsid w:val="00C8667C"/>
    <w:rsid w:val="00C86D1B"/>
    <w:rsid w:val="00C86ECC"/>
    <w:rsid w:val="00C870A3"/>
    <w:rsid w:val="00C870EE"/>
    <w:rsid w:val="00C87B6F"/>
    <w:rsid w:val="00C87BBB"/>
    <w:rsid w:val="00C87C4E"/>
    <w:rsid w:val="00C90670"/>
    <w:rsid w:val="00C91062"/>
    <w:rsid w:val="00C91071"/>
    <w:rsid w:val="00C9181A"/>
    <w:rsid w:val="00C92767"/>
    <w:rsid w:val="00C9281D"/>
    <w:rsid w:val="00C92A57"/>
    <w:rsid w:val="00C9395A"/>
    <w:rsid w:val="00C9401E"/>
    <w:rsid w:val="00C941C1"/>
    <w:rsid w:val="00C94225"/>
    <w:rsid w:val="00C94A1E"/>
    <w:rsid w:val="00C94EA5"/>
    <w:rsid w:val="00C95430"/>
    <w:rsid w:val="00C95876"/>
    <w:rsid w:val="00C9598D"/>
    <w:rsid w:val="00C95A82"/>
    <w:rsid w:val="00C95BCA"/>
    <w:rsid w:val="00C95D45"/>
    <w:rsid w:val="00C96240"/>
    <w:rsid w:val="00C96A09"/>
    <w:rsid w:val="00C96A0D"/>
    <w:rsid w:val="00C96C63"/>
    <w:rsid w:val="00C96F79"/>
    <w:rsid w:val="00C96F94"/>
    <w:rsid w:val="00C976A0"/>
    <w:rsid w:val="00C976F5"/>
    <w:rsid w:val="00C97B84"/>
    <w:rsid w:val="00C97EDA"/>
    <w:rsid w:val="00CA01A5"/>
    <w:rsid w:val="00CA07A6"/>
    <w:rsid w:val="00CA0F2D"/>
    <w:rsid w:val="00CA10F2"/>
    <w:rsid w:val="00CA12D4"/>
    <w:rsid w:val="00CA1757"/>
    <w:rsid w:val="00CA2812"/>
    <w:rsid w:val="00CA29C9"/>
    <w:rsid w:val="00CA2BC9"/>
    <w:rsid w:val="00CA36CA"/>
    <w:rsid w:val="00CA387A"/>
    <w:rsid w:val="00CA3A88"/>
    <w:rsid w:val="00CA3DB5"/>
    <w:rsid w:val="00CA4499"/>
    <w:rsid w:val="00CA48AE"/>
    <w:rsid w:val="00CA4A20"/>
    <w:rsid w:val="00CA5218"/>
    <w:rsid w:val="00CA58EF"/>
    <w:rsid w:val="00CA5E94"/>
    <w:rsid w:val="00CA61A7"/>
    <w:rsid w:val="00CA6922"/>
    <w:rsid w:val="00CA704F"/>
    <w:rsid w:val="00CA71CD"/>
    <w:rsid w:val="00CA741A"/>
    <w:rsid w:val="00CA756B"/>
    <w:rsid w:val="00CA7590"/>
    <w:rsid w:val="00CA7B73"/>
    <w:rsid w:val="00CA7E63"/>
    <w:rsid w:val="00CB0A7B"/>
    <w:rsid w:val="00CB116D"/>
    <w:rsid w:val="00CB1240"/>
    <w:rsid w:val="00CB16B9"/>
    <w:rsid w:val="00CB16F9"/>
    <w:rsid w:val="00CB1BCC"/>
    <w:rsid w:val="00CB223E"/>
    <w:rsid w:val="00CB22EC"/>
    <w:rsid w:val="00CB2484"/>
    <w:rsid w:val="00CB2F1A"/>
    <w:rsid w:val="00CB3768"/>
    <w:rsid w:val="00CB3B8D"/>
    <w:rsid w:val="00CB3D4D"/>
    <w:rsid w:val="00CB400C"/>
    <w:rsid w:val="00CB424F"/>
    <w:rsid w:val="00CB472A"/>
    <w:rsid w:val="00CB4746"/>
    <w:rsid w:val="00CB4BDD"/>
    <w:rsid w:val="00CB5513"/>
    <w:rsid w:val="00CB56F4"/>
    <w:rsid w:val="00CB56FB"/>
    <w:rsid w:val="00CB6073"/>
    <w:rsid w:val="00CB6303"/>
    <w:rsid w:val="00CB66E0"/>
    <w:rsid w:val="00CB7383"/>
    <w:rsid w:val="00CB791B"/>
    <w:rsid w:val="00CB7FBE"/>
    <w:rsid w:val="00CC0D33"/>
    <w:rsid w:val="00CC154F"/>
    <w:rsid w:val="00CC163C"/>
    <w:rsid w:val="00CC1664"/>
    <w:rsid w:val="00CC1806"/>
    <w:rsid w:val="00CC1E97"/>
    <w:rsid w:val="00CC1EDC"/>
    <w:rsid w:val="00CC20BD"/>
    <w:rsid w:val="00CC2A06"/>
    <w:rsid w:val="00CC2BF9"/>
    <w:rsid w:val="00CC2CA9"/>
    <w:rsid w:val="00CC2E6E"/>
    <w:rsid w:val="00CC32BC"/>
    <w:rsid w:val="00CC350B"/>
    <w:rsid w:val="00CC3B52"/>
    <w:rsid w:val="00CC46A7"/>
    <w:rsid w:val="00CC4A53"/>
    <w:rsid w:val="00CC4BFA"/>
    <w:rsid w:val="00CC4E51"/>
    <w:rsid w:val="00CC4FB5"/>
    <w:rsid w:val="00CC50EA"/>
    <w:rsid w:val="00CC55B7"/>
    <w:rsid w:val="00CC5910"/>
    <w:rsid w:val="00CC64DF"/>
    <w:rsid w:val="00CC6DCB"/>
    <w:rsid w:val="00CC6E89"/>
    <w:rsid w:val="00CC73BB"/>
    <w:rsid w:val="00CC748A"/>
    <w:rsid w:val="00CC7C8D"/>
    <w:rsid w:val="00CC7CED"/>
    <w:rsid w:val="00CD0677"/>
    <w:rsid w:val="00CD0749"/>
    <w:rsid w:val="00CD08D1"/>
    <w:rsid w:val="00CD107D"/>
    <w:rsid w:val="00CD17AA"/>
    <w:rsid w:val="00CD21EA"/>
    <w:rsid w:val="00CD2DCB"/>
    <w:rsid w:val="00CD3C5E"/>
    <w:rsid w:val="00CD3D5C"/>
    <w:rsid w:val="00CD4557"/>
    <w:rsid w:val="00CD4A9A"/>
    <w:rsid w:val="00CD5257"/>
    <w:rsid w:val="00CD56D3"/>
    <w:rsid w:val="00CD6152"/>
    <w:rsid w:val="00CD64D8"/>
    <w:rsid w:val="00CD6CF6"/>
    <w:rsid w:val="00CD6E81"/>
    <w:rsid w:val="00CD713D"/>
    <w:rsid w:val="00CD7472"/>
    <w:rsid w:val="00CD75E1"/>
    <w:rsid w:val="00CD79CB"/>
    <w:rsid w:val="00CD7E59"/>
    <w:rsid w:val="00CE0933"/>
    <w:rsid w:val="00CE0A80"/>
    <w:rsid w:val="00CE0CEF"/>
    <w:rsid w:val="00CE0E3F"/>
    <w:rsid w:val="00CE0EF1"/>
    <w:rsid w:val="00CE1146"/>
    <w:rsid w:val="00CE1282"/>
    <w:rsid w:val="00CE158A"/>
    <w:rsid w:val="00CE1A0C"/>
    <w:rsid w:val="00CE1A56"/>
    <w:rsid w:val="00CE2136"/>
    <w:rsid w:val="00CE2D31"/>
    <w:rsid w:val="00CE31BB"/>
    <w:rsid w:val="00CE36D3"/>
    <w:rsid w:val="00CE3A95"/>
    <w:rsid w:val="00CE3B35"/>
    <w:rsid w:val="00CE3C9C"/>
    <w:rsid w:val="00CE4382"/>
    <w:rsid w:val="00CE4A5D"/>
    <w:rsid w:val="00CE4DA4"/>
    <w:rsid w:val="00CE4EDA"/>
    <w:rsid w:val="00CE5281"/>
    <w:rsid w:val="00CE5B57"/>
    <w:rsid w:val="00CE62FA"/>
    <w:rsid w:val="00CE6789"/>
    <w:rsid w:val="00CE706A"/>
    <w:rsid w:val="00CE773D"/>
    <w:rsid w:val="00CE7A44"/>
    <w:rsid w:val="00CF038D"/>
    <w:rsid w:val="00CF090C"/>
    <w:rsid w:val="00CF0DC9"/>
    <w:rsid w:val="00CF0FDF"/>
    <w:rsid w:val="00CF0FEE"/>
    <w:rsid w:val="00CF1083"/>
    <w:rsid w:val="00CF1149"/>
    <w:rsid w:val="00CF142E"/>
    <w:rsid w:val="00CF1C7F"/>
    <w:rsid w:val="00CF1FF0"/>
    <w:rsid w:val="00CF217A"/>
    <w:rsid w:val="00CF2331"/>
    <w:rsid w:val="00CF2572"/>
    <w:rsid w:val="00CF2660"/>
    <w:rsid w:val="00CF27E1"/>
    <w:rsid w:val="00CF2B76"/>
    <w:rsid w:val="00CF3DB7"/>
    <w:rsid w:val="00CF3DD7"/>
    <w:rsid w:val="00CF3E39"/>
    <w:rsid w:val="00CF3FF6"/>
    <w:rsid w:val="00CF40C5"/>
    <w:rsid w:val="00CF4156"/>
    <w:rsid w:val="00CF45CE"/>
    <w:rsid w:val="00CF4764"/>
    <w:rsid w:val="00CF4C6E"/>
    <w:rsid w:val="00CF6432"/>
    <w:rsid w:val="00CF6A3E"/>
    <w:rsid w:val="00CF6B70"/>
    <w:rsid w:val="00CF6EC9"/>
    <w:rsid w:val="00CF6EDA"/>
    <w:rsid w:val="00CF7397"/>
    <w:rsid w:val="00CF7750"/>
    <w:rsid w:val="00D00417"/>
    <w:rsid w:val="00D00766"/>
    <w:rsid w:val="00D009EE"/>
    <w:rsid w:val="00D00B95"/>
    <w:rsid w:val="00D00C1B"/>
    <w:rsid w:val="00D01159"/>
    <w:rsid w:val="00D01359"/>
    <w:rsid w:val="00D01406"/>
    <w:rsid w:val="00D01DFB"/>
    <w:rsid w:val="00D0252C"/>
    <w:rsid w:val="00D027C5"/>
    <w:rsid w:val="00D03E5A"/>
    <w:rsid w:val="00D044D4"/>
    <w:rsid w:val="00D04A59"/>
    <w:rsid w:val="00D04B4D"/>
    <w:rsid w:val="00D052B3"/>
    <w:rsid w:val="00D053B2"/>
    <w:rsid w:val="00D056A8"/>
    <w:rsid w:val="00D0574E"/>
    <w:rsid w:val="00D05838"/>
    <w:rsid w:val="00D05B57"/>
    <w:rsid w:val="00D06F4A"/>
    <w:rsid w:val="00D07065"/>
    <w:rsid w:val="00D07D59"/>
    <w:rsid w:val="00D07F2A"/>
    <w:rsid w:val="00D07F8F"/>
    <w:rsid w:val="00D1024B"/>
    <w:rsid w:val="00D10279"/>
    <w:rsid w:val="00D10579"/>
    <w:rsid w:val="00D1080D"/>
    <w:rsid w:val="00D10E62"/>
    <w:rsid w:val="00D111AE"/>
    <w:rsid w:val="00D112AA"/>
    <w:rsid w:val="00D125AF"/>
    <w:rsid w:val="00D12931"/>
    <w:rsid w:val="00D129BD"/>
    <w:rsid w:val="00D12F3D"/>
    <w:rsid w:val="00D13202"/>
    <w:rsid w:val="00D13348"/>
    <w:rsid w:val="00D134E2"/>
    <w:rsid w:val="00D13B8F"/>
    <w:rsid w:val="00D13EEE"/>
    <w:rsid w:val="00D14410"/>
    <w:rsid w:val="00D14C63"/>
    <w:rsid w:val="00D14C7C"/>
    <w:rsid w:val="00D14D66"/>
    <w:rsid w:val="00D16E1A"/>
    <w:rsid w:val="00D16E8B"/>
    <w:rsid w:val="00D17888"/>
    <w:rsid w:val="00D17AF9"/>
    <w:rsid w:val="00D207E7"/>
    <w:rsid w:val="00D20B27"/>
    <w:rsid w:val="00D21B52"/>
    <w:rsid w:val="00D21EAC"/>
    <w:rsid w:val="00D21F98"/>
    <w:rsid w:val="00D21FB5"/>
    <w:rsid w:val="00D22241"/>
    <w:rsid w:val="00D2226D"/>
    <w:rsid w:val="00D224F0"/>
    <w:rsid w:val="00D22568"/>
    <w:rsid w:val="00D22F01"/>
    <w:rsid w:val="00D23043"/>
    <w:rsid w:val="00D230C8"/>
    <w:rsid w:val="00D23169"/>
    <w:rsid w:val="00D2319E"/>
    <w:rsid w:val="00D23790"/>
    <w:rsid w:val="00D23D47"/>
    <w:rsid w:val="00D244C6"/>
    <w:rsid w:val="00D24F4A"/>
    <w:rsid w:val="00D24F71"/>
    <w:rsid w:val="00D26763"/>
    <w:rsid w:val="00D26A73"/>
    <w:rsid w:val="00D26FFA"/>
    <w:rsid w:val="00D270F5"/>
    <w:rsid w:val="00D274F2"/>
    <w:rsid w:val="00D275AB"/>
    <w:rsid w:val="00D27945"/>
    <w:rsid w:val="00D27ACB"/>
    <w:rsid w:val="00D27B3E"/>
    <w:rsid w:val="00D27CA6"/>
    <w:rsid w:val="00D27F8C"/>
    <w:rsid w:val="00D30A83"/>
    <w:rsid w:val="00D3118E"/>
    <w:rsid w:val="00D31D36"/>
    <w:rsid w:val="00D3208A"/>
    <w:rsid w:val="00D32302"/>
    <w:rsid w:val="00D32457"/>
    <w:rsid w:val="00D32813"/>
    <w:rsid w:val="00D33D68"/>
    <w:rsid w:val="00D3453B"/>
    <w:rsid w:val="00D34819"/>
    <w:rsid w:val="00D348C7"/>
    <w:rsid w:val="00D34DF7"/>
    <w:rsid w:val="00D35569"/>
    <w:rsid w:val="00D35EB2"/>
    <w:rsid w:val="00D370BF"/>
    <w:rsid w:val="00D371B0"/>
    <w:rsid w:val="00D37386"/>
    <w:rsid w:val="00D3752D"/>
    <w:rsid w:val="00D37605"/>
    <w:rsid w:val="00D37665"/>
    <w:rsid w:val="00D37FAE"/>
    <w:rsid w:val="00D40269"/>
    <w:rsid w:val="00D4085D"/>
    <w:rsid w:val="00D409FF"/>
    <w:rsid w:val="00D40DBA"/>
    <w:rsid w:val="00D4137A"/>
    <w:rsid w:val="00D419A8"/>
    <w:rsid w:val="00D425E6"/>
    <w:rsid w:val="00D425F2"/>
    <w:rsid w:val="00D432B8"/>
    <w:rsid w:val="00D43773"/>
    <w:rsid w:val="00D440AC"/>
    <w:rsid w:val="00D44B78"/>
    <w:rsid w:val="00D44C17"/>
    <w:rsid w:val="00D44F9A"/>
    <w:rsid w:val="00D460CD"/>
    <w:rsid w:val="00D46591"/>
    <w:rsid w:val="00D47822"/>
    <w:rsid w:val="00D47866"/>
    <w:rsid w:val="00D47940"/>
    <w:rsid w:val="00D47AE1"/>
    <w:rsid w:val="00D47C75"/>
    <w:rsid w:val="00D503F4"/>
    <w:rsid w:val="00D50721"/>
    <w:rsid w:val="00D51209"/>
    <w:rsid w:val="00D51723"/>
    <w:rsid w:val="00D52605"/>
    <w:rsid w:val="00D52915"/>
    <w:rsid w:val="00D538B8"/>
    <w:rsid w:val="00D53C2D"/>
    <w:rsid w:val="00D53F88"/>
    <w:rsid w:val="00D54F18"/>
    <w:rsid w:val="00D5518E"/>
    <w:rsid w:val="00D55482"/>
    <w:rsid w:val="00D55540"/>
    <w:rsid w:val="00D5593B"/>
    <w:rsid w:val="00D5597A"/>
    <w:rsid w:val="00D55EF4"/>
    <w:rsid w:val="00D5628C"/>
    <w:rsid w:val="00D562AF"/>
    <w:rsid w:val="00D56410"/>
    <w:rsid w:val="00D5686C"/>
    <w:rsid w:val="00D56B4C"/>
    <w:rsid w:val="00D56FB5"/>
    <w:rsid w:val="00D56FB8"/>
    <w:rsid w:val="00D570A5"/>
    <w:rsid w:val="00D57194"/>
    <w:rsid w:val="00D5796C"/>
    <w:rsid w:val="00D602F6"/>
    <w:rsid w:val="00D60496"/>
    <w:rsid w:val="00D60F2E"/>
    <w:rsid w:val="00D60F39"/>
    <w:rsid w:val="00D60FC9"/>
    <w:rsid w:val="00D6135F"/>
    <w:rsid w:val="00D61A52"/>
    <w:rsid w:val="00D620C5"/>
    <w:rsid w:val="00D621F6"/>
    <w:rsid w:val="00D622D4"/>
    <w:rsid w:val="00D6253B"/>
    <w:rsid w:val="00D62928"/>
    <w:rsid w:val="00D63184"/>
    <w:rsid w:val="00D6347F"/>
    <w:rsid w:val="00D635D4"/>
    <w:rsid w:val="00D63CCA"/>
    <w:rsid w:val="00D647BD"/>
    <w:rsid w:val="00D64FC6"/>
    <w:rsid w:val="00D6547E"/>
    <w:rsid w:val="00D65695"/>
    <w:rsid w:val="00D657C4"/>
    <w:rsid w:val="00D65C51"/>
    <w:rsid w:val="00D666C1"/>
    <w:rsid w:val="00D669BA"/>
    <w:rsid w:val="00D66C6A"/>
    <w:rsid w:val="00D671D0"/>
    <w:rsid w:val="00D675A6"/>
    <w:rsid w:val="00D677AD"/>
    <w:rsid w:val="00D67A60"/>
    <w:rsid w:val="00D67B1F"/>
    <w:rsid w:val="00D70101"/>
    <w:rsid w:val="00D701CE"/>
    <w:rsid w:val="00D7031C"/>
    <w:rsid w:val="00D704ED"/>
    <w:rsid w:val="00D707F1"/>
    <w:rsid w:val="00D71974"/>
    <w:rsid w:val="00D71CD6"/>
    <w:rsid w:val="00D721DF"/>
    <w:rsid w:val="00D7237F"/>
    <w:rsid w:val="00D7261E"/>
    <w:rsid w:val="00D72B1E"/>
    <w:rsid w:val="00D734D6"/>
    <w:rsid w:val="00D734FF"/>
    <w:rsid w:val="00D73793"/>
    <w:rsid w:val="00D743AD"/>
    <w:rsid w:val="00D748E6"/>
    <w:rsid w:val="00D74A68"/>
    <w:rsid w:val="00D75289"/>
    <w:rsid w:val="00D753DE"/>
    <w:rsid w:val="00D75B5F"/>
    <w:rsid w:val="00D76859"/>
    <w:rsid w:val="00D76A43"/>
    <w:rsid w:val="00D76D90"/>
    <w:rsid w:val="00D76EC9"/>
    <w:rsid w:val="00D7706F"/>
    <w:rsid w:val="00D77091"/>
    <w:rsid w:val="00D7752B"/>
    <w:rsid w:val="00D775FA"/>
    <w:rsid w:val="00D778EF"/>
    <w:rsid w:val="00D77A27"/>
    <w:rsid w:val="00D8041E"/>
    <w:rsid w:val="00D80760"/>
    <w:rsid w:val="00D808A8"/>
    <w:rsid w:val="00D80DE2"/>
    <w:rsid w:val="00D80FD6"/>
    <w:rsid w:val="00D81201"/>
    <w:rsid w:val="00D819EA"/>
    <w:rsid w:val="00D81C92"/>
    <w:rsid w:val="00D825CF"/>
    <w:rsid w:val="00D8269E"/>
    <w:rsid w:val="00D829B4"/>
    <w:rsid w:val="00D82DD5"/>
    <w:rsid w:val="00D83052"/>
    <w:rsid w:val="00D83084"/>
    <w:rsid w:val="00D836E0"/>
    <w:rsid w:val="00D83B4E"/>
    <w:rsid w:val="00D8405B"/>
    <w:rsid w:val="00D840CA"/>
    <w:rsid w:val="00D8481B"/>
    <w:rsid w:val="00D85629"/>
    <w:rsid w:val="00D85A08"/>
    <w:rsid w:val="00D86339"/>
    <w:rsid w:val="00D86CEA"/>
    <w:rsid w:val="00D86CFF"/>
    <w:rsid w:val="00D86FF3"/>
    <w:rsid w:val="00D871BE"/>
    <w:rsid w:val="00D87520"/>
    <w:rsid w:val="00D8793A"/>
    <w:rsid w:val="00D87CAF"/>
    <w:rsid w:val="00D9010E"/>
    <w:rsid w:val="00D9014C"/>
    <w:rsid w:val="00D90241"/>
    <w:rsid w:val="00D9045F"/>
    <w:rsid w:val="00D90680"/>
    <w:rsid w:val="00D90CD8"/>
    <w:rsid w:val="00D90F03"/>
    <w:rsid w:val="00D90F5B"/>
    <w:rsid w:val="00D91123"/>
    <w:rsid w:val="00D9175F"/>
    <w:rsid w:val="00D919D7"/>
    <w:rsid w:val="00D919DB"/>
    <w:rsid w:val="00D91BD2"/>
    <w:rsid w:val="00D9269B"/>
    <w:rsid w:val="00D926F3"/>
    <w:rsid w:val="00D927BB"/>
    <w:rsid w:val="00D92DEC"/>
    <w:rsid w:val="00D9318A"/>
    <w:rsid w:val="00D93F07"/>
    <w:rsid w:val="00D94242"/>
    <w:rsid w:val="00D94843"/>
    <w:rsid w:val="00D948E3"/>
    <w:rsid w:val="00D95299"/>
    <w:rsid w:val="00D95394"/>
    <w:rsid w:val="00D955D0"/>
    <w:rsid w:val="00D959F1"/>
    <w:rsid w:val="00D95D3F"/>
    <w:rsid w:val="00D96004"/>
    <w:rsid w:val="00D9671D"/>
    <w:rsid w:val="00D96D86"/>
    <w:rsid w:val="00D9736E"/>
    <w:rsid w:val="00D973B7"/>
    <w:rsid w:val="00D9758E"/>
    <w:rsid w:val="00D976C0"/>
    <w:rsid w:val="00D977E9"/>
    <w:rsid w:val="00D97B3E"/>
    <w:rsid w:val="00DA01D5"/>
    <w:rsid w:val="00DA04BF"/>
    <w:rsid w:val="00DA0D42"/>
    <w:rsid w:val="00DA0E8B"/>
    <w:rsid w:val="00DA0F03"/>
    <w:rsid w:val="00DA11BA"/>
    <w:rsid w:val="00DA17E4"/>
    <w:rsid w:val="00DA1E5F"/>
    <w:rsid w:val="00DA2FA2"/>
    <w:rsid w:val="00DA303C"/>
    <w:rsid w:val="00DA43E6"/>
    <w:rsid w:val="00DA49B1"/>
    <w:rsid w:val="00DA4FDC"/>
    <w:rsid w:val="00DA52EE"/>
    <w:rsid w:val="00DA5A72"/>
    <w:rsid w:val="00DA5D5F"/>
    <w:rsid w:val="00DA5D68"/>
    <w:rsid w:val="00DA61B5"/>
    <w:rsid w:val="00DA6644"/>
    <w:rsid w:val="00DA7203"/>
    <w:rsid w:val="00DA7E21"/>
    <w:rsid w:val="00DB01C4"/>
    <w:rsid w:val="00DB08C6"/>
    <w:rsid w:val="00DB09D0"/>
    <w:rsid w:val="00DB0AC8"/>
    <w:rsid w:val="00DB1195"/>
    <w:rsid w:val="00DB18FD"/>
    <w:rsid w:val="00DB1A1F"/>
    <w:rsid w:val="00DB1A78"/>
    <w:rsid w:val="00DB2039"/>
    <w:rsid w:val="00DB20E4"/>
    <w:rsid w:val="00DB271B"/>
    <w:rsid w:val="00DB29F9"/>
    <w:rsid w:val="00DB2B2C"/>
    <w:rsid w:val="00DB36B1"/>
    <w:rsid w:val="00DB38C0"/>
    <w:rsid w:val="00DB3EEC"/>
    <w:rsid w:val="00DB3F05"/>
    <w:rsid w:val="00DB3F5F"/>
    <w:rsid w:val="00DB4169"/>
    <w:rsid w:val="00DB463D"/>
    <w:rsid w:val="00DB4694"/>
    <w:rsid w:val="00DB47CE"/>
    <w:rsid w:val="00DB4886"/>
    <w:rsid w:val="00DB4DF7"/>
    <w:rsid w:val="00DB55E8"/>
    <w:rsid w:val="00DB654D"/>
    <w:rsid w:val="00DB6F10"/>
    <w:rsid w:val="00DB70EF"/>
    <w:rsid w:val="00DB71C4"/>
    <w:rsid w:val="00DB72E9"/>
    <w:rsid w:val="00DB75E5"/>
    <w:rsid w:val="00DB7CD4"/>
    <w:rsid w:val="00DB7EF4"/>
    <w:rsid w:val="00DC0692"/>
    <w:rsid w:val="00DC090B"/>
    <w:rsid w:val="00DC0BB8"/>
    <w:rsid w:val="00DC0F5C"/>
    <w:rsid w:val="00DC120C"/>
    <w:rsid w:val="00DC12A0"/>
    <w:rsid w:val="00DC18F2"/>
    <w:rsid w:val="00DC2099"/>
    <w:rsid w:val="00DC20AA"/>
    <w:rsid w:val="00DC2790"/>
    <w:rsid w:val="00DC27FA"/>
    <w:rsid w:val="00DC2C64"/>
    <w:rsid w:val="00DC2DB5"/>
    <w:rsid w:val="00DC31B2"/>
    <w:rsid w:val="00DC359F"/>
    <w:rsid w:val="00DC3D0C"/>
    <w:rsid w:val="00DC3D89"/>
    <w:rsid w:val="00DC3F1E"/>
    <w:rsid w:val="00DC3FA2"/>
    <w:rsid w:val="00DC449E"/>
    <w:rsid w:val="00DC5134"/>
    <w:rsid w:val="00DC5777"/>
    <w:rsid w:val="00DC6019"/>
    <w:rsid w:val="00DC638C"/>
    <w:rsid w:val="00DC6A40"/>
    <w:rsid w:val="00DC7987"/>
    <w:rsid w:val="00DC7A6E"/>
    <w:rsid w:val="00DC7BEE"/>
    <w:rsid w:val="00DD025D"/>
    <w:rsid w:val="00DD0AAD"/>
    <w:rsid w:val="00DD0BD7"/>
    <w:rsid w:val="00DD0D03"/>
    <w:rsid w:val="00DD10DF"/>
    <w:rsid w:val="00DD15D0"/>
    <w:rsid w:val="00DD1C75"/>
    <w:rsid w:val="00DD2000"/>
    <w:rsid w:val="00DD2A86"/>
    <w:rsid w:val="00DD34FB"/>
    <w:rsid w:val="00DD37F4"/>
    <w:rsid w:val="00DD38B0"/>
    <w:rsid w:val="00DD3B75"/>
    <w:rsid w:val="00DD43A2"/>
    <w:rsid w:val="00DD4488"/>
    <w:rsid w:val="00DD4E90"/>
    <w:rsid w:val="00DD5033"/>
    <w:rsid w:val="00DD5477"/>
    <w:rsid w:val="00DD5C21"/>
    <w:rsid w:val="00DD5E45"/>
    <w:rsid w:val="00DD6233"/>
    <w:rsid w:val="00DD6328"/>
    <w:rsid w:val="00DD67AB"/>
    <w:rsid w:val="00DD69CE"/>
    <w:rsid w:val="00DD784D"/>
    <w:rsid w:val="00DE00F7"/>
    <w:rsid w:val="00DE18DF"/>
    <w:rsid w:val="00DE1BD6"/>
    <w:rsid w:val="00DE1C2C"/>
    <w:rsid w:val="00DE1DDB"/>
    <w:rsid w:val="00DE2E8D"/>
    <w:rsid w:val="00DE2F5A"/>
    <w:rsid w:val="00DE3745"/>
    <w:rsid w:val="00DE3772"/>
    <w:rsid w:val="00DE3D58"/>
    <w:rsid w:val="00DE41E1"/>
    <w:rsid w:val="00DE42AD"/>
    <w:rsid w:val="00DE4465"/>
    <w:rsid w:val="00DE47B2"/>
    <w:rsid w:val="00DE4D5F"/>
    <w:rsid w:val="00DE5A21"/>
    <w:rsid w:val="00DE5DD0"/>
    <w:rsid w:val="00DE5F1F"/>
    <w:rsid w:val="00DE61C1"/>
    <w:rsid w:val="00DE6572"/>
    <w:rsid w:val="00DE6867"/>
    <w:rsid w:val="00DE6915"/>
    <w:rsid w:val="00DE6A30"/>
    <w:rsid w:val="00DE6E16"/>
    <w:rsid w:val="00DE70BF"/>
    <w:rsid w:val="00DE7399"/>
    <w:rsid w:val="00DE74C1"/>
    <w:rsid w:val="00DE761E"/>
    <w:rsid w:val="00DE7718"/>
    <w:rsid w:val="00DE7E05"/>
    <w:rsid w:val="00DF0772"/>
    <w:rsid w:val="00DF0F89"/>
    <w:rsid w:val="00DF126C"/>
    <w:rsid w:val="00DF14CD"/>
    <w:rsid w:val="00DF16A5"/>
    <w:rsid w:val="00DF18D2"/>
    <w:rsid w:val="00DF19E6"/>
    <w:rsid w:val="00DF1B05"/>
    <w:rsid w:val="00DF1B7D"/>
    <w:rsid w:val="00DF1E32"/>
    <w:rsid w:val="00DF2060"/>
    <w:rsid w:val="00DF25A6"/>
    <w:rsid w:val="00DF3437"/>
    <w:rsid w:val="00DF36A1"/>
    <w:rsid w:val="00DF39DB"/>
    <w:rsid w:val="00DF3B72"/>
    <w:rsid w:val="00DF3CAD"/>
    <w:rsid w:val="00DF3CB5"/>
    <w:rsid w:val="00DF4712"/>
    <w:rsid w:val="00DF4799"/>
    <w:rsid w:val="00DF4B90"/>
    <w:rsid w:val="00DF4CD0"/>
    <w:rsid w:val="00DF59A9"/>
    <w:rsid w:val="00DF5B19"/>
    <w:rsid w:val="00DF5BF5"/>
    <w:rsid w:val="00DF603F"/>
    <w:rsid w:val="00DF63DC"/>
    <w:rsid w:val="00DF654E"/>
    <w:rsid w:val="00DF6A91"/>
    <w:rsid w:val="00DF6CF1"/>
    <w:rsid w:val="00DF6FE3"/>
    <w:rsid w:val="00DF702C"/>
    <w:rsid w:val="00DF7288"/>
    <w:rsid w:val="00DF7BA9"/>
    <w:rsid w:val="00DF7BB6"/>
    <w:rsid w:val="00DF7CBC"/>
    <w:rsid w:val="00DF7DA4"/>
    <w:rsid w:val="00DF7EAE"/>
    <w:rsid w:val="00E00957"/>
    <w:rsid w:val="00E0095B"/>
    <w:rsid w:val="00E00FD0"/>
    <w:rsid w:val="00E019BE"/>
    <w:rsid w:val="00E01B25"/>
    <w:rsid w:val="00E01C4F"/>
    <w:rsid w:val="00E01D02"/>
    <w:rsid w:val="00E020A2"/>
    <w:rsid w:val="00E02562"/>
    <w:rsid w:val="00E0283F"/>
    <w:rsid w:val="00E02A13"/>
    <w:rsid w:val="00E02C88"/>
    <w:rsid w:val="00E02EE0"/>
    <w:rsid w:val="00E03291"/>
    <w:rsid w:val="00E0340B"/>
    <w:rsid w:val="00E03753"/>
    <w:rsid w:val="00E03C32"/>
    <w:rsid w:val="00E03EF1"/>
    <w:rsid w:val="00E042E4"/>
    <w:rsid w:val="00E044D7"/>
    <w:rsid w:val="00E04754"/>
    <w:rsid w:val="00E04D4F"/>
    <w:rsid w:val="00E0541C"/>
    <w:rsid w:val="00E05DCA"/>
    <w:rsid w:val="00E060BE"/>
    <w:rsid w:val="00E062E3"/>
    <w:rsid w:val="00E06752"/>
    <w:rsid w:val="00E06C0C"/>
    <w:rsid w:val="00E078C2"/>
    <w:rsid w:val="00E07A20"/>
    <w:rsid w:val="00E07A48"/>
    <w:rsid w:val="00E07E85"/>
    <w:rsid w:val="00E10085"/>
    <w:rsid w:val="00E108F1"/>
    <w:rsid w:val="00E10E47"/>
    <w:rsid w:val="00E10FCB"/>
    <w:rsid w:val="00E12F19"/>
    <w:rsid w:val="00E130B7"/>
    <w:rsid w:val="00E134B0"/>
    <w:rsid w:val="00E135D9"/>
    <w:rsid w:val="00E14000"/>
    <w:rsid w:val="00E14036"/>
    <w:rsid w:val="00E146B8"/>
    <w:rsid w:val="00E1495A"/>
    <w:rsid w:val="00E14D2B"/>
    <w:rsid w:val="00E14F3B"/>
    <w:rsid w:val="00E1547A"/>
    <w:rsid w:val="00E159DB"/>
    <w:rsid w:val="00E15C22"/>
    <w:rsid w:val="00E17023"/>
    <w:rsid w:val="00E17764"/>
    <w:rsid w:val="00E17938"/>
    <w:rsid w:val="00E2013E"/>
    <w:rsid w:val="00E204E0"/>
    <w:rsid w:val="00E20AF8"/>
    <w:rsid w:val="00E20B5B"/>
    <w:rsid w:val="00E20D50"/>
    <w:rsid w:val="00E20FFB"/>
    <w:rsid w:val="00E210D2"/>
    <w:rsid w:val="00E211B8"/>
    <w:rsid w:val="00E21650"/>
    <w:rsid w:val="00E216A6"/>
    <w:rsid w:val="00E218EA"/>
    <w:rsid w:val="00E21902"/>
    <w:rsid w:val="00E223D3"/>
    <w:rsid w:val="00E225C2"/>
    <w:rsid w:val="00E22870"/>
    <w:rsid w:val="00E22AE8"/>
    <w:rsid w:val="00E22D34"/>
    <w:rsid w:val="00E2392B"/>
    <w:rsid w:val="00E239B1"/>
    <w:rsid w:val="00E24294"/>
    <w:rsid w:val="00E242E1"/>
    <w:rsid w:val="00E244B1"/>
    <w:rsid w:val="00E24947"/>
    <w:rsid w:val="00E24D08"/>
    <w:rsid w:val="00E252D7"/>
    <w:rsid w:val="00E254BB"/>
    <w:rsid w:val="00E255C9"/>
    <w:rsid w:val="00E2581C"/>
    <w:rsid w:val="00E262A3"/>
    <w:rsid w:val="00E26552"/>
    <w:rsid w:val="00E26EEE"/>
    <w:rsid w:val="00E26F33"/>
    <w:rsid w:val="00E27124"/>
    <w:rsid w:val="00E27486"/>
    <w:rsid w:val="00E2794D"/>
    <w:rsid w:val="00E27C8A"/>
    <w:rsid w:val="00E30703"/>
    <w:rsid w:val="00E30748"/>
    <w:rsid w:val="00E307CE"/>
    <w:rsid w:val="00E309EF"/>
    <w:rsid w:val="00E309F0"/>
    <w:rsid w:val="00E30C2E"/>
    <w:rsid w:val="00E30F15"/>
    <w:rsid w:val="00E311D9"/>
    <w:rsid w:val="00E311F1"/>
    <w:rsid w:val="00E31497"/>
    <w:rsid w:val="00E31C1E"/>
    <w:rsid w:val="00E3209B"/>
    <w:rsid w:val="00E3224C"/>
    <w:rsid w:val="00E328D8"/>
    <w:rsid w:val="00E32BF3"/>
    <w:rsid w:val="00E32E1D"/>
    <w:rsid w:val="00E33D7D"/>
    <w:rsid w:val="00E348B1"/>
    <w:rsid w:val="00E34A1E"/>
    <w:rsid w:val="00E34EDB"/>
    <w:rsid w:val="00E34F07"/>
    <w:rsid w:val="00E35ABC"/>
    <w:rsid w:val="00E35C40"/>
    <w:rsid w:val="00E3621E"/>
    <w:rsid w:val="00E366BA"/>
    <w:rsid w:val="00E36872"/>
    <w:rsid w:val="00E368A3"/>
    <w:rsid w:val="00E36ABA"/>
    <w:rsid w:val="00E371FB"/>
    <w:rsid w:val="00E37333"/>
    <w:rsid w:val="00E375E6"/>
    <w:rsid w:val="00E377DB"/>
    <w:rsid w:val="00E3792A"/>
    <w:rsid w:val="00E37C1B"/>
    <w:rsid w:val="00E37DE4"/>
    <w:rsid w:val="00E401FF"/>
    <w:rsid w:val="00E405DB"/>
    <w:rsid w:val="00E4075F"/>
    <w:rsid w:val="00E40877"/>
    <w:rsid w:val="00E4108D"/>
    <w:rsid w:val="00E412F9"/>
    <w:rsid w:val="00E41EF2"/>
    <w:rsid w:val="00E41F60"/>
    <w:rsid w:val="00E423F2"/>
    <w:rsid w:val="00E42403"/>
    <w:rsid w:val="00E435DE"/>
    <w:rsid w:val="00E4397A"/>
    <w:rsid w:val="00E44276"/>
    <w:rsid w:val="00E44609"/>
    <w:rsid w:val="00E447B3"/>
    <w:rsid w:val="00E44848"/>
    <w:rsid w:val="00E44F44"/>
    <w:rsid w:val="00E46016"/>
    <w:rsid w:val="00E46577"/>
    <w:rsid w:val="00E46B91"/>
    <w:rsid w:val="00E46C90"/>
    <w:rsid w:val="00E46F0C"/>
    <w:rsid w:val="00E47209"/>
    <w:rsid w:val="00E47E74"/>
    <w:rsid w:val="00E506B7"/>
    <w:rsid w:val="00E508B2"/>
    <w:rsid w:val="00E5129C"/>
    <w:rsid w:val="00E51550"/>
    <w:rsid w:val="00E51D4A"/>
    <w:rsid w:val="00E51DAA"/>
    <w:rsid w:val="00E52C0A"/>
    <w:rsid w:val="00E52C79"/>
    <w:rsid w:val="00E530E2"/>
    <w:rsid w:val="00E5310C"/>
    <w:rsid w:val="00E53244"/>
    <w:rsid w:val="00E53493"/>
    <w:rsid w:val="00E5374A"/>
    <w:rsid w:val="00E53A08"/>
    <w:rsid w:val="00E53AA6"/>
    <w:rsid w:val="00E53AC7"/>
    <w:rsid w:val="00E544A5"/>
    <w:rsid w:val="00E548BE"/>
    <w:rsid w:val="00E54BEE"/>
    <w:rsid w:val="00E551F6"/>
    <w:rsid w:val="00E55E79"/>
    <w:rsid w:val="00E55F07"/>
    <w:rsid w:val="00E5634F"/>
    <w:rsid w:val="00E57038"/>
    <w:rsid w:val="00E57076"/>
    <w:rsid w:val="00E571EA"/>
    <w:rsid w:val="00E57878"/>
    <w:rsid w:val="00E57FAC"/>
    <w:rsid w:val="00E60174"/>
    <w:rsid w:val="00E60516"/>
    <w:rsid w:val="00E60C8B"/>
    <w:rsid w:val="00E611B9"/>
    <w:rsid w:val="00E617F5"/>
    <w:rsid w:val="00E61CED"/>
    <w:rsid w:val="00E61F55"/>
    <w:rsid w:val="00E6283F"/>
    <w:rsid w:val="00E6373B"/>
    <w:rsid w:val="00E6374D"/>
    <w:rsid w:val="00E63D43"/>
    <w:rsid w:val="00E642F3"/>
    <w:rsid w:val="00E645E1"/>
    <w:rsid w:val="00E64905"/>
    <w:rsid w:val="00E64A09"/>
    <w:rsid w:val="00E6520B"/>
    <w:rsid w:val="00E656F0"/>
    <w:rsid w:val="00E65B93"/>
    <w:rsid w:val="00E65C0A"/>
    <w:rsid w:val="00E65E94"/>
    <w:rsid w:val="00E661BE"/>
    <w:rsid w:val="00E667ED"/>
    <w:rsid w:val="00E668BA"/>
    <w:rsid w:val="00E6690A"/>
    <w:rsid w:val="00E66C44"/>
    <w:rsid w:val="00E673F2"/>
    <w:rsid w:val="00E70810"/>
    <w:rsid w:val="00E70FBC"/>
    <w:rsid w:val="00E71293"/>
    <w:rsid w:val="00E72152"/>
    <w:rsid w:val="00E72CDB"/>
    <w:rsid w:val="00E730DE"/>
    <w:rsid w:val="00E73187"/>
    <w:rsid w:val="00E73825"/>
    <w:rsid w:val="00E7431C"/>
    <w:rsid w:val="00E74370"/>
    <w:rsid w:val="00E7449D"/>
    <w:rsid w:val="00E74661"/>
    <w:rsid w:val="00E74BD0"/>
    <w:rsid w:val="00E74C45"/>
    <w:rsid w:val="00E75A12"/>
    <w:rsid w:val="00E75E9E"/>
    <w:rsid w:val="00E75F91"/>
    <w:rsid w:val="00E76375"/>
    <w:rsid w:val="00E76B7F"/>
    <w:rsid w:val="00E76B86"/>
    <w:rsid w:val="00E7720C"/>
    <w:rsid w:val="00E7721B"/>
    <w:rsid w:val="00E777E7"/>
    <w:rsid w:val="00E808E3"/>
    <w:rsid w:val="00E80A0C"/>
    <w:rsid w:val="00E80D3D"/>
    <w:rsid w:val="00E80F5D"/>
    <w:rsid w:val="00E81600"/>
    <w:rsid w:val="00E81A80"/>
    <w:rsid w:val="00E81AFA"/>
    <w:rsid w:val="00E820D2"/>
    <w:rsid w:val="00E832CD"/>
    <w:rsid w:val="00E834D4"/>
    <w:rsid w:val="00E83503"/>
    <w:rsid w:val="00E835B7"/>
    <w:rsid w:val="00E835E3"/>
    <w:rsid w:val="00E83AD8"/>
    <w:rsid w:val="00E84055"/>
    <w:rsid w:val="00E84E6F"/>
    <w:rsid w:val="00E850E2"/>
    <w:rsid w:val="00E8516E"/>
    <w:rsid w:val="00E8584F"/>
    <w:rsid w:val="00E86244"/>
    <w:rsid w:val="00E8696E"/>
    <w:rsid w:val="00E86C0F"/>
    <w:rsid w:val="00E8747E"/>
    <w:rsid w:val="00E87950"/>
    <w:rsid w:val="00E87E6E"/>
    <w:rsid w:val="00E90688"/>
    <w:rsid w:val="00E90E74"/>
    <w:rsid w:val="00E91911"/>
    <w:rsid w:val="00E91D1A"/>
    <w:rsid w:val="00E91E7B"/>
    <w:rsid w:val="00E91F41"/>
    <w:rsid w:val="00E91FFB"/>
    <w:rsid w:val="00E92253"/>
    <w:rsid w:val="00E9263F"/>
    <w:rsid w:val="00E92D27"/>
    <w:rsid w:val="00E935F2"/>
    <w:rsid w:val="00E9363B"/>
    <w:rsid w:val="00E93CA2"/>
    <w:rsid w:val="00E93D97"/>
    <w:rsid w:val="00E94A05"/>
    <w:rsid w:val="00E94B78"/>
    <w:rsid w:val="00E94D24"/>
    <w:rsid w:val="00E95133"/>
    <w:rsid w:val="00E95E7E"/>
    <w:rsid w:val="00E962B9"/>
    <w:rsid w:val="00E9647F"/>
    <w:rsid w:val="00E96666"/>
    <w:rsid w:val="00E9680C"/>
    <w:rsid w:val="00E96E51"/>
    <w:rsid w:val="00E9735E"/>
    <w:rsid w:val="00E97800"/>
    <w:rsid w:val="00EA01AB"/>
    <w:rsid w:val="00EA0892"/>
    <w:rsid w:val="00EA0B1F"/>
    <w:rsid w:val="00EA0FC7"/>
    <w:rsid w:val="00EA207F"/>
    <w:rsid w:val="00EA21CE"/>
    <w:rsid w:val="00EA27FA"/>
    <w:rsid w:val="00EA328E"/>
    <w:rsid w:val="00EA3320"/>
    <w:rsid w:val="00EA34EB"/>
    <w:rsid w:val="00EA3FB5"/>
    <w:rsid w:val="00EA434C"/>
    <w:rsid w:val="00EA43C3"/>
    <w:rsid w:val="00EA48C1"/>
    <w:rsid w:val="00EA48EF"/>
    <w:rsid w:val="00EA57EA"/>
    <w:rsid w:val="00EA58D0"/>
    <w:rsid w:val="00EA5975"/>
    <w:rsid w:val="00EA67B5"/>
    <w:rsid w:val="00EA6BBD"/>
    <w:rsid w:val="00EA733C"/>
    <w:rsid w:val="00EA7A6B"/>
    <w:rsid w:val="00EA7EBE"/>
    <w:rsid w:val="00EB0772"/>
    <w:rsid w:val="00EB0D35"/>
    <w:rsid w:val="00EB152B"/>
    <w:rsid w:val="00EB1915"/>
    <w:rsid w:val="00EB20D2"/>
    <w:rsid w:val="00EB26F3"/>
    <w:rsid w:val="00EB29B7"/>
    <w:rsid w:val="00EB31C6"/>
    <w:rsid w:val="00EB32C4"/>
    <w:rsid w:val="00EB3A30"/>
    <w:rsid w:val="00EB3E04"/>
    <w:rsid w:val="00EB419B"/>
    <w:rsid w:val="00EB4BEA"/>
    <w:rsid w:val="00EB5223"/>
    <w:rsid w:val="00EB528B"/>
    <w:rsid w:val="00EB5502"/>
    <w:rsid w:val="00EB5963"/>
    <w:rsid w:val="00EB5A37"/>
    <w:rsid w:val="00EB5D30"/>
    <w:rsid w:val="00EB5EA9"/>
    <w:rsid w:val="00EB5FAA"/>
    <w:rsid w:val="00EB6A24"/>
    <w:rsid w:val="00EB6D1B"/>
    <w:rsid w:val="00EB712B"/>
    <w:rsid w:val="00EB7429"/>
    <w:rsid w:val="00EB745E"/>
    <w:rsid w:val="00EC0544"/>
    <w:rsid w:val="00EC0A2F"/>
    <w:rsid w:val="00EC11B1"/>
    <w:rsid w:val="00EC13B6"/>
    <w:rsid w:val="00EC2E5A"/>
    <w:rsid w:val="00EC35D3"/>
    <w:rsid w:val="00EC44B1"/>
    <w:rsid w:val="00EC4575"/>
    <w:rsid w:val="00EC49B4"/>
    <w:rsid w:val="00EC4FDD"/>
    <w:rsid w:val="00EC50F1"/>
    <w:rsid w:val="00EC5283"/>
    <w:rsid w:val="00EC55ED"/>
    <w:rsid w:val="00EC5CCB"/>
    <w:rsid w:val="00EC6053"/>
    <w:rsid w:val="00EC60A7"/>
    <w:rsid w:val="00EC61BE"/>
    <w:rsid w:val="00EC66F5"/>
    <w:rsid w:val="00EC67DB"/>
    <w:rsid w:val="00EC6B94"/>
    <w:rsid w:val="00EC6D13"/>
    <w:rsid w:val="00EC6E31"/>
    <w:rsid w:val="00EC7117"/>
    <w:rsid w:val="00EC7339"/>
    <w:rsid w:val="00EC73DA"/>
    <w:rsid w:val="00EC7795"/>
    <w:rsid w:val="00EC79BE"/>
    <w:rsid w:val="00EC7CDC"/>
    <w:rsid w:val="00EC7D25"/>
    <w:rsid w:val="00ED02C6"/>
    <w:rsid w:val="00ED0A22"/>
    <w:rsid w:val="00ED0A7B"/>
    <w:rsid w:val="00ED0B65"/>
    <w:rsid w:val="00ED11CF"/>
    <w:rsid w:val="00ED15DF"/>
    <w:rsid w:val="00ED19A5"/>
    <w:rsid w:val="00ED1C5A"/>
    <w:rsid w:val="00ED1DE6"/>
    <w:rsid w:val="00ED2155"/>
    <w:rsid w:val="00ED2D27"/>
    <w:rsid w:val="00ED31A5"/>
    <w:rsid w:val="00ED325A"/>
    <w:rsid w:val="00ED3931"/>
    <w:rsid w:val="00ED3970"/>
    <w:rsid w:val="00ED3A2D"/>
    <w:rsid w:val="00ED3A56"/>
    <w:rsid w:val="00ED41D2"/>
    <w:rsid w:val="00ED4444"/>
    <w:rsid w:val="00ED467A"/>
    <w:rsid w:val="00ED497E"/>
    <w:rsid w:val="00ED4BF8"/>
    <w:rsid w:val="00ED5533"/>
    <w:rsid w:val="00ED57B9"/>
    <w:rsid w:val="00ED57C0"/>
    <w:rsid w:val="00ED5FD6"/>
    <w:rsid w:val="00ED6178"/>
    <w:rsid w:val="00ED63E6"/>
    <w:rsid w:val="00ED66AF"/>
    <w:rsid w:val="00ED66B4"/>
    <w:rsid w:val="00ED68F2"/>
    <w:rsid w:val="00ED6B0E"/>
    <w:rsid w:val="00ED7C46"/>
    <w:rsid w:val="00ED7EF2"/>
    <w:rsid w:val="00ED7FCD"/>
    <w:rsid w:val="00EE0D78"/>
    <w:rsid w:val="00EE0FFE"/>
    <w:rsid w:val="00EE1646"/>
    <w:rsid w:val="00EE18DB"/>
    <w:rsid w:val="00EE1D44"/>
    <w:rsid w:val="00EE2255"/>
    <w:rsid w:val="00EE2478"/>
    <w:rsid w:val="00EE2B1D"/>
    <w:rsid w:val="00EE2BAF"/>
    <w:rsid w:val="00EE2E4B"/>
    <w:rsid w:val="00EE2F34"/>
    <w:rsid w:val="00EE345B"/>
    <w:rsid w:val="00EE3484"/>
    <w:rsid w:val="00EE3733"/>
    <w:rsid w:val="00EE3856"/>
    <w:rsid w:val="00EE3D84"/>
    <w:rsid w:val="00EE41D2"/>
    <w:rsid w:val="00EE4234"/>
    <w:rsid w:val="00EE501C"/>
    <w:rsid w:val="00EE5436"/>
    <w:rsid w:val="00EE56DC"/>
    <w:rsid w:val="00EE5C07"/>
    <w:rsid w:val="00EE6887"/>
    <w:rsid w:val="00EE6A43"/>
    <w:rsid w:val="00EE70E8"/>
    <w:rsid w:val="00EE7955"/>
    <w:rsid w:val="00EE7CE7"/>
    <w:rsid w:val="00EF0421"/>
    <w:rsid w:val="00EF0C3E"/>
    <w:rsid w:val="00EF10A4"/>
    <w:rsid w:val="00EF12A9"/>
    <w:rsid w:val="00EF185D"/>
    <w:rsid w:val="00EF19C1"/>
    <w:rsid w:val="00EF1A9D"/>
    <w:rsid w:val="00EF1C98"/>
    <w:rsid w:val="00EF1F45"/>
    <w:rsid w:val="00EF271F"/>
    <w:rsid w:val="00EF27EC"/>
    <w:rsid w:val="00EF2BEC"/>
    <w:rsid w:val="00EF3000"/>
    <w:rsid w:val="00EF32EB"/>
    <w:rsid w:val="00EF39F2"/>
    <w:rsid w:val="00EF3AB4"/>
    <w:rsid w:val="00EF3F1D"/>
    <w:rsid w:val="00EF4010"/>
    <w:rsid w:val="00EF47EB"/>
    <w:rsid w:val="00EF4F84"/>
    <w:rsid w:val="00EF4FFA"/>
    <w:rsid w:val="00EF5B71"/>
    <w:rsid w:val="00EF5E8D"/>
    <w:rsid w:val="00EF6C65"/>
    <w:rsid w:val="00EF75DB"/>
    <w:rsid w:val="00EF7AF3"/>
    <w:rsid w:val="00F0044D"/>
    <w:rsid w:val="00F007A1"/>
    <w:rsid w:val="00F00FA4"/>
    <w:rsid w:val="00F0175C"/>
    <w:rsid w:val="00F022E2"/>
    <w:rsid w:val="00F0236C"/>
    <w:rsid w:val="00F02393"/>
    <w:rsid w:val="00F02489"/>
    <w:rsid w:val="00F02E4E"/>
    <w:rsid w:val="00F03247"/>
    <w:rsid w:val="00F032D7"/>
    <w:rsid w:val="00F03324"/>
    <w:rsid w:val="00F033F7"/>
    <w:rsid w:val="00F0404D"/>
    <w:rsid w:val="00F04246"/>
    <w:rsid w:val="00F04518"/>
    <w:rsid w:val="00F048CB"/>
    <w:rsid w:val="00F04FCA"/>
    <w:rsid w:val="00F0505B"/>
    <w:rsid w:val="00F0507E"/>
    <w:rsid w:val="00F05246"/>
    <w:rsid w:val="00F05259"/>
    <w:rsid w:val="00F0531E"/>
    <w:rsid w:val="00F05EAF"/>
    <w:rsid w:val="00F06AAC"/>
    <w:rsid w:val="00F06B39"/>
    <w:rsid w:val="00F076D8"/>
    <w:rsid w:val="00F10907"/>
    <w:rsid w:val="00F115AF"/>
    <w:rsid w:val="00F11603"/>
    <w:rsid w:val="00F12680"/>
    <w:rsid w:val="00F12770"/>
    <w:rsid w:val="00F12AA8"/>
    <w:rsid w:val="00F12C99"/>
    <w:rsid w:val="00F13591"/>
    <w:rsid w:val="00F13A11"/>
    <w:rsid w:val="00F13A87"/>
    <w:rsid w:val="00F13C93"/>
    <w:rsid w:val="00F145BF"/>
    <w:rsid w:val="00F14675"/>
    <w:rsid w:val="00F147A6"/>
    <w:rsid w:val="00F14A5C"/>
    <w:rsid w:val="00F14BE5"/>
    <w:rsid w:val="00F14C2A"/>
    <w:rsid w:val="00F14C5F"/>
    <w:rsid w:val="00F1513C"/>
    <w:rsid w:val="00F154A9"/>
    <w:rsid w:val="00F154D7"/>
    <w:rsid w:val="00F15533"/>
    <w:rsid w:val="00F15C03"/>
    <w:rsid w:val="00F15CD1"/>
    <w:rsid w:val="00F167DC"/>
    <w:rsid w:val="00F16955"/>
    <w:rsid w:val="00F16C29"/>
    <w:rsid w:val="00F16CD8"/>
    <w:rsid w:val="00F17102"/>
    <w:rsid w:val="00F1774B"/>
    <w:rsid w:val="00F17A37"/>
    <w:rsid w:val="00F20F2D"/>
    <w:rsid w:val="00F21B43"/>
    <w:rsid w:val="00F2204B"/>
    <w:rsid w:val="00F2239E"/>
    <w:rsid w:val="00F2244A"/>
    <w:rsid w:val="00F226EF"/>
    <w:rsid w:val="00F22A9F"/>
    <w:rsid w:val="00F22C04"/>
    <w:rsid w:val="00F2321E"/>
    <w:rsid w:val="00F23661"/>
    <w:rsid w:val="00F23873"/>
    <w:rsid w:val="00F23D6C"/>
    <w:rsid w:val="00F2429A"/>
    <w:rsid w:val="00F248C9"/>
    <w:rsid w:val="00F24DEC"/>
    <w:rsid w:val="00F24EDB"/>
    <w:rsid w:val="00F25128"/>
    <w:rsid w:val="00F25652"/>
    <w:rsid w:val="00F26567"/>
    <w:rsid w:val="00F267E8"/>
    <w:rsid w:val="00F2733F"/>
    <w:rsid w:val="00F274CD"/>
    <w:rsid w:val="00F276EE"/>
    <w:rsid w:val="00F278B3"/>
    <w:rsid w:val="00F27A64"/>
    <w:rsid w:val="00F27AB9"/>
    <w:rsid w:val="00F27E4D"/>
    <w:rsid w:val="00F302E7"/>
    <w:rsid w:val="00F30DAB"/>
    <w:rsid w:val="00F31F29"/>
    <w:rsid w:val="00F3254A"/>
    <w:rsid w:val="00F33490"/>
    <w:rsid w:val="00F33818"/>
    <w:rsid w:val="00F33B5A"/>
    <w:rsid w:val="00F33F9E"/>
    <w:rsid w:val="00F34451"/>
    <w:rsid w:val="00F349EF"/>
    <w:rsid w:val="00F34F84"/>
    <w:rsid w:val="00F35AE9"/>
    <w:rsid w:val="00F35B3D"/>
    <w:rsid w:val="00F3694E"/>
    <w:rsid w:val="00F3757E"/>
    <w:rsid w:val="00F376BE"/>
    <w:rsid w:val="00F37B04"/>
    <w:rsid w:val="00F37CE4"/>
    <w:rsid w:val="00F400B1"/>
    <w:rsid w:val="00F4011A"/>
    <w:rsid w:val="00F40275"/>
    <w:rsid w:val="00F40D5C"/>
    <w:rsid w:val="00F41783"/>
    <w:rsid w:val="00F41C1F"/>
    <w:rsid w:val="00F42307"/>
    <w:rsid w:val="00F42497"/>
    <w:rsid w:val="00F43278"/>
    <w:rsid w:val="00F437D5"/>
    <w:rsid w:val="00F43A15"/>
    <w:rsid w:val="00F43AB3"/>
    <w:rsid w:val="00F43CE8"/>
    <w:rsid w:val="00F44900"/>
    <w:rsid w:val="00F457A1"/>
    <w:rsid w:val="00F457D4"/>
    <w:rsid w:val="00F46065"/>
    <w:rsid w:val="00F46386"/>
    <w:rsid w:val="00F475B8"/>
    <w:rsid w:val="00F47655"/>
    <w:rsid w:val="00F478F2"/>
    <w:rsid w:val="00F47FDE"/>
    <w:rsid w:val="00F50A7B"/>
    <w:rsid w:val="00F50C42"/>
    <w:rsid w:val="00F50FAA"/>
    <w:rsid w:val="00F510A4"/>
    <w:rsid w:val="00F51141"/>
    <w:rsid w:val="00F5208D"/>
    <w:rsid w:val="00F520F5"/>
    <w:rsid w:val="00F521A4"/>
    <w:rsid w:val="00F5227B"/>
    <w:rsid w:val="00F528FB"/>
    <w:rsid w:val="00F529A8"/>
    <w:rsid w:val="00F52D2F"/>
    <w:rsid w:val="00F5326C"/>
    <w:rsid w:val="00F535F9"/>
    <w:rsid w:val="00F53ADA"/>
    <w:rsid w:val="00F53EFC"/>
    <w:rsid w:val="00F54595"/>
    <w:rsid w:val="00F54DFC"/>
    <w:rsid w:val="00F551B5"/>
    <w:rsid w:val="00F555BE"/>
    <w:rsid w:val="00F559C9"/>
    <w:rsid w:val="00F55E9F"/>
    <w:rsid w:val="00F56377"/>
    <w:rsid w:val="00F56608"/>
    <w:rsid w:val="00F56A5F"/>
    <w:rsid w:val="00F56E0B"/>
    <w:rsid w:val="00F56FFF"/>
    <w:rsid w:val="00F576E2"/>
    <w:rsid w:val="00F57DD8"/>
    <w:rsid w:val="00F6076E"/>
    <w:rsid w:val="00F60B18"/>
    <w:rsid w:val="00F614AF"/>
    <w:rsid w:val="00F614FE"/>
    <w:rsid w:val="00F615AA"/>
    <w:rsid w:val="00F625B6"/>
    <w:rsid w:val="00F62A13"/>
    <w:rsid w:val="00F6322B"/>
    <w:rsid w:val="00F632D7"/>
    <w:rsid w:val="00F63E7F"/>
    <w:rsid w:val="00F63F4B"/>
    <w:rsid w:val="00F64008"/>
    <w:rsid w:val="00F64194"/>
    <w:rsid w:val="00F653CF"/>
    <w:rsid w:val="00F659B7"/>
    <w:rsid w:val="00F65B3D"/>
    <w:rsid w:val="00F65BD2"/>
    <w:rsid w:val="00F66215"/>
    <w:rsid w:val="00F6643C"/>
    <w:rsid w:val="00F66A66"/>
    <w:rsid w:val="00F6753F"/>
    <w:rsid w:val="00F67E4A"/>
    <w:rsid w:val="00F70182"/>
    <w:rsid w:val="00F703E8"/>
    <w:rsid w:val="00F70995"/>
    <w:rsid w:val="00F70A68"/>
    <w:rsid w:val="00F70D2C"/>
    <w:rsid w:val="00F70F91"/>
    <w:rsid w:val="00F714F8"/>
    <w:rsid w:val="00F71862"/>
    <w:rsid w:val="00F71B1E"/>
    <w:rsid w:val="00F72025"/>
    <w:rsid w:val="00F725CF"/>
    <w:rsid w:val="00F726D9"/>
    <w:rsid w:val="00F72705"/>
    <w:rsid w:val="00F72ECE"/>
    <w:rsid w:val="00F73378"/>
    <w:rsid w:val="00F73A3A"/>
    <w:rsid w:val="00F740CB"/>
    <w:rsid w:val="00F74481"/>
    <w:rsid w:val="00F75036"/>
    <w:rsid w:val="00F762F5"/>
    <w:rsid w:val="00F76340"/>
    <w:rsid w:val="00F76734"/>
    <w:rsid w:val="00F76886"/>
    <w:rsid w:val="00F76CC7"/>
    <w:rsid w:val="00F76D72"/>
    <w:rsid w:val="00F76ED5"/>
    <w:rsid w:val="00F77EDA"/>
    <w:rsid w:val="00F807B2"/>
    <w:rsid w:val="00F80995"/>
    <w:rsid w:val="00F80DBA"/>
    <w:rsid w:val="00F81226"/>
    <w:rsid w:val="00F812A1"/>
    <w:rsid w:val="00F81315"/>
    <w:rsid w:val="00F81644"/>
    <w:rsid w:val="00F81671"/>
    <w:rsid w:val="00F81A18"/>
    <w:rsid w:val="00F81B5B"/>
    <w:rsid w:val="00F81C09"/>
    <w:rsid w:val="00F821BC"/>
    <w:rsid w:val="00F82344"/>
    <w:rsid w:val="00F825B7"/>
    <w:rsid w:val="00F82637"/>
    <w:rsid w:val="00F83403"/>
    <w:rsid w:val="00F838A8"/>
    <w:rsid w:val="00F83B13"/>
    <w:rsid w:val="00F84063"/>
    <w:rsid w:val="00F842F6"/>
    <w:rsid w:val="00F8506D"/>
    <w:rsid w:val="00F850D8"/>
    <w:rsid w:val="00F85D37"/>
    <w:rsid w:val="00F8629C"/>
    <w:rsid w:val="00F86602"/>
    <w:rsid w:val="00F86835"/>
    <w:rsid w:val="00F86A26"/>
    <w:rsid w:val="00F86CD0"/>
    <w:rsid w:val="00F870AB"/>
    <w:rsid w:val="00F87BFA"/>
    <w:rsid w:val="00F9053B"/>
    <w:rsid w:val="00F90D21"/>
    <w:rsid w:val="00F90F11"/>
    <w:rsid w:val="00F91206"/>
    <w:rsid w:val="00F912CC"/>
    <w:rsid w:val="00F9140C"/>
    <w:rsid w:val="00F91873"/>
    <w:rsid w:val="00F91994"/>
    <w:rsid w:val="00F922A0"/>
    <w:rsid w:val="00F92804"/>
    <w:rsid w:val="00F92D91"/>
    <w:rsid w:val="00F93383"/>
    <w:rsid w:val="00F938CC"/>
    <w:rsid w:val="00F93948"/>
    <w:rsid w:val="00F93F00"/>
    <w:rsid w:val="00F940CA"/>
    <w:rsid w:val="00F945D1"/>
    <w:rsid w:val="00F945E6"/>
    <w:rsid w:val="00F94C72"/>
    <w:rsid w:val="00F95362"/>
    <w:rsid w:val="00F957B1"/>
    <w:rsid w:val="00F95E76"/>
    <w:rsid w:val="00F96215"/>
    <w:rsid w:val="00F964CB"/>
    <w:rsid w:val="00F96914"/>
    <w:rsid w:val="00F96AA2"/>
    <w:rsid w:val="00F973EF"/>
    <w:rsid w:val="00F977BB"/>
    <w:rsid w:val="00F978EC"/>
    <w:rsid w:val="00F97B0E"/>
    <w:rsid w:val="00F97B63"/>
    <w:rsid w:val="00FA0355"/>
    <w:rsid w:val="00FA0A2A"/>
    <w:rsid w:val="00FA0B3C"/>
    <w:rsid w:val="00FA0BF8"/>
    <w:rsid w:val="00FA0D5B"/>
    <w:rsid w:val="00FA0E0F"/>
    <w:rsid w:val="00FA1ADA"/>
    <w:rsid w:val="00FA1AED"/>
    <w:rsid w:val="00FA1D4E"/>
    <w:rsid w:val="00FA20E4"/>
    <w:rsid w:val="00FA23E6"/>
    <w:rsid w:val="00FA3230"/>
    <w:rsid w:val="00FA3307"/>
    <w:rsid w:val="00FA3965"/>
    <w:rsid w:val="00FA39E3"/>
    <w:rsid w:val="00FA46B4"/>
    <w:rsid w:val="00FA4BBE"/>
    <w:rsid w:val="00FA6339"/>
    <w:rsid w:val="00FA66AA"/>
    <w:rsid w:val="00FA67E4"/>
    <w:rsid w:val="00FA6A6A"/>
    <w:rsid w:val="00FA6C72"/>
    <w:rsid w:val="00FA6CE7"/>
    <w:rsid w:val="00FA7114"/>
    <w:rsid w:val="00FA72FE"/>
    <w:rsid w:val="00FA7362"/>
    <w:rsid w:val="00FA78D5"/>
    <w:rsid w:val="00FA7DAE"/>
    <w:rsid w:val="00FB01AC"/>
    <w:rsid w:val="00FB0480"/>
    <w:rsid w:val="00FB07E4"/>
    <w:rsid w:val="00FB0B85"/>
    <w:rsid w:val="00FB0CEE"/>
    <w:rsid w:val="00FB1090"/>
    <w:rsid w:val="00FB1429"/>
    <w:rsid w:val="00FB188C"/>
    <w:rsid w:val="00FB1946"/>
    <w:rsid w:val="00FB1B3D"/>
    <w:rsid w:val="00FB2289"/>
    <w:rsid w:val="00FB22C0"/>
    <w:rsid w:val="00FB245A"/>
    <w:rsid w:val="00FB27B8"/>
    <w:rsid w:val="00FB2C54"/>
    <w:rsid w:val="00FB2DCF"/>
    <w:rsid w:val="00FB3110"/>
    <w:rsid w:val="00FB32C9"/>
    <w:rsid w:val="00FB36DB"/>
    <w:rsid w:val="00FB381E"/>
    <w:rsid w:val="00FB396A"/>
    <w:rsid w:val="00FB3CED"/>
    <w:rsid w:val="00FB3E8A"/>
    <w:rsid w:val="00FB47BF"/>
    <w:rsid w:val="00FB487D"/>
    <w:rsid w:val="00FB4E5A"/>
    <w:rsid w:val="00FB4F60"/>
    <w:rsid w:val="00FB5539"/>
    <w:rsid w:val="00FB5981"/>
    <w:rsid w:val="00FB5F95"/>
    <w:rsid w:val="00FB5FD2"/>
    <w:rsid w:val="00FB6111"/>
    <w:rsid w:val="00FB6473"/>
    <w:rsid w:val="00FB791B"/>
    <w:rsid w:val="00FB7977"/>
    <w:rsid w:val="00FC00D3"/>
    <w:rsid w:val="00FC0542"/>
    <w:rsid w:val="00FC0636"/>
    <w:rsid w:val="00FC07E0"/>
    <w:rsid w:val="00FC0AA2"/>
    <w:rsid w:val="00FC1114"/>
    <w:rsid w:val="00FC1234"/>
    <w:rsid w:val="00FC1937"/>
    <w:rsid w:val="00FC198F"/>
    <w:rsid w:val="00FC1AE1"/>
    <w:rsid w:val="00FC25A2"/>
    <w:rsid w:val="00FC2627"/>
    <w:rsid w:val="00FC2FAA"/>
    <w:rsid w:val="00FC3070"/>
    <w:rsid w:val="00FC3A81"/>
    <w:rsid w:val="00FC4C6F"/>
    <w:rsid w:val="00FC4F95"/>
    <w:rsid w:val="00FC61A4"/>
    <w:rsid w:val="00FC64F2"/>
    <w:rsid w:val="00FC6715"/>
    <w:rsid w:val="00FC6C16"/>
    <w:rsid w:val="00FC6D31"/>
    <w:rsid w:val="00FC7444"/>
    <w:rsid w:val="00FD12E3"/>
    <w:rsid w:val="00FD145D"/>
    <w:rsid w:val="00FD16A3"/>
    <w:rsid w:val="00FD17F2"/>
    <w:rsid w:val="00FD187F"/>
    <w:rsid w:val="00FD18EC"/>
    <w:rsid w:val="00FD1D90"/>
    <w:rsid w:val="00FD209B"/>
    <w:rsid w:val="00FD2336"/>
    <w:rsid w:val="00FD2613"/>
    <w:rsid w:val="00FD27CD"/>
    <w:rsid w:val="00FD29BB"/>
    <w:rsid w:val="00FD2C7F"/>
    <w:rsid w:val="00FD2F6F"/>
    <w:rsid w:val="00FD3758"/>
    <w:rsid w:val="00FD386A"/>
    <w:rsid w:val="00FD39E2"/>
    <w:rsid w:val="00FD4243"/>
    <w:rsid w:val="00FD48DC"/>
    <w:rsid w:val="00FD4AE4"/>
    <w:rsid w:val="00FD4B58"/>
    <w:rsid w:val="00FD4F82"/>
    <w:rsid w:val="00FD5870"/>
    <w:rsid w:val="00FD5B9F"/>
    <w:rsid w:val="00FD5C32"/>
    <w:rsid w:val="00FD6600"/>
    <w:rsid w:val="00FD67B1"/>
    <w:rsid w:val="00FD6CC5"/>
    <w:rsid w:val="00FD7243"/>
    <w:rsid w:val="00FD76F8"/>
    <w:rsid w:val="00FD7AAC"/>
    <w:rsid w:val="00FE0682"/>
    <w:rsid w:val="00FE06F2"/>
    <w:rsid w:val="00FE0BD2"/>
    <w:rsid w:val="00FE11A4"/>
    <w:rsid w:val="00FE1737"/>
    <w:rsid w:val="00FE1AC7"/>
    <w:rsid w:val="00FE1B73"/>
    <w:rsid w:val="00FE1BF4"/>
    <w:rsid w:val="00FE1FAB"/>
    <w:rsid w:val="00FE24AD"/>
    <w:rsid w:val="00FE268F"/>
    <w:rsid w:val="00FE2AD4"/>
    <w:rsid w:val="00FE307B"/>
    <w:rsid w:val="00FE37F5"/>
    <w:rsid w:val="00FE37F6"/>
    <w:rsid w:val="00FE38CC"/>
    <w:rsid w:val="00FE3AFA"/>
    <w:rsid w:val="00FE49A0"/>
    <w:rsid w:val="00FE4B45"/>
    <w:rsid w:val="00FE4D05"/>
    <w:rsid w:val="00FE57E0"/>
    <w:rsid w:val="00FE58E4"/>
    <w:rsid w:val="00FE5B40"/>
    <w:rsid w:val="00FE5F06"/>
    <w:rsid w:val="00FE6789"/>
    <w:rsid w:val="00FE67F6"/>
    <w:rsid w:val="00FE6CE4"/>
    <w:rsid w:val="00FE6FE2"/>
    <w:rsid w:val="00FE70E0"/>
    <w:rsid w:val="00FE71D0"/>
    <w:rsid w:val="00FE72D7"/>
    <w:rsid w:val="00FE76DB"/>
    <w:rsid w:val="00FE7AD5"/>
    <w:rsid w:val="00FE7CF2"/>
    <w:rsid w:val="00FF00B8"/>
    <w:rsid w:val="00FF00D8"/>
    <w:rsid w:val="00FF060E"/>
    <w:rsid w:val="00FF1A97"/>
    <w:rsid w:val="00FF2026"/>
    <w:rsid w:val="00FF25B5"/>
    <w:rsid w:val="00FF281A"/>
    <w:rsid w:val="00FF32CA"/>
    <w:rsid w:val="00FF3338"/>
    <w:rsid w:val="00FF3F09"/>
    <w:rsid w:val="00FF4107"/>
    <w:rsid w:val="00FF43AC"/>
    <w:rsid w:val="00FF448B"/>
    <w:rsid w:val="00FF45C6"/>
    <w:rsid w:val="00FF5158"/>
    <w:rsid w:val="00FF5746"/>
    <w:rsid w:val="00FF5E60"/>
    <w:rsid w:val="00FF6678"/>
    <w:rsid w:val="00FF66FA"/>
    <w:rsid w:val="00FF695E"/>
    <w:rsid w:val="00FF6F26"/>
    <w:rsid w:val="00FF74A8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;v-text-anchor:middle" fillcolor="#4f81bd" stroke="f">
      <v:fill color="#4f81bd"/>
      <v:stroke on="f"/>
      <v:textbox inset=",0,,0"/>
    </o:shapedefaults>
    <o:shapelayout v:ext="edit">
      <o:idmap v:ext="edit" data="1"/>
      <o:rules v:ext="edit">
        <o:r id="V:Rule5" type="connector" idref="#AutoShape 213"/>
        <o:r id="V:Rule6" type="connector" idref="#AutoShape 212"/>
        <o:r id="V:Rule7" type="connector" idref="#AutoShape 216"/>
        <o:r id="V:Rule8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42558"/>
    <w:pPr>
      <w:spacing w:line="360" w:lineRule="auto"/>
    </w:pPr>
    <w:rPr>
      <w:rFonts w:ascii="Times New Roman" w:hAnsi="Times New Roman" w:cs="Arial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445C8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FE1AC7"/>
    <w:pPr>
      <w:keepNext/>
      <w:spacing w:before="240" w:after="60" w:line="240" w:lineRule="auto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94B5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FE1AC7"/>
    <w:pPr>
      <w:keepNext/>
      <w:spacing w:before="240" w:after="60" w:line="240" w:lineRule="auto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FE1AC7"/>
    <w:pPr>
      <w:spacing w:before="240" w:after="60" w:line="240" w:lineRule="auto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FE1AC7"/>
    <w:pPr>
      <w:spacing w:before="240" w:after="60" w:line="240" w:lineRule="auto"/>
      <w:ind w:left="1152" w:hanging="1152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FE1AC7"/>
    <w:pPr>
      <w:spacing w:before="240" w:after="60" w:line="240" w:lineRule="auto"/>
      <w:ind w:left="1296" w:hanging="1296"/>
      <w:outlineLvl w:val="6"/>
    </w:pPr>
    <w:rPr>
      <w:rFonts w:ascii="Calibri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FE1AC7"/>
    <w:pPr>
      <w:spacing w:before="240" w:after="60" w:line="240" w:lineRule="auto"/>
      <w:ind w:left="1440" w:hanging="1440"/>
      <w:outlineLvl w:val="7"/>
    </w:pPr>
    <w:rPr>
      <w:rFonts w:ascii="Calibri" w:hAnsi="Calibri" w:cs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FE1AC7"/>
    <w:pPr>
      <w:spacing w:before="240" w:after="60" w:line="240" w:lineRule="auto"/>
      <w:ind w:left="1584" w:hanging="1584"/>
      <w:outlineLvl w:val="8"/>
    </w:pPr>
    <w:rPr>
      <w:rFonts w:ascii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45C8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9"/>
    <w:locked/>
    <w:rsid w:val="00FE1A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sid w:val="00494B5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FE1AC7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FE1A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FE1AC7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FE1AC7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FE1AC7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FE1AC7"/>
    <w:rPr>
      <w:rFonts w:ascii="Cambria" w:hAnsi="Cambria" w:cs="Cambria"/>
      <w:sz w:val="22"/>
      <w:szCs w:val="22"/>
    </w:rPr>
  </w:style>
  <w:style w:type="paragraph" w:customStyle="1" w:styleId="PargrafodaLista1">
    <w:name w:val="Parágrafo da Lista1"/>
    <w:aliases w:val="Estilo 3"/>
    <w:basedOn w:val="Normal"/>
    <w:link w:val="ListParagraphChar"/>
    <w:uiPriority w:val="99"/>
    <w:qFormat/>
    <w:rsid w:val="00FA6339"/>
    <w:pPr>
      <w:ind w:left="720"/>
    </w:pPr>
    <w:rPr>
      <w:rFonts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B6776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677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119D6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99"/>
    <w:qFormat/>
    <w:rsid w:val="0005663D"/>
    <w:pPr>
      <w:spacing w:after="200"/>
    </w:pPr>
    <w:rPr>
      <w:b/>
      <w:bCs/>
      <w:color w:val="4F81BD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9B679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locked/>
    <w:rsid w:val="009B6795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B679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locked/>
    <w:rsid w:val="009B6795"/>
    <w:rPr>
      <w:rFonts w:cs="Times New Roman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1A6215"/>
    <w:rPr>
      <w:rFonts w:cs="Times New Roman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1A6215"/>
    <w:rPr>
      <w:rFonts w:cs="Times New Roman"/>
      <w:lang w:eastAsia="en-US"/>
    </w:rPr>
  </w:style>
  <w:style w:type="character" w:styleId="Refdenotaderodap">
    <w:name w:val="footnote reference"/>
    <w:uiPriority w:val="99"/>
    <w:semiHidden/>
    <w:rsid w:val="001A6215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544F67"/>
    <w:rPr>
      <w:rFonts w:cs="Times New Roman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544F67"/>
    <w:rPr>
      <w:rFonts w:cs="Times New Roman"/>
      <w:lang w:eastAsia="en-US"/>
    </w:rPr>
  </w:style>
  <w:style w:type="character" w:styleId="Refdenotadefim">
    <w:name w:val="endnote reference"/>
    <w:uiPriority w:val="99"/>
    <w:semiHidden/>
    <w:rsid w:val="00544F67"/>
    <w:rPr>
      <w:rFonts w:cs="Times New Roman"/>
      <w:vertAlign w:val="superscript"/>
    </w:rPr>
  </w:style>
  <w:style w:type="character" w:styleId="Hyperlink">
    <w:name w:val="Hyperlink"/>
    <w:uiPriority w:val="99"/>
    <w:rsid w:val="002330CD"/>
    <w:rPr>
      <w:rFonts w:cs="Times New Roman"/>
      <w:color w:val="0000FF"/>
      <w:u w:val="single"/>
    </w:rPr>
  </w:style>
  <w:style w:type="paragraph" w:customStyle="1" w:styleId="UFVJM">
    <w:name w:val="UFVJM"/>
    <w:basedOn w:val="Normal"/>
    <w:autoRedefine/>
    <w:uiPriority w:val="99"/>
    <w:rsid w:val="0065340F"/>
  </w:style>
  <w:style w:type="character" w:customStyle="1" w:styleId="TtulodoLivro1">
    <w:name w:val="Título do Livro1"/>
    <w:uiPriority w:val="99"/>
    <w:qFormat/>
    <w:rsid w:val="00771096"/>
    <w:rPr>
      <w:rFonts w:cs="Times New Roman"/>
      <w:b/>
      <w:bCs/>
      <w:smallCaps/>
      <w:spacing w:val="5"/>
    </w:rPr>
  </w:style>
  <w:style w:type="paragraph" w:customStyle="1" w:styleId="Bibliografia1">
    <w:name w:val="Bibliografia1"/>
    <w:basedOn w:val="Normal"/>
    <w:next w:val="Normal"/>
    <w:uiPriority w:val="99"/>
    <w:rsid w:val="008445C8"/>
  </w:style>
  <w:style w:type="paragraph" w:styleId="Sumrio1">
    <w:name w:val="toc 1"/>
    <w:basedOn w:val="Normal"/>
    <w:next w:val="Normal"/>
    <w:autoRedefine/>
    <w:uiPriority w:val="39"/>
    <w:qFormat/>
    <w:locked/>
    <w:rsid w:val="0011499F"/>
    <w:pPr>
      <w:tabs>
        <w:tab w:val="right" w:leader="dot" w:pos="9020"/>
      </w:tabs>
    </w:pPr>
    <w:rPr>
      <w:b/>
      <w:bCs/>
      <w:noProof/>
      <w:szCs w:val="24"/>
    </w:rPr>
  </w:style>
  <w:style w:type="character" w:customStyle="1" w:styleId="article-title">
    <w:name w:val="article-title"/>
    <w:uiPriority w:val="99"/>
    <w:rsid w:val="00494B57"/>
    <w:rPr>
      <w:rFonts w:cs="Times New Roman"/>
    </w:rPr>
  </w:style>
  <w:style w:type="paragraph" w:styleId="Sumrio3">
    <w:name w:val="toc 3"/>
    <w:basedOn w:val="Normal"/>
    <w:next w:val="Normal"/>
    <w:autoRedefine/>
    <w:uiPriority w:val="39"/>
    <w:locked/>
    <w:rsid w:val="0011499F"/>
    <w:pPr>
      <w:tabs>
        <w:tab w:val="right" w:leader="dot" w:pos="9021"/>
      </w:tabs>
    </w:pPr>
    <w:rPr>
      <w:rFonts w:cs="Calibri"/>
      <w:b/>
      <w:i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6536E4"/>
    <w:pPr>
      <w:outlineLvl w:val="9"/>
    </w:pPr>
  </w:style>
  <w:style w:type="paragraph" w:styleId="Remissivo1">
    <w:name w:val="index 1"/>
    <w:basedOn w:val="Normal"/>
    <w:next w:val="Normal"/>
    <w:autoRedefine/>
    <w:uiPriority w:val="99"/>
    <w:semiHidden/>
    <w:rsid w:val="006536E4"/>
    <w:pPr>
      <w:ind w:left="220" w:hanging="220"/>
    </w:pPr>
  </w:style>
  <w:style w:type="paragraph" w:styleId="Sumrio2">
    <w:name w:val="toc 2"/>
    <w:basedOn w:val="Normal"/>
    <w:next w:val="Normal"/>
    <w:autoRedefine/>
    <w:uiPriority w:val="39"/>
    <w:qFormat/>
    <w:locked/>
    <w:rsid w:val="0011499F"/>
    <w:pPr>
      <w:tabs>
        <w:tab w:val="left" w:pos="709"/>
        <w:tab w:val="right" w:leader="dot" w:pos="9020"/>
      </w:tabs>
    </w:pPr>
    <w:rPr>
      <w:b/>
      <w:iCs/>
      <w:noProof/>
      <w:lang w:eastAsia="pt-BR"/>
    </w:rPr>
  </w:style>
  <w:style w:type="paragraph" w:customStyle="1" w:styleId="BA02448401E146878FA01F6B08193A31">
    <w:name w:val="BA02448401E146878FA01F6B08193A31"/>
    <w:uiPriority w:val="99"/>
    <w:rsid w:val="00FE3AFA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SemEspaamento1">
    <w:name w:val="Sem Espaçamento1"/>
    <w:link w:val="NoSpacingChar"/>
    <w:uiPriority w:val="99"/>
    <w:qFormat/>
    <w:rsid w:val="00A6112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61128"/>
    <w:rPr>
      <w:rFonts w:ascii="Calibri" w:hAnsi="Calibri"/>
      <w:sz w:val="22"/>
      <w:szCs w:val="22"/>
      <w:lang w:val="pt-BR" w:eastAsia="en-US" w:bidi="ar-SA"/>
    </w:rPr>
  </w:style>
  <w:style w:type="character" w:styleId="Refdecomentrio">
    <w:name w:val="annotation reference"/>
    <w:uiPriority w:val="99"/>
    <w:semiHidden/>
    <w:rsid w:val="00CA61A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61A7"/>
    <w:pPr>
      <w:spacing w:line="240" w:lineRule="auto"/>
    </w:pPr>
    <w:rPr>
      <w:rFonts w:cs="Times New Roma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A61A7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61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A61A7"/>
    <w:rPr>
      <w:rFonts w:cs="Times New Roman"/>
      <w:b/>
      <w:bCs/>
      <w:lang w:eastAsia="en-US"/>
    </w:rPr>
  </w:style>
  <w:style w:type="character" w:customStyle="1" w:styleId="apple-converted-space">
    <w:name w:val="apple-converted-space"/>
    <w:uiPriority w:val="99"/>
    <w:rsid w:val="00FE1AC7"/>
    <w:rPr>
      <w:rFonts w:cs="Times New Roman"/>
    </w:rPr>
  </w:style>
  <w:style w:type="character" w:styleId="HiperlinkVisitado">
    <w:name w:val="FollowedHyperlink"/>
    <w:uiPriority w:val="99"/>
    <w:rsid w:val="00FE1A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1AC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F63E7F"/>
    <w:rPr>
      <w:rFonts w:cs="Times New Roman"/>
      <w:b/>
      <w:bCs/>
    </w:rPr>
  </w:style>
  <w:style w:type="character" w:customStyle="1" w:styleId="TextodoEspaoReservado1">
    <w:name w:val="Texto do Espaço Reservado1"/>
    <w:uiPriority w:val="99"/>
    <w:semiHidden/>
    <w:rsid w:val="00641867"/>
    <w:rPr>
      <w:rFonts w:cs="Times New Roman"/>
      <w:color w:val="808080"/>
    </w:rPr>
  </w:style>
  <w:style w:type="paragraph" w:styleId="Corpodetexto">
    <w:name w:val="Body Text"/>
    <w:basedOn w:val="Normal"/>
    <w:link w:val="CorpodetextoChar"/>
    <w:uiPriority w:val="99"/>
    <w:rsid w:val="005358B2"/>
    <w:pPr>
      <w:widowControl w:val="0"/>
      <w:suppressAutoHyphens/>
      <w:spacing w:after="120" w:line="240" w:lineRule="auto"/>
    </w:pPr>
    <w:rPr>
      <w:rFonts w:eastAsia="SimSun" w:cs="Times New Roman"/>
      <w:kern w:val="1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locked/>
    <w:rsid w:val="005358B2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5358B2"/>
    <w:pPr>
      <w:widowControl w:val="0"/>
      <w:suppressLineNumbers/>
      <w:suppressAutoHyphens/>
      <w:spacing w:line="240" w:lineRule="auto"/>
    </w:pPr>
    <w:rPr>
      <w:rFonts w:eastAsia="SimSun" w:cs="Times New Roman"/>
      <w:kern w:val="1"/>
      <w:szCs w:val="24"/>
      <w:lang w:eastAsia="zh-CN"/>
    </w:rPr>
  </w:style>
  <w:style w:type="paragraph" w:styleId="Pr-formataoHTML">
    <w:name w:val="HTML Preformatted"/>
    <w:basedOn w:val="Normal"/>
    <w:link w:val="Pr-formataoHTMLChar"/>
    <w:uiPriority w:val="99"/>
    <w:semiHidden/>
    <w:rsid w:val="0052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</w:rPr>
  </w:style>
  <w:style w:type="character" w:customStyle="1" w:styleId="Pr-formataoHTMLChar">
    <w:name w:val="Pré-formatação HTML Char"/>
    <w:link w:val="Pr-formataoHTML"/>
    <w:uiPriority w:val="99"/>
    <w:semiHidden/>
    <w:locked/>
    <w:rsid w:val="00527062"/>
    <w:rPr>
      <w:rFonts w:ascii="Courier New" w:hAnsi="Courier New" w:cs="Courier New"/>
    </w:rPr>
  </w:style>
  <w:style w:type="character" w:customStyle="1" w:styleId="inplacedisplayid16421siteid54">
    <w:name w:val="inplacedisplayid16421siteid54"/>
    <w:uiPriority w:val="99"/>
    <w:rsid w:val="00ED57C0"/>
    <w:rPr>
      <w:rFonts w:cs="Times New Roman"/>
    </w:rPr>
  </w:style>
  <w:style w:type="paragraph" w:customStyle="1" w:styleId="Reviso1">
    <w:name w:val="Revisão1"/>
    <w:hidden/>
    <w:uiPriority w:val="99"/>
    <w:semiHidden/>
    <w:rsid w:val="004577CB"/>
    <w:rPr>
      <w:rFonts w:cs="Arial"/>
      <w:sz w:val="22"/>
      <w:szCs w:val="22"/>
      <w:lang w:eastAsia="en-US"/>
    </w:rPr>
  </w:style>
  <w:style w:type="paragraph" w:customStyle="1" w:styleId="Estilo1">
    <w:name w:val="Estilo1"/>
    <w:basedOn w:val="PargrafodaLista1"/>
    <w:link w:val="Estilo1Char"/>
    <w:uiPriority w:val="99"/>
    <w:rsid w:val="00797F54"/>
    <w:pPr>
      <w:numPr>
        <w:numId w:val="2"/>
      </w:numPr>
    </w:pPr>
    <w:rPr>
      <w:b/>
      <w:bCs/>
    </w:rPr>
  </w:style>
  <w:style w:type="paragraph" w:styleId="Sumrio4">
    <w:name w:val="toc 4"/>
    <w:basedOn w:val="Normal"/>
    <w:next w:val="Normal"/>
    <w:link w:val="Sumrio4Char"/>
    <w:autoRedefine/>
    <w:uiPriority w:val="39"/>
    <w:locked/>
    <w:rsid w:val="0011499F"/>
    <w:pPr>
      <w:tabs>
        <w:tab w:val="right" w:leader="dot" w:pos="9021"/>
      </w:tabs>
    </w:pPr>
    <w:rPr>
      <w:rFonts w:cs="Calibri"/>
      <w:i/>
      <w:noProof/>
    </w:rPr>
  </w:style>
  <w:style w:type="character" w:customStyle="1" w:styleId="ListParagraphChar">
    <w:name w:val="List Paragraph Char"/>
    <w:aliases w:val="Estilo 3 Char"/>
    <w:link w:val="PargrafodaLista1"/>
    <w:uiPriority w:val="99"/>
    <w:locked/>
    <w:rsid w:val="00797F54"/>
    <w:rPr>
      <w:rFonts w:cs="Times New Roman"/>
      <w:sz w:val="22"/>
      <w:szCs w:val="22"/>
      <w:lang w:eastAsia="en-US"/>
    </w:rPr>
  </w:style>
  <w:style w:type="character" w:customStyle="1" w:styleId="Estilo1Char">
    <w:name w:val="Estilo1 Char"/>
    <w:link w:val="Estilo1"/>
    <w:uiPriority w:val="99"/>
    <w:locked/>
    <w:rsid w:val="00797F54"/>
    <w:rPr>
      <w:rFonts w:ascii="Times New Roman" w:hAnsi="Times New Roman"/>
      <w:b/>
      <w:bCs/>
      <w:sz w:val="22"/>
      <w:szCs w:val="22"/>
      <w:lang w:eastAsia="en-US"/>
    </w:rPr>
  </w:style>
  <w:style w:type="paragraph" w:styleId="Sumrio5">
    <w:name w:val="toc 5"/>
    <w:basedOn w:val="Normal"/>
    <w:next w:val="Normal"/>
    <w:autoRedefine/>
    <w:uiPriority w:val="39"/>
    <w:locked/>
    <w:rsid w:val="0011499F"/>
    <w:pPr>
      <w:tabs>
        <w:tab w:val="right" w:leader="dot" w:pos="9021"/>
      </w:tabs>
    </w:pPr>
    <w:rPr>
      <w:rFonts w:cs="Calibri"/>
      <w:i/>
      <w:szCs w:val="24"/>
      <w:u w:val="single"/>
    </w:rPr>
  </w:style>
  <w:style w:type="paragraph" w:styleId="Sumrio6">
    <w:name w:val="toc 6"/>
    <w:basedOn w:val="Normal"/>
    <w:next w:val="Normal"/>
    <w:autoRedefine/>
    <w:uiPriority w:val="99"/>
    <w:semiHidden/>
    <w:locked/>
    <w:rsid w:val="009A7DFC"/>
    <w:pPr>
      <w:ind w:left="1000"/>
    </w:pPr>
    <w:rPr>
      <w:rFonts w:ascii="Calibri" w:hAnsi="Calibri" w:cs="Calibri"/>
    </w:rPr>
  </w:style>
  <w:style w:type="paragraph" w:styleId="Sumrio7">
    <w:name w:val="toc 7"/>
    <w:basedOn w:val="Normal"/>
    <w:next w:val="Normal"/>
    <w:autoRedefine/>
    <w:uiPriority w:val="99"/>
    <w:semiHidden/>
    <w:locked/>
    <w:rsid w:val="009A7DFC"/>
    <w:pPr>
      <w:ind w:left="1200"/>
    </w:pPr>
    <w:rPr>
      <w:rFonts w:ascii="Calibri" w:hAnsi="Calibri" w:cs="Calibri"/>
    </w:rPr>
  </w:style>
  <w:style w:type="paragraph" w:styleId="Sumrio8">
    <w:name w:val="toc 8"/>
    <w:basedOn w:val="Normal"/>
    <w:next w:val="Normal"/>
    <w:autoRedefine/>
    <w:uiPriority w:val="99"/>
    <w:semiHidden/>
    <w:locked/>
    <w:rsid w:val="009A7DFC"/>
    <w:pPr>
      <w:ind w:left="1400"/>
    </w:pPr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99"/>
    <w:semiHidden/>
    <w:locked/>
    <w:rsid w:val="009A7DFC"/>
    <w:pPr>
      <w:ind w:left="1600"/>
    </w:pPr>
    <w:rPr>
      <w:rFonts w:ascii="Calibri" w:hAnsi="Calibri" w:cs="Calibri"/>
    </w:rPr>
  </w:style>
  <w:style w:type="paragraph" w:customStyle="1" w:styleId="Standard">
    <w:name w:val="Standard"/>
    <w:uiPriority w:val="99"/>
    <w:rsid w:val="000060B1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D562AF"/>
    <w:pPr>
      <w:shd w:val="clear" w:color="auto" w:fill="000080"/>
    </w:pPr>
    <w:rPr>
      <w:rFonts w:cs="Times New Roman"/>
      <w:sz w:val="2"/>
      <w:szCs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05696A"/>
    <w:rPr>
      <w:rFonts w:ascii="Times New Roman" w:hAnsi="Times New Roman" w:cs="Times New Roman"/>
      <w:sz w:val="2"/>
      <w:szCs w:val="2"/>
      <w:lang w:eastAsia="en-US"/>
    </w:rPr>
  </w:style>
  <w:style w:type="numbering" w:customStyle="1" w:styleId="Rodrigo">
    <w:name w:val="Rodrigo"/>
    <w:rsid w:val="00F37C26"/>
    <w:pPr>
      <w:numPr>
        <w:numId w:val="1"/>
      </w:numPr>
    </w:pPr>
  </w:style>
  <w:style w:type="character" w:customStyle="1" w:styleId="Estilo1LatimTimesNewRoman18ptNoNegrito">
    <w:name w:val="Estilo 1 + (Latim) Times New Roman 18 pt Não Negrito"/>
    <w:rsid w:val="00D21F98"/>
    <w:rPr>
      <w:rFonts w:ascii="Arial" w:hAnsi="Arial"/>
      <w:b/>
      <w:bCs/>
      <w:sz w:val="24"/>
      <w:szCs w:val="24"/>
    </w:rPr>
  </w:style>
  <w:style w:type="numbering" w:customStyle="1" w:styleId="ICA">
    <w:name w:val="ICA"/>
    <w:basedOn w:val="Semlista"/>
    <w:rsid w:val="00D21F98"/>
    <w:pPr>
      <w:numPr>
        <w:numId w:val="3"/>
      </w:numPr>
    </w:pPr>
  </w:style>
  <w:style w:type="paragraph" w:customStyle="1" w:styleId="ICA2">
    <w:name w:val="ICA2"/>
    <w:basedOn w:val="Normal"/>
    <w:rsid w:val="00D21F98"/>
    <w:pPr>
      <w:jc w:val="center"/>
    </w:pPr>
    <w:rPr>
      <w:b/>
      <w:bCs/>
    </w:rPr>
  </w:style>
  <w:style w:type="paragraph" w:styleId="TextosemFormatao">
    <w:name w:val="Plain Text"/>
    <w:basedOn w:val="Normal"/>
    <w:locked/>
    <w:rsid w:val="00D21F98"/>
    <w:pPr>
      <w:spacing w:line="240" w:lineRule="auto"/>
    </w:pPr>
    <w:rPr>
      <w:rFonts w:ascii="Courier New" w:eastAsia="Times New Roman" w:hAnsi="Courier New" w:cs="Courier New"/>
      <w:lang w:eastAsia="pt-BR"/>
    </w:rPr>
  </w:style>
  <w:style w:type="paragraph" w:styleId="SemEspaamento">
    <w:name w:val="No Spacing"/>
    <w:link w:val="SemEspaamentoChar"/>
    <w:uiPriority w:val="1"/>
    <w:qFormat/>
    <w:rsid w:val="00A84AEA"/>
    <w:rPr>
      <w:rFonts w:ascii="Calibri" w:eastAsia="Times New Roman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84AEA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qFormat/>
    <w:rsid w:val="007D0E4A"/>
    <w:pPr>
      <w:ind w:left="708"/>
    </w:pPr>
  </w:style>
  <w:style w:type="character" w:styleId="Nmerodepgina">
    <w:name w:val="page number"/>
    <w:basedOn w:val="Fontepargpadro"/>
    <w:locked/>
    <w:rsid w:val="004621F2"/>
  </w:style>
  <w:style w:type="paragraph" w:customStyle="1" w:styleId="Textbody">
    <w:name w:val="Text body"/>
    <w:basedOn w:val="Normal"/>
    <w:rsid w:val="00E72CDB"/>
    <w:pPr>
      <w:widowControl w:val="0"/>
      <w:suppressAutoHyphens/>
      <w:autoSpaceDN w:val="0"/>
      <w:spacing w:after="12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ndicedeilustraes">
    <w:name w:val="table of figures"/>
    <w:basedOn w:val="Normal"/>
    <w:next w:val="Normal"/>
    <w:uiPriority w:val="99"/>
    <w:locked/>
    <w:rsid w:val="00674BF7"/>
  </w:style>
  <w:style w:type="paragraph" w:customStyle="1" w:styleId="TableContents">
    <w:name w:val="Table Contents"/>
    <w:basedOn w:val="Normal"/>
    <w:rsid w:val="00E72CDB"/>
    <w:pPr>
      <w:widowControl w:val="0"/>
      <w:suppressLineNumbers/>
      <w:suppressAutoHyphens/>
      <w:autoSpaceDN w:val="0"/>
      <w:spacing w:line="240" w:lineRule="auto"/>
    </w:pPr>
    <w:rPr>
      <w:rFonts w:eastAsia="SimSun" w:cs="Mangal"/>
      <w:kern w:val="3"/>
      <w:szCs w:val="24"/>
      <w:lang w:eastAsia="zh-CN" w:bidi="hi-IN"/>
    </w:rPr>
  </w:style>
  <w:style w:type="paragraph" w:customStyle="1" w:styleId="Estilo32">
    <w:name w:val="Estilo3.2"/>
    <w:basedOn w:val="PargrafodaLista1"/>
    <w:link w:val="Estilo32Char"/>
    <w:qFormat/>
    <w:rsid w:val="00AE42AD"/>
    <w:pPr>
      <w:numPr>
        <w:ilvl w:val="1"/>
        <w:numId w:val="2"/>
      </w:numPr>
      <w:jc w:val="both"/>
    </w:pPr>
    <w:rPr>
      <w:b/>
      <w:bCs/>
      <w:sz w:val="24"/>
      <w:szCs w:val="24"/>
    </w:rPr>
  </w:style>
  <w:style w:type="paragraph" w:customStyle="1" w:styleId="Estilo33">
    <w:name w:val="Estilo3.3"/>
    <w:basedOn w:val="PargrafodaLista1"/>
    <w:link w:val="Estilo33Char"/>
    <w:qFormat/>
    <w:rsid w:val="00B41FEA"/>
    <w:pPr>
      <w:numPr>
        <w:ilvl w:val="2"/>
        <w:numId w:val="2"/>
      </w:numPr>
      <w:jc w:val="both"/>
    </w:pPr>
    <w:rPr>
      <w:b/>
      <w:i/>
      <w:iCs/>
      <w:sz w:val="24"/>
      <w:szCs w:val="24"/>
    </w:rPr>
  </w:style>
  <w:style w:type="character" w:customStyle="1" w:styleId="Estilo32Char">
    <w:name w:val="Estilo3.2 Char"/>
    <w:link w:val="Estilo32"/>
    <w:rsid w:val="00AE42AD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Estilo34">
    <w:name w:val="Estilo3.4"/>
    <w:link w:val="Estilo34CharChar"/>
    <w:autoRedefine/>
    <w:qFormat/>
    <w:rsid w:val="00AD107E"/>
    <w:pPr>
      <w:numPr>
        <w:ilvl w:val="3"/>
        <w:numId w:val="2"/>
      </w:numPr>
    </w:pPr>
    <w:rPr>
      <w:rFonts w:ascii="Times New Roman" w:hAnsi="Times New Roman"/>
      <w:i/>
      <w:sz w:val="24"/>
      <w:szCs w:val="24"/>
      <w:lang w:eastAsia="en-US"/>
    </w:rPr>
  </w:style>
  <w:style w:type="character" w:customStyle="1" w:styleId="Estilo33Char">
    <w:name w:val="Estilo3.3 Char"/>
    <w:link w:val="Estilo33"/>
    <w:rsid w:val="00B41FEA"/>
    <w:rPr>
      <w:rFonts w:ascii="Times New Roman" w:hAnsi="Times New Roman"/>
      <w:b/>
      <w:i/>
      <w:iCs/>
      <w:sz w:val="24"/>
      <w:szCs w:val="24"/>
      <w:lang w:eastAsia="en-US"/>
    </w:rPr>
  </w:style>
  <w:style w:type="paragraph" w:customStyle="1" w:styleId="EstiloPrtextuais">
    <w:name w:val="Estilo_Pré textuais"/>
    <w:basedOn w:val="Normal"/>
    <w:link w:val="EstiloPrtextuaisChar"/>
    <w:qFormat/>
    <w:rsid w:val="00A433F3"/>
    <w:pPr>
      <w:jc w:val="center"/>
    </w:pPr>
    <w:rPr>
      <w:rFonts w:ascii="Times" w:hAnsi="Times"/>
      <w:b/>
      <w:caps/>
      <w:szCs w:val="24"/>
    </w:rPr>
  </w:style>
  <w:style w:type="character" w:customStyle="1" w:styleId="Estilo34CharChar">
    <w:name w:val="Estilo3.4 Char Char"/>
    <w:link w:val="Estilo34"/>
    <w:rsid w:val="00AD107E"/>
    <w:rPr>
      <w:rFonts w:ascii="Times New Roman" w:hAnsi="Times New Roman"/>
      <w:i/>
      <w:sz w:val="24"/>
      <w:szCs w:val="24"/>
      <w:lang w:eastAsia="en-US"/>
    </w:rPr>
  </w:style>
  <w:style w:type="paragraph" w:customStyle="1" w:styleId="Estilo3">
    <w:name w:val="Estilo3"/>
    <w:basedOn w:val="Estilo1"/>
    <w:link w:val="Estilo3Char"/>
    <w:qFormat/>
    <w:rsid w:val="00AE42AD"/>
    <w:pPr>
      <w:ind w:left="357" w:hanging="357"/>
    </w:pPr>
    <w:rPr>
      <w:sz w:val="24"/>
    </w:rPr>
  </w:style>
  <w:style w:type="paragraph" w:customStyle="1" w:styleId="EstiloPstextuais">
    <w:name w:val="Estilo_Pós textuais"/>
    <w:basedOn w:val="Estilo1"/>
    <w:link w:val="EstiloPstextuaisChar"/>
    <w:qFormat/>
    <w:rsid w:val="00972831"/>
    <w:pPr>
      <w:numPr>
        <w:numId w:val="0"/>
      </w:numPr>
      <w:tabs>
        <w:tab w:val="left" w:pos="0"/>
      </w:tabs>
      <w:jc w:val="center"/>
      <w:outlineLvl w:val="0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8876AA"/>
    <w:pPr>
      <w:outlineLvl w:val="9"/>
    </w:pPr>
    <w:rPr>
      <w:rFonts w:eastAsia="Times New Roman"/>
      <w:lang w:eastAsia="pt-BR"/>
    </w:rPr>
  </w:style>
  <w:style w:type="character" w:customStyle="1" w:styleId="Estilo3Char">
    <w:name w:val="Estilo3 Char"/>
    <w:link w:val="Estilo3"/>
    <w:rsid w:val="00AE42AD"/>
    <w:rPr>
      <w:rFonts w:ascii="Times New Roman" w:hAnsi="Times New Roman"/>
      <w:b/>
      <w:bCs/>
      <w:sz w:val="24"/>
      <w:szCs w:val="22"/>
      <w:lang w:eastAsia="en-US"/>
    </w:rPr>
  </w:style>
  <w:style w:type="paragraph" w:customStyle="1" w:styleId="Estilo2">
    <w:name w:val="Estilo2"/>
    <w:basedOn w:val="Sumrio4"/>
    <w:link w:val="Estilo2Char"/>
    <w:qFormat/>
    <w:rsid w:val="008876AA"/>
    <w:rPr>
      <w:i w:val="0"/>
    </w:rPr>
  </w:style>
  <w:style w:type="paragraph" w:customStyle="1" w:styleId="Estilo35">
    <w:name w:val="Estilo3.5"/>
    <w:basedOn w:val="Sumrio5"/>
    <w:next w:val="Normal"/>
    <w:link w:val="Estilo35CharChar"/>
    <w:autoRedefine/>
    <w:qFormat/>
    <w:rsid w:val="00D657C4"/>
    <w:pPr>
      <w:numPr>
        <w:ilvl w:val="4"/>
        <w:numId w:val="2"/>
      </w:numPr>
      <w:jc w:val="both"/>
    </w:pPr>
    <w:rPr>
      <w:rFonts w:cs="Arial"/>
    </w:rPr>
  </w:style>
  <w:style w:type="character" w:customStyle="1" w:styleId="Sumrio4Char">
    <w:name w:val="Sumário 4 Char"/>
    <w:link w:val="Sumrio4"/>
    <w:uiPriority w:val="39"/>
    <w:rsid w:val="0011499F"/>
    <w:rPr>
      <w:rFonts w:eastAsia="Calibri" w:cs="Calibri"/>
      <w:i/>
      <w:noProof/>
      <w:sz w:val="24"/>
      <w:lang w:val="pt-BR" w:eastAsia="en-US" w:bidi="ar-SA"/>
    </w:rPr>
  </w:style>
  <w:style w:type="character" w:customStyle="1" w:styleId="Estilo2Char">
    <w:name w:val="Estilo2 Char"/>
    <w:link w:val="Estilo2"/>
    <w:rsid w:val="008876AA"/>
    <w:rPr>
      <w:rFonts w:ascii="Times New Roman" w:hAnsi="Times New Roman" w:cs="Calibri"/>
      <w:i/>
      <w:noProof/>
      <w:sz w:val="24"/>
      <w:lang w:eastAsia="en-US"/>
    </w:rPr>
  </w:style>
  <w:style w:type="character" w:customStyle="1" w:styleId="EstiloPrtextuaisChar">
    <w:name w:val="Estilo_Pré textuais Char"/>
    <w:link w:val="EstiloPrtextuais"/>
    <w:rsid w:val="00A433F3"/>
    <w:rPr>
      <w:rFonts w:ascii="Times" w:hAnsi="Times" w:cs="Arial"/>
      <w:b/>
      <w:caps/>
      <w:sz w:val="24"/>
      <w:szCs w:val="24"/>
      <w:lang w:eastAsia="en-US"/>
    </w:rPr>
  </w:style>
  <w:style w:type="character" w:customStyle="1" w:styleId="Estilo35CharChar">
    <w:name w:val="Estilo3.5 Char Char"/>
    <w:link w:val="Estilo35"/>
    <w:rsid w:val="00D657C4"/>
    <w:rPr>
      <w:rFonts w:ascii="Times New Roman" w:hAnsi="Times New Roman" w:cs="Arial"/>
      <w:i/>
      <w:sz w:val="24"/>
      <w:szCs w:val="24"/>
      <w:u w:val="single"/>
      <w:lang w:eastAsia="en-US"/>
    </w:rPr>
  </w:style>
  <w:style w:type="paragraph" w:styleId="Listadecontinuao5">
    <w:name w:val="List Continue 5"/>
    <w:basedOn w:val="Normal"/>
    <w:locked/>
    <w:rsid w:val="00C364A0"/>
    <w:pPr>
      <w:spacing w:after="120"/>
      <w:ind w:left="1415"/>
    </w:pPr>
  </w:style>
  <w:style w:type="character" w:customStyle="1" w:styleId="EstiloPstextuaisChar">
    <w:name w:val="Estilo_Pós textuais Char"/>
    <w:link w:val="EstiloPstextuais"/>
    <w:rsid w:val="00972831"/>
    <w:rPr>
      <w:rFonts w:ascii="Times New Roman" w:hAnsi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locked/>
    <w:rsid w:val="00AD107E"/>
    <w:pPr>
      <w:spacing w:before="100" w:beforeAutospacing="1" w:after="119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usuario-PC\Desktop\UFVJM\Normalizacao%20UFVJM\Templates\Manual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063B-4423-4C79-827B-53769DF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Manual1.dotx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normalização: dissertações, teses e monografias de especialização</vt:lpstr>
    </vt:vector>
  </TitlesOfParts>
  <Company/>
  <LinksUpToDate>false</LinksUpToDate>
  <CharactersWithSpaces>609</CharactersWithSpaces>
  <SharedDoc>false</SharedDoc>
  <HLinks>
    <vt:vector size="294" baseType="variant"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_Toc436729073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_Toc436729072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_Toc436729071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_Toc436729070</vt:lpwstr>
      </vt:variant>
      <vt:variant>
        <vt:i4>1835056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_Toc436729069</vt:lpwstr>
      </vt:variant>
      <vt:variant>
        <vt:i4>1835056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_Toc436729068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_Toc436729067</vt:lpwstr>
      </vt:variant>
      <vt:variant>
        <vt:i4>1835056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_Toc436729066</vt:lpwstr>
      </vt:variant>
      <vt:variant>
        <vt:i4>1835056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_Toc436729065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_Toc436729064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_Toc436729063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_Toc436729062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_Toc436729061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_Toc436729060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_Toc436729059</vt:lpwstr>
      </vt:variant>
      <vt:variant>
        <vt:i4>2031664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_Toc436729058</vt:lpwstr>
      </vt:variant>
      <vt:variant>
        <vt:i4>2031664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_Toc436729057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_Toc436729056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_Toc436729055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_Toc436729054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_Toc436729053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_Toc436729052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_Toc436729051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_Toc436729050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_Toc436729049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_Toc436729048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_Toc436729047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_Toc436729046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_Toc436729045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_Toc436729044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_Toc436729043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_Toc436729042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_Toc436729041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_Toc436729040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_Toc436729039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_Toc436729038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_Toc436729037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_Toc436729036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_Toc436729035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_Toc436729034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_Toc436729033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_Toc436729032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_Toc436729031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_Toc436729030</vt:lpwstr>
      </vt:variant>
      <vt:variant>
        <vt:i4>1310777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_Toc436991286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_Toc436991285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_Toc436991284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_Toc436991283</vt:lpwstr>
      </vt:variant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http://catalogos.bn.br/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normalização: dissertações, teses e monografias de especialização</dc:title>
  <dc:creator>Rodrigo</dc:creator>
  <cp:lastModifiedBy>Usuário</cp:lastModifiedBy>
  <cp:revision>2</cp:revision>
  <cp:lastPrinted>2015-07-28T12:16:00Z</cp:lastPrinted>
  <dcterms:created xsi:type="dcterms:W3CDTF">2020-11-17T17:56:00Z</dcterms:created>
  <dcterms:modified xsi:type="dcterms:W3CDTF">2024-02-19T13:24:00Z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Sisbi/UFVJM</vt:lpwstr>
  </property>
</Properties>
</file>