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4D16" w14:textId="77777777" w:rsidR="00AC1112" w:rsidRDefault="00AC1112" w:rsidP="00AC1112">
      <w:pPr>
        <w:jc w:val="center"/>
        <w:rPr>
          <w:rFonts w:ascii="Times New Roman" w:eastAsia="Arial" w:hAnsi="Times New Roman" w:cs="Times New Roman"/>
          <w:b/>
          <w:bCs/>
          <w:iCs/>
          <w:color w:val="000000"/>
          <w:kern w:val="2"/>
        </w:rPr>
      </w:pPr>
    </w:p>
    <w:p w14:paraId="711B0368" w14:textId="77777777" w:rsidR="008E7986" w:rsidRDefault="008E7986" w:rsidP="008E7986"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E6A12">
        <w:rPr>
          <w:rFonts w:ascii="Times New Roman" w:hAnsi="Times New Roman" w:cs="Times New Roman"/>
          <w:b/>
          <w:bCs/>
        </w:rPr>
        <w:t>ANEXO I</w:t>
      </w:r>
      <w:r>
        <w:rPr>
          <w:rFonts w:ascii="Times New Roman" w:hAnsi="Times New Roman" w:cs="Times New Roman"/>
          <w:b/>
          <w:bCs/>
        </w:rPr>
        <w:t xml:space="preserve">II – </w:t>
      </w:r>
      <w:r w:rsidRPr="008566C7">
        <w:rPr>
          <w:rFonts w:ascii="Times New Roman" w:hAnsi="Times New Roman" w:cs="Times New Roman"/>
          <w:b/>
          <w:bCs/>
        </w:rPr>
        <w:t>FORMULÁRIO PARA ANÁLISE DO CURRÍCULO LATTES</w:t>
      </w:r>
      <w:bookmarkEnd w:id="0"/>
      <w:r w:rsidRPr="008566C7">
        <w:rPr>
          <w:rFonts w:ascii="Times New Roman" w:hAnsi="Times New Roman" w:cs="Times New Roman"/>
          <w:b/>
          <w:bCs/>
        </w:rPr>
        <w:t xml:space="preserve"> (considerar os últimos 05 anos)</w:t>
      </w:r>
    </w:p>
    <w:p w14:paraId="345E9263" w14:textId="77777777" w:rsidR="00AA1F61" w:rsidRDefault="008E7986" w:rsidP="008E7986">
      <w:pPr>
        <w:spacing w:line="360" w:lineRule="auto"/>
        <w:jc w:val="center"/>
        <w:rPr>
          <w:rFonts w:ascii="Times New Roman" w:hAnsi="Times New Roman" w:cs="Times New Roman"/>
          <w:i/>
          <w:color w:val="000000"/>
          <w:lang w:eastAsia="pt-BR"/>
        </w:rPr>
      </w:pPr>
      <w:r>
        <w:rPr>
          <w:rFonts w:ascii="Times New Roman" w:hAnsi="Times New Roman" w:cs="Times New Roman"/>
          <w:i/>
          <w:color w:val="000000"/>
          <w:lang w:eastAsia="pt-BR"/>
        </w:rPr>
        <w:t xml:space="preserve">* Apresentar documentação na ordem da tabela de pontuação, indicando a página em que a documentação está sendo </w:t>
      </w:r>
      <w:proofErr w:type="gramStart"/>
      <w:r>
        <w:rPr>
          <w:rFonts w:ascii="Times New Roman" w:hAnsi="Times New Roman" w:cs="Times New Roman"/>
          <w:i/>
          <w:color w:val="000000"/>
          <w:lang w:eastAsia="pt-BR"/>
        </w:rPr>
        <w:t>apresentada</w:t>
      </w:r>
      <w:proofErr w:type="gramEnd"/>
    </w:p>
    <w:p w14:paraId="2B229F22" w14:textId="77777777" w:rsidR="008E7986" w:rsidRDefault="008E7986" w:rsidP="008E798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2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08"/>
        <w:gridCol w:w="5357"/>
        <w:gridCol w:w="1417"/>
        <w:gridCol w:w="1418"/>
        <w:gridCol w:w="1843"/>
        <w:gridCol w:w="1862"/>
      </w:tblGrid>
      <w:tr w:rsidR="00AA1F61" w:rsidRPr="008E7986" w14:paraId="1E5384AF" w14:textId="77777777" w:rsidTr="00100AFD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6A3F938C" w14:textId="77777777" w:rsidR="00AA1F61" w:rsidRPr="008E7986" w:rsidRDefault="00AA1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986">
              <w:rPr>
                <w:rFonts w:ascii="Times New Roman" w:hAnsi="Times New Roman" w:cs="Times New Roman"/>
                <w:b/>
                <w:bCs/>
              </w:rPr>
              <w:t>Itens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240C448B" w14:textId="77777777" w:rsidR="00AA1F61" w:rsidRPr="008E7986" w:rsidRDefault="00AA1F61" w:rsidP="008E7986">
            <w:pPr>
              <w:rPr>
                <w:rFonts w:ascii="Times New Roman" w:hAnsi="Times New Roman" w:cs="Times New Roman"/>
                <w:b/>
                <w:bCs/>
              </w:rPr>
            </w:pPr>
            <w:r w:rsidRPr="008E7986">
              <w:rPr>
                <w:rFonts w:ascii="Times New Roman" w:hAnsi="Times New Roman" w:cs="Times New Roman"/>
                <w:b/>
                <w:bCs/>
              </w:rPr>
              <w:t>Atividades desenvolvidas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05AE4471" w14:textId="77777777" w:rsidR="00AA1F61" w:rsidRPr="008E7986" w:rsidRDefault="00AA1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986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09846285" w14:textId="77777777" w:rsidR="00AA1F61" w:rsidRPr="008E7986" w:rsidRDefault="00AA1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986">
              <w:rPr>
                <w:rFonts w:ascii="Times New Roman" w:hAnsi="Times New Roman" w:cs="Times New Roman"/>
                <w:b/>
                <w:bCs/>
              </w:rPr>
              <w:t>Pontuação máxima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36C43606" w14:textId="77777777" w:rsidR="00AA1F61" w:rsidRPr="008E7986" w:rsidRDefault="00AA1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986">
              <w:rPr>
                <w:rFonts w:ascii="Times New Roman" w:hAnsi="Times New Roman" w:cs="Times New Roman"/>
                <w:b/>
                <w:bCs/>
              </w:rPr>
              <w:t xml:space="preserve">Nota </w:t>
            </w:r>
            <w:r w:rsidRPr="00DA0819">
              <w:rPr>
                <w:rFonts w:ascii="Times New Roman" w:hAnsi="Times New Roman" w:cs="Times New Roman"/>
                <w:b/>
                <w:bCs/>
                <w:iCs/>
              </w:rPr>
              <w:t>(preenchida pelo candidato)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0595661" w14:textId="77777777" w:rsidR="00AA1F61" w:rsidRPr="008E7986" w:rsidRDefault="00AA1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986">
              <w:rPr>
                <w:rFonts w:ascii="Times New Roman" w:hAnsi="Times New Roman" w:cs="Times New Roman"/>
                <w:b/>
                <w:bCs/>
              </w:rPr>
              <w:t>N° da página do documento comprobatório</w:t>
            </w:r>
          </w:p>
        </w:tc>
      </w:tr>
      <w:tr w:rsidR="00AF10B0" w:rsidRPr="008E7986" w14:paraId="434C8E31" w14:textId="77777777" w:rsidTr="00DA0819">
        <w:trPr>
          <w:trHeight w:val="510"/>
        </w:trPr>
        <w:tc>
          <w:tcPr>
            <w:tcW w:w="2308" w:type="dxa"/>
            <w:tcBorders>
              <w:left w:val="single" w:sz="4" w:space="0" w:color="000000"/>
              <w:right w:val="nil"/>
            </w:tcBorders>
            <w:vAlign w:val="center"/>
          </w:tcPr>
          <w:p w14:paraId="0515DEF5" w14:textId="77777777" w:rsidR="00AF10B0" w:rsidRPr="008E7986" w:rsidRDefault="00AF10B0" w:rsidP="00E74A9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70504" w14:textId="77777777" w:rsidR="00AF10B0" w:rsidRPr="008E7986" w:rsidRDefault="00AF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Pr="004405E7">
              <w:rPr>
                <w:rFonts w:ascii="Times New Roman" w:eastAsia="Calibri" w:hAnsi="Times New Roman" w:cs="Times New Roman"/>
              </w:rPr>
              <w:t>ós-graduação em nível de especialização e MBA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84425" w14:textId="77777777" w:rsidR="00AF10B0" w:rsidRPr="008E7986" w:rsidRDefault="00A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por 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B032D" w14:textId="77777777" w:rsidR="00AF10B0" w:rsidRPr="008E7986" w:rsidRDefault="00A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5B6FB" w14:textId="77777777" w:rsidR="00AF10B0" w:rsidRPr="008E7986" w:rsidRDefault="00AF10B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88A8" w14:textId="77777777" w:rsidR="00AF10B0" w:rsidRPr="008E7986" w:rsidRDefault="00AF10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0E" w:rsidRPr="008E7986" w14:paraId="269930B6" w14:textId="77777777" w:rsidTr="00DA0819">
        <w:trPr>
          <w:trHeight w:val="510"/>
        </w:trPr>
        <w:tc>
          <w:tcPr>
            <w:tcW w:w="2308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AF7BCB3" w14:textId="77777777" w:rsidR="00C06C0E" w:rsidRPr="008E7986" w:rsidRDefault="00E74A94" w:rsidP="00E74A9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Capacitação e Treinamento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F0322" w14:textId="77777777" w:rsidR="00C06C0E" w:rsidRPr="008E7986" w:rsidRDefault="00C06C0E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Estágio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7FC9B" w14:textId="77777777" w:rsidR="00C06C0E" w:rsidRPr="008E7986" w:rsidRDefault="00C06C0E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0,75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28433" w14:textId="77777777" w:rsidR="00C06C0E" w:rsidRPr="008E7986" w:rsidRDefault="00C06C0E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673B8" w14:textId="77777777" w:rsidR="00C06C0E" w:rsidRPr="008E7986" w:rsidRDefault="00C06C0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0F7E" w14:textId="77777777" w:rsidR="00C06C0E" w:rsidRPr="008E7986" w:rsidRDefault="00C06C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0E" w:rsidRPr="008E7986" w14:paraId="731A5D21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DEE8B16" w14:textId="77777777" w:rsidR="00C06C0E" w:rsidRPr="008E7986" w:rsidRDefault="00C06C0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AA416" w14:textId="77777777" w:rsidR="00C06C0E" w:rsidRPr="008E7986" w:rsidRDefault="00C06C0E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Iniciação científica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59258" w14:textId="77777777" w:rsidR="00C06C0E" w:rsidRPr="008E7986" w:rsidRDefault="00C06C0E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1,0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C1634" w14:textId="77777777" w:rsidR="00C06C0E" w:rsidRPr="008E7986" w:rsidRDefault="00C06C0E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CB9BC" w14:textId="77777777" w:rsidR="00C06C0E" w:rsidRPr="008E7986" w:rsidRDefault="00C06C0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29E7" w14:textId="77777777" w:rsidR="00C06C0E" w:rsidRPr="008E7986" w:rsidRDefault="00C06C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0E" w:rsidRPr="008E7986" w14:paraId="206E4AD8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73AF80" w14:textId="77777777" w:rsidR="00C06C0E" w:rsidRPr="008E7986" w:rsidRDefault="00C06C0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0ACB9" w14:textId="77777777" w:rsidR="00C06C0E" w:rsidRPr="008E7986" w:rsidRDefault="00C06C0E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 xml:space="preserve">Participação em Projetos de </w:t>
            </w:r>
            <w:r w:rsidR="00E74A94" w:rsidRPr="008E7986">
              <w:rPr>
                <w:rFonts w:ascii="Times New Roman" w:hAnsi="Times New Roman" w:cs="Times New Roman"/>
              </w:rPr>
              <w:t>Ensino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F0C46" w14:textId="77777777" w:rsidR="00C06C0E" w:rsidRPr="008E7986" w:rsidRDefault="00C06C0E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6B5D0" w14:textId="77777777" w:rsidR="00C06C0E" w:rsidRPr="008E7986" w:rsidRDefault="00C06C0E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9EB58" w14:textId="77777777" w:rsidR="00C06C0E" w:rsidRPr="008E7986" w:rsidRDefault="00C06C0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4F56" w14:textId="77777777" w:rsidR="00C06C0E" w:rsidRPr="008E7986" w:rsidRDefault="00C06C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790" w:rsidRPr="008E7986" w14:paraId="45A72359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23A0793" w14:textId="77777777" w:rsidR="00CA4790" w:rsidRPr="008E7986" w:rsidRDefault="00CA4790" w:rsidP="00CA4790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17AB4" w14:textId="77777777" w:rsidR="00CA4790" w:rsidRPr="008E7986" w:rsidRDefault="00CA4790" w:rsidP="00CA4790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 xml:space="preserve">Participação em Projetos de </w:t>
            </w:r>
            <w:r w:rsidR="00E74A94" w:rsidRPr="008E7986">
              <w:rPr>
                <w:rFonts w:ascii="Times New Roman" w:hAnsi="Times New Roman" w:cs="Times New Roman"/>
              </w:rPr>
              <w:t>Pesquisa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D1F3C" w14:textId="77777777" w:rsidR="00CA4790" w:rsidRPr="008E7986" w:rsidRDefault="00CA4790" w:rsidP="00CA4790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42474" w14:textId="77777777" w:rsidR="00CA4790" w:rsidRPr="008E7986" w:rsidRDefault="00CA4790" w:rsidP="00CA4790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73FF1" w14:textId="77777777" w:rsidR="00CA4790" w:rsidRPr="008E7986" w:rsidRDefault="00CA4790" w:rsidP="00CA479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FD89" w14:textId="77777777" w:rsidR="00CA4790" w:rsidRPr="008E7986" w:rsidRDefault="00CA4790" w:rsidP="00CA47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44E2C642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803D81C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68EA8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Participação em Projetos de Extensão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B6665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426B3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DA487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A07E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655E2133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ADCAC91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5014F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Monitoria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FE3E1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600B6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61504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1E8E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25CB13A8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72C85C8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524D8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Cursos (Carga horária igual ou superior a 40 horas no curso)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34E7A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0,1 por 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6A09E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CC8CE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66F9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1CC1BC75" w14:textId="77777777" w:rsidTr="00DA0819">
        <w:trPr>
          <w:trHeight w:val="510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ABDEC85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Produção científica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79802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 xml:space="preserve">Artigos publicados ou aceitos para publicação em periódicos com JCR &gt; 3,0 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F81F0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8754E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9161D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479A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715A7620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F67A25B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C4C55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 xml:space="preserve">Artigos publicados ou aceitos para publicação em periódicos com JCR 3,0 a 2,60*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93977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E42E1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87181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2B72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2652D064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6728EEE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20A1D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 xml:space="preserve">Artigos publicados ou aceitos para publicação em periódicos com JCR 2,59 a 0,60*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AE994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FB3F3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73B61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EABB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2539D63B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211589B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108B3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 xml:space="preserve">Artigos publicados ou aceitos para publicação em periódicos com JCR 0,59 a 0,10*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7A56D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21DBD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BBF04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D0E6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739E3025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6DC64A2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D7477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Artigos publicados ou aceitos para publicação em periódicos sem JCR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9DC5C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79B2D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8DA74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4418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6AF2741B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6A9FD12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E584F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Autoria ou edição de livro completo com ISBN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E8E17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DD575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2BFD2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BEB9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3434D6C8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25D12C9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6A745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Autoria capítulo de livro completo com ISBN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C04D1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19E6A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73635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3FBC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5004EC52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A207512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81923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Resumos completos, expandidos ou simples publicados em anais de eventos científicos.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95F9B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59BF2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C5634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C0B6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040D9BD2" w14:textId="77777777" w:rsidTr="00DA0819">
        <w:trPr>
          <w:trHeight w:val="510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AD656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D8533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Apresentação de trabalhos em eventos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BB4D7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5889B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65663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D0A8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6126F3B2" w14:textId="77777777" w:rsidTr="00DA0819">
        <w:trPr>
          <w:trHeight w:val="510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F7227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Produção técnica e participações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AF1BF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 xml:space="preserve">Participação em eventos, congressos, exposições e </w:t>
            </w:r>
            <w:proofErr w:type="gramStart"/>
            <w:r w:rsidRPr="008E7986">
              <w:rPr>
                <w:rFonts w:ascii="Times New Roman" w:hAnsi="Times New Roman" w:cs="Times New Roman"/>
              </w:rPr>
              <w:t>feiras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91357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0,2</w:t>
            </w:r>
            <w:r w:rsidR="00DB3DE0" w:rsidRPr="008E7986">
              <w:rPr>
                <w:rFonts w:ascii="Times New Roman" w:hAnsi="Times New Roman" w:cs="Times New Roman"/>
              </w:rPr>
              <w:t>0</w:t>
            </w:r>
            <w:r w:rsidRPr="008E7986">
              <w:rPr>
                <w:rFonts w:ascii="Times New Roman" w:hAnsi="Times New Roman" w:cs="Times New Roman"/>
              </w:rPr>
              <w:t xml:space="preserve"> por </w:t>
            </w:r>
            <w:r w:rsidR="00DB3DE0" w:rsidRPr="008E7986">
              <w:rPr>
                <w:rFonts w:ascii="Times New Roman" w:hAnsi="Times New Roman" w:cs="Times New Roman"/>
              </w:rPr>
              <w:t>evento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7BA1C" w14:textId="77777777" w:rsidR="00E74A94" w:rsidRPr="008E7986" w:rsidRDefault="00DB3DE0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BA547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7E37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748D0B33" w14:textId="77777777" w:rsidTr="00DA0819">
        <w:trPr>
          <w:trHeight w:val="510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FED46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E68B4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 xml:space="preserve">Organização de eventos, congressos, exposições e </w:t>
            </w:r>
            <w:proofErr w:type="gramStart"/>
            <w:r w:rsidRPr="008E7986">
              <w:rPr>
                <w:rFonts w:ascii="Times New Roman" w:hAnsi="Times New Roman" w:cs="Times New Roman"/>
              </w:rPr>
              <w:t>feiras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385CC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0,5 por evento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0DD17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EB079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C1D5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94" w:rsidRPr="008E7986" w14:paraId="185C443B" w14:textId="77777777" w:rsidTr="00DA0819">
        <w:trPr>
          <w:trHeight w:val="510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3A96C" w14:textId="77777777" w:rsidR="00E74A94" w:rsidRPr="008E7986" w:rsidRDefault="00E74A94" w:rsidP="00E74A9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784DA" w14:textId="77777777" w:rsidR="00E74A94" w:rsidRPr="008E7986" w:rsidRDefault="00E74A94" w:rsidP="00E74A94">
            <w:pPr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Palestras ministradas em eventos científicos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07943" w14:textId="77777777" w:rsidR="00E74A94" w:rsidRPr="008E7986" w:rsidRDefault="00E74A94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0,5 por palestra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8BF8E" w14:textId="77777777" w:rsidR="00E74A94" w:rsidRPr="008E7986" w:rsidRDefault="00DB3DE0" w:rsidP="00E74A94">
            <w:pPr>
              <w:jc w:val="center"/>
              <w:rPr>
                <w:rFonts w:ascii="Times New Roman" w:hAnsi="Times New Roman" w:cs="Times New Roman"/>
              </w:rPr>
            </w:pPr>
            <w:r w:rsidRPr="008E7986">
              <w:rPr>
                <w:rFonts w:ascii="Times New Roman" w:hAnsi="Times New Roman" w:cs="Times New Roman"/>
              </w:rPr>
              <w:t>2</w:t>
            </w:r>
            <w:r w:rsidR="00E74A94" w:rsidRPr="008E7986">
              <w:rPr>
                <w:rFonts w:ascii="Times New Roman" w:hAnsi="Times New Roman" w:cs="Times New Roman"/>
              </w:rPr>
              <w:t>,</w:t>
            </w:r>
            <w:r w:rsidRPr="008E7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9779C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9162" w14:textId="77777777" w:rsidR="00E74A94" w:rsidRPr="008E7986" w:rsidRDefault="00E74A94" w:rsidP="00E74A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B246EE" w14:textId="77777777" w:rsidR="00AA1F61" w:rsidRPr="008E7986" w:rsidRDefault="00AA1F61" w:rsidP="008E7986">
      <w:pPr>
        <w:pStyle w:val="Ttulo3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798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proofErr w:type="spellStart"/>
      <w:r w:rsidRPr="008E7986">
        <w:rPr>
          <w:rStyle w:val="Hyperlink"/>
          <w:rFonts w:ascii="Times New Roman" w:eastAsia="SimSun" w:hAnsi="Times New Roman" w:cs="Times New Roman"/>
          <w:b w:val="0"/>
          <w:bCs w:val="0"/>
          <w:color w:val="auto"/>
          <w:sz w:val="24"/>
          <w:szCs w:val="24"/>
        </w:rPr>
        <w:t>J</w:t>
      </w:r>
      <w:r w:rsidRPr="00865358">
        <w:rPr>
          <w:rStyle w:val="Hyperlink"/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u w:val="none"/>
        </w:rPr>
        <w:t>ournal</w:t>
      </w:r>
      <w:proofErr w:type="spellEnd"/>
      <w:r w:rsidRPr="00865358">
        <w:rPr>
          <w:rStyle w:val="Hyperlink"/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865358">
        <w:rPr>
          <w:rStyle w:val="Hyperlink"/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u w:val="none"/>
        </w:rPr>
        <w:t>Citation</w:t>
      </w:r>
      <w:proofErr w:type="spellEnd"/>
      <w:r w:rsidRPr="00865358">
        <w:rPr>
          <w:rStyle w:val="Hyperlink"/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865358">
        <w:rPr>
          <w:rStyle w:val="Hyperlink"/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u w:val="none"/>
        </w:rPr>
        <w:t>Reports</w:t>
      </w:r>
      <w:proofErr w:type="spellEnd"/>
    </w:p>
    <w:p w14:paraId="2057D47B" w14:textId="77777777" w:rsidR="008E7986" w:rsidRPr="008566C7" w:rsidRDefault="008E7986" w:rsidP="008E7986">
      <w:pPr>
        <w:spacing w:line="360" w:lineRule="auto"/>
        <w:rPr>
          <w:rFonts w:ascii="Times New Roman" w:hAnsi="Times New Roman" w:cs="Times New Roman"/>
        </w:rPr>
      </w:pPr>
      <w:r w:rsidRPr="008566C7">
        <w:rPr>
          <w:rFonts w:ascii="Times New Roman" w:hAnsi="Times New Roman" w:cs="Times New Roman"/>
        </w:rPr>
        <w:t>Pontuação total indicada pelo Candidato:</w:t>
      </w:r>
      <w:r w:rsidRPr="004405E7">
        <w:rPr>
          <w:rFonts w:ascii="Times New Roman" w:hAnsi="Times New Roman" w:cs="Times New Roman"/>
          <w:bCs/>
        </w:rPr>
        <w:t xml:space="preserve"> </w:t>
      </w:r>
    </w:p>
    <w:p w14:paraId="647F391D" w14:textId="77777777" w:rsidR="008E7986" w:rsidRPr="008566C7" w:rsidRDefault="008E7986" w:rsidP="008E7986">
      <w:pPr>
        <w:spacing w:line="360" w:lineRule="auto"/>
        <w:rPr>
          <w:rFonts w:ascii="Times New Roman" w:hAnsi="Times New Roman" w:cs="Times New Roman"/>
        </w:rPr>
      </w:pPr>
      <w:r w:rsidRPr="008566C7">
        <w:rPr>
          <w:rFonts w:ascii="Times New Roman" w:hAnsi="Times New Roman" w:cs="Times New Roman"/>
        </w:rPr>
        <w:t>Pontuação total validada pela Comissão Examinadora:</w:t>
      </w:r>
    </w:p>
    <w:p w14:paraId="7FBF03D8" w14:textId="77777777" w:rsidR="008E7986" w:rsidRDefault="008E7986" w:rsidP="008E7986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566C7">
        <w:rPr>
          <w:rFonts w:ascii="Times New Roman" w:hAnsi="Times New Roman" w:cs="Times New Roman"/>
          <w:b/>
          <w:bCs/>
          <w:i/>
          <w:iCs/>
        </w:rPr>
        <w:t>*É obrigatório o preenchimento dos dados desta planilha</w:t>
      </w:r>
    </w:p>
    <w:p w14:paraId="5E036E67" w14:textId="77777777" w:rsidR="00DA0819" w:rsidRDefault="00DA0819" w:rsidP="008E7986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44AF45DA" w14:textId="77777777" w:rsidR="008E7986" w:rsidRDefault="008E7986" w:rsidP="008E7986"/>
    <w:p w14:paraId="13178D45" w14:textId="77777777" w:rsidR="007D3900" w:rsidRDefault="008E7986" w:rsidP="002F5435">
      <w:pPr>
        <w:jc w:val="center"/>
      </w:pPr>
      <w:r w:rsidRPr="00265546">
        <w:rPr>
          <w:b/>
          <w:bCs/>
        </w:rPr>
        <w:t>Assinatura</w:t>
      </w:r>
      <w:r>
        <w:rPr>
          <w:b/>
          <w:bCs/>
        </w:rPr>
        <w:t xml:space="preserve"> do candidato</w:t>
      </w:r>
      <w:r w:rsidRPr="00265546">
        <w:rPr>
          <w:b/>
          <w:bCs/>
        </w:rPr>
        <w:t>: __________________________________</w:t>
      </w:r>
    </w:p>
    <w:sectPr w:rsidR="007D3900" w:rsidSect="009A54B7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1155" w14:textId="77777777" w:rsidR="004B4D8B" w:rsidRDefault="004B4D8B" w:rsidP="00AA1F61">
      <w:r>
        <w:separator/>
      </w:r>
    </w:p>
  </w:endnote>
  <w:endnote w:type="continuationSeparator" w:id="0">
    <w:p w14:paraId="7DDD1869" w14:textId="77777777" w:rsidR="004B4D8B" w:rsidRDefault="004B4D8B" w:rsidP="00AA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8E1B" w14:textId="77777777" w:rsidR="00AA1F61" w:rsidRDefault="00AA1F61" w:rsidP="00AA1F6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Campus JK: Rodovia MGT </w:t>
    </w:r>
    <w:proofErr w:type="gramStart"/>
    <w:r>
      <w:rPr>
        <w:rFonts w:ascii="Times New Roman" w:hAnsi="Times New Roman" w:cs="Times New Roman"/>
        <w:sz w:val="20"/>
        <w:szCs w:val="20"/>
      </w:rPr>
      <w:t>367 KM</w:t>
    </w:r>
    <w:proofErr w:type="gramEnd"/>
    <w:r>
      <w:rPr>
        <w:rFonts w:ascii="Times New Roman" w:hAnsi="Times New Roman" w:cs="Times New Roman"/>
        <w:sz w:val="20"/>
        <w:szCs w:val="20"/>
      </w:rPr>
      <w:t xml:space="preserve"> 583, nº 5000 – Alto da Jacuba – Diamantina/MG</w:t>
    </w:r>
  </w:p>
  <w:p w14:paraId="0A039580" w14:textId="77777777" w:rsidR="00AA1F61" w:rsidRDefault="00AA1F61" w:rsidP="00AA1F61">
    <w:pPr>
      <w:pStyle w:val="Rodap"/>
      <w:jc w:val="center"/>
      <w:rPr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Telefone: 38.3532.1284      E-mail: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sec.pos@uvjm.edu.br</w:t>
      </w:r>
    </w:hyperlink>
    <w:r>
      <w:rPr>
        <w:rFonts w:ascii="Times New Roman" w:hAnsi="Times New Roman" w:cs="Times New Roman"/>
        <w:sz w:val="20"/>
        <w:szCs w:val="20"/>
      </w:rPr>
      <w:t xml:space="preserve"> 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www.ufvjm.edu.br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14:paraId="468B145C" w14:textId="77777777" w:rsidR="00AA1F61" w:rsidRPr="00AA1F61" w:rsidRDefault="00AA1F61" w:rsidP="00AA1F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7F8FB" w14:textId="77777777" w:rsidR="004B4D8B" w:rsidRDefault="004B4D8B" w:rsidP="00AA1F61">
      <w:r>
        <w:separator/>
      </w:r>
    </w:p>
  </w:footnote>
  <w:footnote w:type="continuationSeparator" w:id="0">
    <w:p w14:paraId="15896B84" w14:textId="77777777" w:rsidR="004B4D8B" w:rsidRDefault="004B4D8B" w:rsidP="00AA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721E" w14:textId="6047BAE0" w:rsidR="00AA1F61" w:rsidRDefault="009A54B7" w:rsidP="00AA1F61">
    <w:pPr>
      <w:pStyle w:val="Cabealho"/>
      <w:rPr>
        <w:sz w:val="4"/>
        <w:szCs w:val="4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56ADA264" wp14:editId="23326B36">
          <wp:simplePos x="0" y="0"/>
          <wp:positionH relativeFrom="column">
            <wp:posOffset>8428355</wp:posOffset>
          </wp:positionH>
          <wp:positionV relativeFrom="paragraph">
            <wp:posOffset>-251460</wp:posOffset>
          </wp:positionV>
          <wp:extent cx="850900" cy="850900"/>
          <wp:effectExtent l="0" t="0" r="0" b="0"/>
          <wp:wrapNone/>
          <wp:docPr id="3" name="Imagem 1" descr="PPGCTA - UFV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GCTA - UFVJ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9A032" w14:textId="2B5CB9ED" w:rsidR="008E7986" w:rsidRPr="00265546" w:rsidRDefault="009A54B7" w:rsidP="008E7986">
    <w:pPr>
      <w:pStyle w:val="Cabealho"/>
      <w:spacing w:line="276" w:lineRule="auto"/>
      <w:jc w:val="center"/>
      <w:rPr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4078067" wp14:editId="0D30FCBE">
          <wp:simplePos x="0" y="0"/>
          <wp:positionH relativeFrom="column">
            <wp:posOffset>-83185</wp:posOffset>
          </wp:positionH>
          <wp:positionV relativeFrom="paragraph">
            <wp:posOffset>-81280</wp:posOffset>
          </wp:positionV>
          <wp:extent cx="742315" cy="600710"/>
          <wp:effectExtent l="0" t="0" r="0" b="0"/>
          <wp:wrapNone/>
          <wp:docPr id="1" name="Imagem 8" descr="Uma imagem contendo gráficos vetoriai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gráficos vetoriai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4"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986" w:rsidRPr="00265546">
      <w:rPr>
        <w:sz w:val="20"/>
        <w:szCs w:val="20"/>
      </w:rPr>
      <w:t>UFVJM – Universidade Federal dos Vales do Jequitinhonha e Mucuri</w:t>
    </w:r>
  </w:p>
  <w:p w14:paraId="4E4379F3" w14:textId="77777777" w:rsidR="008E7986" w:rsidRPr="00265546" w:rsidRDefault="008E7986" w:rsidP="008E7986">
    <w:pPr>
      <w:pStyle w:val="Cabealho"/>
      <w:spacing w:line="276" w:lineRule="auto"/>
      <w:jc w:val="center"/>
      <w:rPr>
        <w:sz w:val="20"/>
        <w:szCs w:val="20"/>
      </w:rPr>
    </w:pPr>
    <w:r w:rsidRPr="00265546">
      <w:rPr>
        <w:sz w:val="20"/>
        <w:szCs w:val="20"/>
      </w:rPr>
      <w:t xml:space="preserve">PRPPG – </w:t>
    </w:r>
    <w:proofErr w:type="spellStart"/>
    <w:r w:rsidRPr="00265546">
      <w:rPr>
        <w:sz w:val="20"/>
        <w:szCs w:val="20"/>
      </w:rPr>
      <w:t>Pró-Reitoria</w:t>
    </w:r>
    <w:proofErr w:type="spellEnd"/>
    <w:r w:rsidRPr="00265546">
      <w:rPr>
        <w:sz w:val="20"/>
        <w:szCs w:val="20"/>
      </w:rPr>
      <w:t xml:space="preserve"> de Pesquisa e Pós-Graduação</w:t>
    </w:r>
  </w:p>
  <w:p w14:paraId="0DAA4CAD" w14:textId="77777777" w:rsidR="008E7986" w:rsidRPr="00265546" w:rsidRDefault="008E7986" w:rsidP="008E7986">
    <w:pPr>
      <w:pStyle w:val="Cabealho"/>
      <w:tabs>
        <w:tab w:val="center" w:pos="7001"/>
        <w:tab w:val="left" w:pos="13290"/>
      </w:tabs>
      <w:spacing w:line="276" w:lineRule="auto"/>
      <w:jc w:val="center"/>
      <w:rPr>
        <w:sz w:val="20"/>
        <w:szCs w:val="20"/>
      </w:rPr>
    </w:pPr>
    <w:r w:rsidRPr="00265546">
      <w:rPr>
        <w:sz w:val="20"/>
        <w:szCs w:val="20"/>
      </w:rPr>
      <w:t>PPGCTA – Programa de Pós-Graduação em Ciência e Tecnologia de Alimentos</w:t>
    </w:r>
  </w:p>
  <w:p w14:paraId="594C43D1" w14:textId="77777777" w:rsidR="00AA1F61" w:rsidRPr="00AA1F61" w:rsidRDefault="00AA1F61" w:rsidP="00AA1F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0D7126"/>
    <w:rsid w:val="000E34CE"/>
    <w:rsid w:val="00100AFD"/>
    <w:rsid w:val="00112AF9"/>
    <w:rsid w:val="001D4C4B"/>
    <w:rsid w:val="00296CA5"/>
    <w:rsid w:val="002F5435"/>
    <w:rsid w:val="003B3039"/>
    <w:rsid w:val="004130DD"/>
    <w:rsid w:val="004B4D8B"/>
    <w:rsid w:val="004C5F99"/>
    <w:rsid w:val="00505FD8"/>
    <w:rsid w:val="00561832"/>
    <w:rsid w:val="00596CBC"/>
    <w:rsid w:val="00660DF0"/>
    <w:rsid w:val="006A758B"/>
    <w:rsid w:val="007319C3"/>
    <w:rsid w:val="00785C5C"/>
    <w:rsid w:val="007C19AB"/>
    <w:rsid w:val="007D3900"/>
    <w:rsid w:val="007F78B2"/>
    <w:rsid w:val="008031C8"/>
    <w:rsid w:val="00865358"/>
    <w:rsid w:val="00871584"/>
    <w:rsid w:val="00891B4C"/>
    <w:rsid w:val="008B621F"/>
    <w:rsid w:val="008D14B0"/>
    <w:rsid w:val="008E7986"/>
    <w:rsid w:val="00905BC9"/>
    <w:rsid w:val="0093184C"/>
    <w:rsid w:val="00934B75"/>
    <w:rsid w:val="009476D9"/>
    <w:rsid w:val="009A54B7"/>
    <w:rsid w:val="00AA1C3C"/>
    <w:rsid w:val="00AA1F61"/>
    <w:rsid w:val="00AC1112"/>
    <w:rsid w:val="00AF10B0"/>
    <w:rsid w:val="00B3140D"/>
    <w:rsid w:val="00B470D8"/>
    <w:rsid w:val="00C06C0E"/>
    <w:rsid w:val="00C521F8"/>
    <w:rsid w:val="00C563FB"/>
    <w:rsid w:val="00CA4790"/>
    <w:rsid w:val="00D14CDB"/>
    <w:rsid w:val="00DA0819"/>
    <w:rsid w:val="00DB3DE0"/>
    <w:rsid w:val="00E74A94"/>
    <w:rsid w:val="00ED7376"/>
    <w:rsid w:val="00EF50F8"/>
    <w:rsid w:val="00F26B4C"/>
    <w:rsid w:val="00F5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7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6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A1F61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Liberation Sans"/>
      <w:b/>
      <w:bCs/>
      <w:sz w:val="36"/>
      <w:szCs w:val="36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AA1F61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Liberation Sans"/>
      <w:b/>
      <w:bCs/>
      <w:sz w:val="32"/>
      <w:szCs w:val="32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AA1F6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iberation San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A1F61"/>
    <w:rPr>
      <w:rFonts w:ascii="Liberation Sans" w:eastAsia="Microsoft YaHei" w:hAnsi="Liberation Sans" w:cs="Liberation Sans"/>
      <w:b/>
      <w:bCs/>
      <w:color w:val="00000A"/>
      <w:sz w:val="36"/>
      <w:szCs w:val="36"/>
      <w:lang w:eastAsia="zh-CN" w:bidi="hi-IN"/>
    </w:rPr>
  </w:style>
  <w:style w:type="character" w:customStyle="1" w:styleId="Ttulo2Char">
    <w:name w:val="Título 2 Char"/>
    <w:link w:val="Ttulo2"/>
    <w:semiHidden/>
    <w:rsid w:val="00AA1F61"/>
    <w:rPr>
      <w:rFonts w:ascii="Liberation Sans" w:eastAsia="Microsoft YaHei" w:hAnsi="Liberation Sans" w:cs="Liberation Sans"/>
      <w:b/>
      <w:bCs/>
      <w:color w:val="00000A"/>
      <w:sz w:val="32"/>
      <w:szCs w:val="32"/>
      <w:lang w:eastAsia="zh-CN" w:bidi="hi-IN"/>
    </w:rPr>
  </w:style>
  <w:style w:type="character" w:customStyle="1" w:styleId="Ttulo3Char">
    <w:name w:val="Título 3 Char"/>
    <w:link w:val="Ttulo3"/>
    <w:semiHidden/>
    <w:rsid w:val="00AA1F61"/>
    <w:rPr>
      <w:rFonts w:ascii="Liberation Sans" w:eastAsia="Microsoft YaHei" w:hAnsi="Liberation Sans" w:cs="Liberation Sans"/>
      <w:b/>
      <w:bCs/>
      <w:color w:val="00000A"/>
      <w:sz w:val="28"/>
      <w:szCs w:val="28"/>
      <w:lang w:eastAsia="zh-CN" w:bidi="hi-IN"/>
    </w:rPr>
  </w:style>
  <w:style w:type="character" w:styleId="Hyperlink">
    <w:name w:val="Hyperlink"/>
    <w:semiHidden/>
    <w:unhideWhenUsed/>
    <w:rsid w:val="00AA1F61"/>
    <w:rPr>
      <w:color w:val="000080"/>
      <w:u w:val="single"/>
    </w:rPr>
  </w:style>
  <w:style w:type="paragraph" w:customStyle="1" w:styleId="Default">
    <w:name w:val="Default"/>
    <w:rsid w:val="00AA1F61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1F61"/>
    <w:pPr>
      <w:spacing w:after="120"/>
    </w:pPr>
    <w:rPr>
      <w:szCs w:val="21"/>
    </w:rPr>
  </w:style>
  <w:style w:type="character" w:customStyle="1" w:styleId="CorpodetextoChar">
    <w:name w:val="Corpo de texto Char"/>
    <w:link w:val="Corpodetexto"/>
    <w:uiPriority w:val="99"/>
    <w:semiHidden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tedodatabela">
    <w:name w:val="Conteúdo da tabela"/>
    <w:basedOn w:val="Normal"/>
    <w:rsid w:val="00AA1F61"/>
  </w:style>
  <w:style w:type="paragraph" w:styleId="Textodebalo">
    <w:name w:val="Balloon Text"/>
    <w:basedOn w:val="Normal"/>
    <w:link w:val="TextodebaloChar"/>
    <w:uiPriority w:val="99"/>
    <w:semiHidden/>
    <w:unhideWhenUsed/>
    <w:rsid w:val="00112AF9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12AF9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TextodoEspaoReservado">
    <w:name w:val="Placeholder Text"/>
    <w:uiPriority w:val="99"/>
    <w:semiHidden/>
    <w:rsid w:val="008E79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6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A1F61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Liberation Sans"/>
      <w:b/>
      <w:bCs/>
      <w:sz w:val="36"/>
      <w:szCs w:val="36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AA1F61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Liberation Sans"/>
      <w:b/>
      <w:bCs/>
      <w:sz w:val="32"/>
      <w:szCs w:val="32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AA1F6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iberation San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A1F61"/>
    <w:rPr>
      <w:rFonts w:ascii="Liberation Sans" w:eastAsia="Microsoft YaHei" w:hAnsi="Liberation Sans" w:cs="Liberation Sans"/>
      <w:b/>
      <w:bCs/>
      <w:color w:val="00000A"/>
      <w:sz w:val="36"/>
      <w:szCs w:val="36"/>
      <w:lang w:eastAsia="zh-CN" w:bidi="hi-IN"/>
    </w:rPr>
  </w:style>
  <w:style w:type="character" w:customStyle="1" w:styleId="Ttulo2Char">
    <w:name w:val="Título 2 Char"/>
    <w:link w:val="Ttulo2"/>
    <w:semiHidden/>
    <w:rsid w:val="00AA1F61"/>
    <w:rPr>
      <w:rFonts w:ascii="Liberation Sans" w:eastAsia="Microsoft YaHei" w:hAnsi="Liberation Sans" w:cs="Liberation Sans"/>
      <w:b/>
      <w:bCs/>
      <w:color w:val="00000A"/>
      <w:sz w:val="32"/>
      <w:szCs w:val="32"/>
      <w:lang w:eastAsia="zh-CN" w:bidi="hi-IN"/>
    </w:rPr>
  </w:style>
  <w:style w:type="character" w:customStyle="1" w:styleId="Ttulo3Char">
    <w:name w:val="Título 3 Char"/>
    <w:link w:val="Ttulo3"/>
    <w:semiHidden/>
    <w:rsid w:val="00AA1F61"/>
    <w:rPr>
      <w:rFonts w:ascii="Liberation Sans" w:eastAsia="Microsoft YaHei" w:hAnsi="Liberation Sans" w:cs="Liberation Sans"/>
      <w:b/>
      <w:bCs/>
      <w:color w:val="00000A"/>
      <w:sz w:val="28"/>
      <w:szCs w:val="28"/>
      <w:lang w:eastAsia="zh-CN" w:bidi="hi-IN"/>
    </w:rPr>
  </w:style>
  <w:style w:type="character" w:styleId="Hyperlink">
    <w:name w:val="Hyperlink"/>
    <w:semiHidden/>
    <w:unhideWhenUsed/>
    <w:rsid w:val="00AA1F61"/>
    <w:rPr>
      <w:color w:val="000080"/>
      <w:u w:val="single"/>
    </w:rPr>
  </w:style>
  <w:style w:type="paragraph" w:customStyle="1" w:styleId="Default">
    <w:name w:val="Default"/>
    <w:rsid w:val="00AA1F61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1F61"/>
    <w:pPr>
      <w:spacing w:after="120"/>
    </w:pPr>
    <w:rPr>
      <w:szCs w:val="21"/>
    </w:rPr>
  </w:style>
  <w:style w:type="character" w:customStyle="1" w:styleId="CorpodetextoChar">
    <w:name w:val="Corpo de texto Char"/>
    <w:link w:val="Corpodetexto"/>
    <w:uiPriority w:val="99"/>
    <w:semiHidden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tedodatabela">
    <w:name w:val="Conteúdo da tabela"/>
    <w:basedOn w:val="Normal"/>
    <w:rsid w:val="00AA1F61"/>
  </w:style>
  <w:style w:type="paragraph" w:styleId="Textodebalo">
    <w:name w:val="Balloon Text"/>
    <w:basedOn w:val="Normal"/>
    <w:link w:val="TextodebaloChar"/>
    <w:uiPriority w:val="99"/>
    <w:semiHidden/>
    <w:unhideWhenUsed/>
    <w:rsid w:val="00112AF9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12AF9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TextodoEspaoReservado">
    <w:name w:val="Placeholder Text"/>
    <w:uiPriority w:val="99"/>
    <w:semiHidden/>
    <w:rsid w:val="008E7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torage.googleapis.com/ares-profile-pictures/default/ppgcta.ufvjm-ef9da130dbde314eec363b36f7ffd6eb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COORDENA&#199;&#195;O%20PPGCTA\Edital%20Sele&#231;&#227;o%20PPGCTA\2024-02\Anexo%20III%20-%20Formul&#225;rio%20para%20An&#225;lise%20do%20Curr&#237;culo%20Lattes%20PPGCTA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III - Formulário para Análise do Currículo Lattes PPGCTA (1)</Template>
  <TotalTime>1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2024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2024-04-22T16:32:00Z</dcterms:created>
  <dcterms:modified xsi:type="dcterms:W3CDTF">2024-04-22T16:32:00Z</dcterms:modified>
</cp:coreProperties>
</file>